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BC1" w:rsidRPr="00EC3BC1" w:rsidRDefault="00EC3BC1" w:rsidP="00834518">
      <w:pPr>
        <w:pStyle w:val="OZNPROJEKTUwskazaniedatylubwersjiprojektu"/>
      </w:pPr>
      <w:bookmarkStart w:id="0" w:name="_GoBack"/>
      <w:bookmarkEnd w:id="0"/>
      <w:r w:rsidRPr="00EC3BC1">
        <w:t xml:space="preserve">Projekt z dnia </w:t>
      </w:r>
      <w:r w:rsidR="000F3A02">
        <w:t>25 października</w:t>
      </w:r>
      <w:r w:rsidR="00794471">
        <w:t xml:space="preserve"> </w:t>
      </w:r>
      <w:r w:rsidRPr="00EC3BC1">
        <w:t>2016 r.</w:t>
      </w:r>
    </w:p>
    <w:p w:rsidR="00EC3BC1" w:rsidRPr="00EC3BC1" w:rsidRDefault="00EC3BC1" w:rsidP="00834518">
      <w:pPr>
        <w:pStyle w:val="OZNRODZAKTUtznustawalubrozporzdzenieiorganwydajcy"/>
      </w:pPr>
      <w:r w:rsidRPr="00EC3BC1">
        <w:t>ROZPORZĄDZENIE</w:t>
      </w:r>
    </w:p>
    <w:p w:rsidR="00EC3BC1" w:rsidRPr="00EC3BC1" w:rsidRDefault="00834518" w:rsidP="00834518">
      <w:pPr>
        <w:pStyle w:val="OZNRODZAKTUtznustawalubrozporzdzenieiorganwydajcy"/>
      </w:pPr>
      <w:r>
        <w:t xml:space="preserve">MINISTRA </w:t>
      </w:r>
      <w:r w:rsidRPr="00826E3A">
        <w:t>ZDROWIA</w:t>
      </w:r>
      <w:r w:rsidRPr="00834518">
        <w:rPr>
          <w:rStyle w:val="IGindeksgrny"/>
          <w:rFonts w:eastAsiaTheme="minorEastAsia"/>
        </w:rPr>
        <w:footnoteReference w:customMarkFollows="1" w:id="1"/>
        <w:t>1</w:t>
      </w:r>
      <w:r w:rsidRPr="00826E3A">
        <w:rPr>
          <w:rStyle w:val="Odwoanieprzypisudolnego"/>
        </w:rPr>
        <w:t>)</w:t>
      </w:r>
    </w:p>
    <w:p w:rsidR="00EC3BC1" w:rsidRPr="00EC3BC1" w:rsidRDefault="00EC3BC1" w:rsidP="00834518">
      <w:pPr>
        <w:pStyle w:val="DATAAKTUdatauchwalenialubwydaniaaktu"/>
      </w:pPr>
      <w:r w:rsidRPr="00EC3BC1">
        <w:t>z dnia ……. 2016 r.</w:t>
      </w:r>
    </w:p>
    <w:p w:rsidR="00EC3BC1" w:rsidRPr="00EC3BC1" w:rsidRDefault="00630405" w:rsidP="00834518">
      <w:pPr>
        <w:pStyle w:val="TYTUAKTUprzedmiotregulacjiustawylubrozporzdzenia"/>
      </w:pPr>
      <w:r w:rsidRPr="00574573">
        <w:t xml:space="preserve">w sprawie określenia kwalifikacji </w:t>
      </w:r>
      <w:r>
        <w:t xml:space="preserve">oraz stażu pracy </w:t>
      </w:r>
      <w:r w:rsidRPr="00574573">
        <w:t>wymaganych od osób zatrudnionych w jednostkach organizacyjnych publicznej służby krwi</w:t>
      </w:r>
      <w:r>
        <w:t xml:space="preserve"> </w:t>
      </w:r>
      <w:r w:rsidRPr="00574573">
        <w:t xml:space="preserve">oraz </w:t>
      </w:r>
      <w:r>
        <w:t xml:space="preserve">wykazu </w:t>
      </w:r>
      <w:r w:rsidRPr="00574573">
        <w:t>stanowisk w poszczególnych działach i pracowniach</w:t>
      </w:r>
      <w:r w:rsidRPr="00EC3BC1">
        <w:t xml:space="preserve"> </w:t>
      </w:r>
      <w:r w:rsidR="00C64450">
        <w:t>tych jednostek</w:t>
      </w:r>
    </w:p>
    <w:p w:rsidR="00630405" w:rsidRDefault="00630405" w:rsidP="00630405">
      <w:pPr>
        <w:pStyle w:val="NIEARTTEKSTtekstnieartykuowanynppodstprawnarozplubpreambua"/>
      </w:pPr>
      <w:r w:rsidRPr="00713E50">
        <w:t xml:space="preserve">Na podstawie art. </w:t>
      </w:r>
      <w:r>
        <w:t>14</w:t>
      </w:r>
      <w:r w:rsidRPr="00713E50">
        <w:t xml:space="preserve"> ust. </w:t>
      </w:r>
      <w:r>
        <w:t xml:space="preserve">1i </w:t>
      </w:r>
      <w:r w:rsidRPr="00630405">
        <w:t xml:space="preserve">ustawy </w:t>
      </w:r>
      <w:r>
        <w:t>z dnia 22 sierpnia 1997 r. o publicznej służbie krwi (Dz. U. z 2014 r. poz. 332 oraz z 2016 r. poz</w:t>
      </w:r>
      <w:r w:rsidR="00C64450">
        <w:t>.</w:t>
      </w:r>
      <w:r>
        <w:t xml:space="preserve"> 823)</w:t>
      </w:r>
      <w:r w:rsidRPr="00713E50">
        <w:t xml:space="preserve"> zarządza się, co następuje:</w:t>
      </w:r>
    </w:p>
    <w:p w:rsidR="00630405" w:rsidRDefault="00630405" w:rsidP="00630405">
      <w:pPr>
        <w:pStyle w:val="ARTartustawynprozporzdzenia"/>
      </w:pPr>
      <w:r w:rsidRPr="00630405">
        <w:t>§ 1.</w:t>
      </w:r>
      <w:r w:rsidRPr="00713E50">
        <w:t xml:space="preserve"> </w:t>
      </w:r>
      <w:r>
        <w:t>Rozporządzenie określa:</w:t>
      </w:r>
    </w:p>
    <w:p w:rsidR="00630405" w:rsidRPr="00E30A71" w:rsidRDefault="00630405" w:rsidP="00630405">
      <w:pPr>
        <w:pStyle w:val="PKTpunkt"/>
      </w:pPr>
      <w:r>
        <w:t>1)</w:t>
      </w:r>
      <w:r>
        <w:tab/>
      </w:r>
      <w:r w:rsidRPr="00E30A71">
        <w:t xml:space="preserve">kwalifikacje oraz </w:t>
      </w:r>
      <w:r w:rsidR="00C64450" w:rsidRPr="00E30A71">
        <w:t xml:space="preserve">wymagany </w:t>
      </w:r>
      <w:r w:rsidRPr="00E30A71">
        <w:t xml:space="preserve">staż pracy od osób zatrudnionych przy pobieraniu, badaniu i preparatyce oraz wydawaniu krwi lub jej składników w jednostkach organizacyjnych publicznej służby krwi, o których mowa w art. 4 </w:t>
      </w:r>
      <w:r>
        <w:t xml:space="preserve">ust. 3 </w:t>
      </w:r>
      <w:r w:rsidRPr="00E30A71">
        <w:t xml:space="preserve">pkt </w:t>
      </w:r>
      <w:r>
        <w:t>2-4</w:t>
      </w:r>
      <w:r w:rsidRPr="00E30A71">
        <w:t xml:space="preserve"> ustawy </w:t>
      </w:r>
      <w:r>
        <w:t xml:space="preserve">z dnia 22 sierpnia 1997 r. </w:t>
      </w:r>
      <w:r w:rsidRPr="00630405">
        <w:t>o publicznej służbie krwi</w:t>
      </w:r>
      <w:r w:rsidRPr="00E30A71">
        <w:t>, zwan</w:t>
      </w:r>
      <w:r w:rsidR="00C64450">
        <w:t>ych</w:t>
      </w:r>
      <w:r w:rsidRPr="00E30A71">
        <w:t xml:space="preserve"> dalej „jednostkami”;</w:t>
      </w:r>
    </w:p>
    <w:p w:rsidR="00630405" w:rsidRPr="00D90DA8" w:rsidRDefault="00630405" w:rsidP="00630405">
      <w:pPr>
        <w:pStyle w:val="PKTpunkt"/>
      </w:pPr>
      <w:r>
        <w:t>2)</w:t>
      </w:r>
      <w:r>
        <w:tab/>
      </w:r>
      <w:r w:rsidRPr="00E30A71">
        <w:t>wykaz stanowisk</w:t>
      </w:r>
      <w:r w:rsidR="00C64450">
        <w:t>,</w:t>
      </w:r>
      <w:r w:rsidRPr="00E30A71">
        <w:t xml:space="preserve"> w poszczególnych działach i pracowniach jednostek</w:t>
      </w:r>
      <w:r w:rsidR="00C64450">
        <w:t>,</w:t>
      </w:r>
      <w:r w:rsidRPr="00E30A71">
        <w:t xml:space="preserve"> związanych z pobieraniem, badaniem i preparatyką oraz wydawaniem krwi lub jej składników. </w:t>
      </w:r>
    </w:p>
    <w:p w:rsidR="00630405" w:rsidRPr="00630405" w:rsidRDefault="00630405" w:rsidP="0089170D">
      <w:pPr>
        <w:pStyle w:val="USTustnpkodeksu"/>
      </w:pPr>
      <w:r w:rsidRPr="00630405">
        <w:t>§ 2.</w:t>
      </w:r>
      <w:r w:rsidRPr="00713E50">
        <w:t xml:space="preserve"> 1. W jednostkach zatrudnia się osoby, które posiadają kwalifikacje zawodowe odpowiadające zakresowi zadań na danym stanowisku pracy.</w:t>
      </w:r>
    </w:p>
    <w:p w:rsidR="00630405" w:rsidRPr="0089170D" w:rsidRDefault="00F95B65" w:rsidP="0089170D">
      <w:pPr>
        <w:pStyle w:val="USTustnpkodeksu"/>
      </w:pPr>
      <w:r>
        <w:t>2</w:t>
      </w:r>
      <w:r w:rsidR="00630405" w:rsidRPr="0089170D">
        <w:t xml:space="preserve">. Kwalifikacje oraz staż pracy, o których mowa w § 1 pkt 1, </w:t>
      </w:r>
      <w:r w:rsidR="00C64450">
        <w:t xml:space="preserve">są </w:t>
      </w:r>
      <w:r w:rsidR="00630405" w:rsidRPr="0089170D">
        <w:t>określ</w:t>
      </w:r>
      <w:r w:rsidR="00C64450">
        <w:t>one w</w:t>
      </w:r>
      <w:r w:rsidR="00630405" w:rsidRPr="0089170D">
        <w:t xml:space="preserve"> załącznik</w:t>
      </w:r>
      <w:r w:rsidR="00C64450">
        <w:t>u</w:t>
      </w:r>
      <w:r w:rsidR="00630405" w:rsidRPr="0089170D">
        <w:t xml:space="preserve"> nr 1 do rozporządzenia.</w:t>
      </w:r>
    </w:p>
    <w:p w:rsidR="00630405" w:rsidRDefault="00F95B65" w:rsidP="0089170D">
      <w:pPr>
        <w:pStyle w:val="USTustnpkodeksu"/>
      </w:pPr>
      <w:r>
        <w:t>3</w:t>
      </w:r>
      <w:r w:rsidR="00630405" w:rsidRPr="0089170D">
        <w:t>. Wykaz stanowisk</w:t>
      </w:r>
      <w:r w:rsidR="00C64450" w:rsidRPr="0089170D">
        <w:t xml:space="preserve">, o których mowa w § 1 pkt </w:t>
      </w:r>
      <w:r w:rsidR="00A84B62">
        <w:t>2</w:t>
      </w:r>
      <w:r w:rsidR="00C64450" w:rsidRPr="0089170D">
        <w:t xml:space="preserve">, </w:t>
      </w:r>
      <w:r w:rsidR="00992863">
        <w:t>jest</w:t>
      </w:r>
      <w:r w:rsidR="00052DBA">
        <w:t xml:space="preserve"> </w:t>
      </w:r>
      <w:r w:rsidR="00630405" w:rsidRPr="0089170D">
        <w:t>określ</w:t>
      </w:r>
      <w:r w:rsidR="00FD497A">
        <w:t>ony w</w:t>
      </w:r>
      <w:r w:rsidR="00630405" w:rsidRPr="0089170D">
        <w:t xml:space="preserve"> załącznik</w:t>
      </w:r>
      <w:r w:rsidR="00FD497A">
        <w:t>u</w:t>
      </w:r>
      <w:r w:rsidR="00630405" w:rsidRPr="0089170D">
        <w:t xml:space="preserve"> nr 2 do rozporządzenia.</w:t>
      </w:r>
    </w:p>
    <w:p w:rsidR="000C7C32" w:rsidRPr="0089170D" w:rsidRDefault="000C7C32" w:rsidP="000C7C32">
      <w:pPr>
        <w:pStyle w:val="ARTartustawynprozporzdzenia"/>
      </w:pPr>
      <w:r>
        <w:t xml:space="preserve">§ 3. Osoby zatrudnione </w:t>
      </w:r>
      <w:r w:rsidR="003616FA">
        <w:t xml:space="preserve">w dniu wejścia w życie rozporządzenia </w:t>
      </w:r>
      <w:r>
        <w:t>w jednostkach na stanowiskach pracy wymienionych w załączniku nr 1 do rozporządzenia, niespełniające wymagań określonych w tym załączniku, mogą być zatrudnione na tych stanowiskach do czasu uzupełnienia wykształcenia, jednak nie dłużej</w:t>
      </w:r>
      <w:r w:rsidR="002133E4">
        <w:t xml:space="preserve"> niż </w:t>
      </w:r>
      <w:r w:rsidR="00D302FD">
        <w:t>przez okres</w:t>
      </w:r>
      <w:r w:rsidR="002133E4">
        <w:t xml:space="preserve"> 5 lat</w:t>
      </w:r>
      <w:r>
        <w:t xml:space="preserve"> od dnia wejścia w życie rozporządzenia.</w:t>
      </w:r>
    </w:p>
    <w:p w:rsidR="00630405" w:rsidRPr="0089170D" w:rsidRDefault="00630405" w:rsidP="0089170D">
      <w:pPr>
        <w:pStyle w:val="ARTartustawynprozporzdzenia"/>
      </w:pPr>
      <w:r w:rsidRPr="0089170D">
        <w:lastRenderedPageBreak/>
        <w:t xml:space="preserve">§ </w:t>
      </w:r>
      <w:r w:rsidR="000C7C32">
        <w:t>4</w:t>
      </w:r>
      <w:r w:rsidRPr="0089170D">
        <w:t xml:space="preserve">. Rozporządzenie wchodzi w życie po upływie </w:t>
      </w:r>
      <w:r w:rsidR="00DD4E2F">
        <w:t xml:space="preserve">14 dni </w:t>
      </w:r>
      <w:r w:rsidRPr="0089170D">
        <w:t>od dnia ogłoszenia</w:t>
      </w:r>
      <w:r w:rsidR="0025359D">
        <w:rPr>
          <w:rStyle w:val="Odwoanieprzypisudolnego"/>
        </w:rPr>
        <w:footnoteReference w:customMarkFollows="1" w:id="2"/>
        <w:t>2)</w:t>
      </w:r>
      <w:r w:rsidRPr="0089170D">
        <w:t>.</w:t>
      </w:r>
    </w:p>
    <w:p w:rsidR="00630405" w:rsidRDefault="00630405" w:rsidP="00CB565D">
      <w:pPr>
        <w:pStyle w:val="NAZORGWYDnazwaorganuwydajcegoprojektowanyakt"/>
      </w:pPr>
    </w:p>
    <w:p w:rsidR="001321B6" w:rsidRDefault="00CB565D" w:rsidP="00CB565D">
      <w:pPr>
        <w:pStyle w:val="NAZORGWYDnazwaorganuwydajcegoprojektowanyakt"/>
      </w:pPr>
      <w:r>
        <w:t>minister zdrowia</w:t>
      </w:r>
    </w:p>
    <w:p w:rsidR="00031C9D" w:rsidRDefault="00031C9D" w:rsidP="00CB565D">
      <w:pPr>
        <w:pStyle w:val="NAZORGWYDnazwaorganuwydajcegoprojektowanyakt"/>
      </w:pPr>
    </w:p>
    <w:p w:rsidR="00FD497A" w:rsidRDefault="00031C9D" w:rsidP="0089170D">
      <w:pPr>
        <w:pStyle w:val="OZNZACZNIKAwskazanienrzacznika"/>
      </w:pPr>
      <w:r>
        <w:br w:type="page"/>
      </w:r>
    </w:p>
    <w:p w:rsidR="00FD497A" w:rsidRDefault="00FD497A" w:rsidP="00992863">
      <w:pPr>
        <w:pStyle w:val="TEKSTZacznikido"/>
      </w:pPr>
      <w:r>
        <w:lastRenderedPageBreak/>
        <w:t xml:space="preserve">Załączniki do rozporządzenia z dnia … </w:t>
      </w:r>
      <w:r w:rsidR="00052DBA">
        <w:t xml:space="preserve">2016 r. </w:t>
      </w:r>
      <w:r>
        <w:t>(poz. …)</w:t>
      </w:r>
    </w:p>
    <w:p w:rsidR="004D4D28" w:rsidRPr="0089170D" w:rsidRDefault="004D4D28" w:rsidP="00992863">
      <w:pPr>
        <w:pStyle w:val="OZNZACZNIKAwskazanienrzacznika"/>
      </w:pPr>
      <w:r w:rsidRPr="0089170D">
        <w:t xml:space="preserve">Załącznik </w:t>
      </w:r>
      <w:r w:rsidR="00052DBA">
        <w:t>n</w:t>
      </w:r>
      <w:r w:rsidR="00FE14F7" w:rsidRPr="0089170D">
        <w:t xml:space="preserve">r </w:t>
      </w:r>
      <w:r w:rsidR="0089170D" w:rsidRPr="0089170D">
        <w:t>1</w:t>
      </w:r>
    </w:p>
    <w:p w:rsidR="000A56A0" w:rsidRDefault="00C24B70">
      <w:pPr>
        <w:spacing w:after="0" w:line="360" w:lineRule="auto"/>
      </w:pPr>
      <w:r>
        <w:object w:dxaOrig="1124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14.25pt" o:ole="">
            <v:imagedata r:id="rId10" o:title=""/>
          </v:shape>
          <o:OLEObject Type="Embed" ProgID="Excel.Sheet.12" ShapeID="_x0000_i1025" DrawAspect="Content" ObjectID="_1541245764" r:id="rId11"/>
        </w:object>
      </w:r>
    </w:p>
    <w:p w:rsidR="00630405" w:rsidRPr="00743FAA" w:rsidRDefault="00630405" w:rsidP="00743FAA">
      <w:pPr>
        <w:pStyle w:val="TEKSTwTABELIWYRODKOWANYtekstwyrodkowanywpoziomie"/>
      </w:pPr>
      <w:r w:rsidRPr="00743FAA">
        <w:t>Kwalifikacje oraz staż pracy wymagany od osób zatrudnionych przy pobieraniu, badaniu i preparatyce oraz wydawaniu krwi lub jej składników w jednostkach organizacyjnych publicznej służby krwi, o których mowa w art. 4 ust. 3 pkt 2-4 ustawy z dnia 22 sierpnia 1997 r. o publicznej służbie krwi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2302"/>
        <w:gridCol w:w="3458"/>
        <w:gridCol w:w="2302"/>
      </w:tblGrid>
      <w:tr w:rsidR="00630405" w:rsidRPr="00630405" w:rsidTr="00C82966">
        <w:tc>
          <w:tcPr>
            <w:tcW w:w="790" w:type="dxa"/>
          </w:tcPr>
          <w:p w:rsidR="00630405" w:rsidRPr="00630405" w:rsidRDefault="00630405" w:rsidP="00707FDF">
            <w:pPr>
              <w:pStyle w:val="TEKSTwTABELIWYRODKOWANYtekstwyrodkowanywpoziomie"/>
            </w:pPr>
            <w:r w:rsidRPr="00630405">
              <w:t>Lp.</w:t>
            </w:r>
          </w:p>
        </w:tc>
        <w:tc>
          <w:tcPr>
            <w:tcW w:w="2302" w:type="dxa"/>
          </w:tcPr>
          <w:p w:rsidR="00630405" w:rsidRPr="00630405" w:rsidRDefault="00630405" w:rsidP="00707FDF">
            <w:pPr>
              <w:pStyle w:val="TEKSTwTABELIWYRODKOWANYtekstwyrodkowanywpoziomie"/>
            </w:pPr>
            <w:r w:rsidRPr="00630405">
              <w:t>Stanowisko</w:t>
            </w:r>
          </w:p>
        </w:tc>
        <w:tc>
          <w:tcPr>
            <w:tcW w:w="3458" w:type="dxa"/>
          </w:tcPr>
          <w:p w:rsidR="00630405" w:rsidRPr="00630405" w:rsidRDefault="00630405" w:rsidP="00707FDF">
            <w:pPr>
              <w:pStyle w:val="TEKSTwTABELIWYRODKOWANYtekstwyrodkowanywpoziomie"/>
            </w:pPr>
            <w:r w:rsidRPr="00630405">
              <w:t>Wymagane kwalifikacje zawodowe</w:t>
            </w:r>
          </w:p>
        </w:tc>
        <w:tc>
          <w:tcPr>
            <w:tcW w:w="2302" w:type="dxa"/>
          </w:tcPr>
          <w:p w:rsidR="00630405" w:rsidRPr="00630405" w:rsidRDefault="00630405" w:rsidP="00707FDF">
            <w:pPr>
              <w:pStyle w:val="TEKSTwTABELIWYRODKOWANYtekstwyrodkowanywpoziomie"/>
            </w:pPr>
            <w:r w:rsidRPr="00630405">
              <w:t>Staż pracy w zawodzie</w:t>
            </w:r>
            <w:r w:rsidR="000533A9">
              <w:t xml:space="preserve"> (w latach)</w:t>
            </w:r>
          </w:p>
        </w:tc>
      </w:tr>
      <w:tr w:rsidR="00630405" w:rsidRPr="00630405" w:rsidTr="00C82966">
        <w:tc>
          <w:tcPr>
            <w:tcW w:w="790" w:type="dxa"/>
          </w:tcPr>
          <w:p w:rsidR="00630405" w:rsidRPr="00630405" w:rsidRDefault="00630405" w:rsidP="00707FDF">
            <w:pPr>
              <w:pStyle w:val="CZWSPP1wTABELIczwsppoziomu1numeracjiwtabeli"/>
            </w:pPr>
            <w:r w:rsidRPr="00630405">
              <w:t>1.</w:t>
            </w:r>
          </w:p>
        </w:tc>
        <w:tc>
          <w:tcPr>
            <w:tcW w:w="2302" w:type="dxa"/>
          </w:tcPr>
          <w:p w:rsidR="00630405" w:rsidRPr="00630405" w:rsidRDefault="00630405" w:rsidP="00707FDF">
            <w:pPr>
              <w:pStyle w:val="CZWSPP1wTABELIczwsppoziomu1numeracjiwtabeli"/>
            </w:pPr>
            <w:r w:rsidRPr="00630405">
              <w:t>Kierownik Działu</w:t>
            </w:r>
          </w:p>
        </w:tc>
        <w:tc>
          <w:tcPr>
            <w:tcW w:w="3458" w:type="dxa"/>
          </w:tcPr>
          <w:p w:rsidR="00630405" w:rsidRPr="00630405" w:rsidRDefault="00630405" w:rsidP="00707FDF">
            <w:pPr>
              <w:pStyle w:val="CZWSPP1wTABELIczwsppoziomu1numeracjiwtabeli"/>
            </w:pPr>
            <w:r w:rsidRPr="00630405">
              <w:t>pr</w:t>
            </w:r>
            <w:r w:rsidR="003A35A4">
              <w:t xml:space="preserve">awo wykonywania zawodu lekarza lub </w:t>
            </w:r>
            <w:r w:rsidRPr="00630405">
              <w:t>diagnosty laboratoryjnego</w:t>
            </w:r>
            <w:r w:rsidR="0034544E">
              <w:t xml:space="preserve">, </w:t>
            </w:r>
            <w:r w:rsidR="003A35A4">
              <w:t>który posiada tytuł specjalisty zgodny z profilem Działu, lub prawo wykonywania zawodu</w:t>
            </w:r>
            <w:r w:rsidR="00654F64">
              <w:t xml:space="preserve"> pielęgniarki lub </w:t>
            </w:r>
            <w:r w:rsidR="0034544E">
              <w:t>położnej</w:t>
            </w:r>
            <w:r w:rsidR="00294C90">
              <w:t xml:space="preserve">, która posiada </w:t>
            </w:r>
            <w:r w:rsidR="0034544E" w:rsidRPr="0034544E">
              <w:t>dyplom ukończenia studiów drugiego stopnia na kierunku pielęgniarstwo l</w:t>
            </w:r>
            <w:r w:rsidR="00294C90">
              <w:t xml:space="preserve">ub położnictwo </w:t>
            </w:r>
            <w:r w:rsidR="00654F64">
              <w:t>i, która posiada tytuł specjalisty w dziedzinie pielęgniarstwa</w:t>
            </w:r>
          </w:p>
        </w:tc>
        <w:tc>
          <w:tcPr>
            <w:tcW w:w="2302" w:type="dxa"/>
          </w:tcPr>
          <w:p w:rsidR="00630405" w:rsidRPr="00630405" w:rsidRDefault="00630405" w:rsidP="00707FDF">
            <w:pPr>
              <w:pStyle w:val="CZWSPP1wTABELIczwsppoziomu1numeracjiwtabeli"/>
            </w:pPr>
            <w:r w:rsidRPr="00630405">
              <w:t>5</w:t>
            </w:r>
          </w:p>
        </w:tc>
      </w:tr>
      <w:tr w:rsidR="00630405" w:rsidRPr="00630405" w:rsidTr="00C82966">
        <w:tc>
          <w:tcPr>
            <w:tcW w:w="790" w:type="dxa"/>
          </w:tcPr>
          <w:p w:rsidR="00630405" w:rsidRPr="00630405" w:rsidRDefault="00630405" w:rsidP="00707FDF">
            <w:pPr>
              <w:pStyle w:val="CZWSPP1wTABELIczwsppoziomu1numeracjiwtabeli"/>
            </w:pPr>
            <w:r w:rsidRPr="00630405">
              <w:t>2.</w:t>
            </w:r>
          </w:p>
        </w:tc>
        <w:tc>
          <w:tcPr>
            <w:tcW w:w="2302" w:type="dxa"/>
          </w:tcPr>
          <w:p w:rsidR="00630405" w:rsidRPr="00630405" w:rsidRDefault="00630405" w:rsidP="00707FDF">
            <w:pPr>
              <w:pStyle w:val="CZWSPP1wTABELIczwsppoziomu1numeracjiwtabeli"/>
            </w:pPr>
            <w:r w:rsidRPr="00630405">
              <w:t>Kierownik Pracowni</w:t>
            </w:r>
          </w:p>
        </w:tc>
        <w:tc>
          <w:tcPr>
            <w:tcW w:w="3458" w:type="dxa"/>
          </w:tcPr>
          <w:p w:rsidR="00630405" w:rsidRPr="00630405" w:rsidRDefault="00294C90" w:rsidP="00707FDF">
            <w:pPr>
              <w:pStyle w:val="CZWSPP1wTABELIczwsppoziomu1numeracjiwtabeli"/>
            </w:pPr>
            <w:r w:rsidRPr="00294C90">
              <w:t>pr</w:t>
            </w:r>
            <w:r w:rsidR="00654F64">
              <w:t xml:space="preserve">awo wykonywania zawodu lekarza lub </w:t>
            </w:r>
            <w:r w:rsidRPr="00294C90">
              <w:t xml:space="preserve">diagnosty laboratoryjnego, </w:t>
            </w:r>
            <w:r w:rsidR="00654F64">
              <w:t xml:space="preserve">który posiada tytuł specjalisty zgodny z profilem Pracowni, lub prawo wykonywania zawodu </w:t>
            </w:r>
            <w:r w:rsidRPr="00294C90">
              <w:t>pielęgniark</w:t>
            </w:r>
            <w:r w:rsidR="00654F64">
              <w:t>i lub</w:t>
            </w:r>
            <w:r w:rsidRPr="00294C90">
              <w:t xml:space="preserve"> położnej, która posiada dyplom ukończenia studiów drugiego stopnia na kierunku pielęgniarstwo lub </w:t>
            </w:r>
            <w:r w:rsidRPr="00294C90">
              <w:lastRenderedPageBreak/>
              <w:t xml:space="preserve">położnictwo </w:t>
            </w:r>
            <w:r w:rsidR="00654F64">
              <w:t>i, która posiada tytuł specjalisty w dziedzinie pielęgniarstwa</w:t>
            </w:r>
          </w:p>
        </w:tc>
        <w:tc>
          <w:tcPr>
            <w:tcW w:w="2302" w:type="dxa"/>
          </w:tcPr>
          <w:p w:rsidR="00630405" w:rsidRPr="00630405" w:rsidRDefault="00630405" w:rsidP="00707FDF">
            <w:pPr>
              <w:pStyle w:val="CZWSPP1wTABELIczwsppoziomu1numeracjiwtabeli"/>
            </w:pPr>
            <w:r w:rsidRPr="00630405">
              <w:lastRenderedPageBreak/>
              <w:t>5</w:t>
            </w:r>
          </w:p>
        </w:tc>
      </w:tr>
      <w:tr w:rsidR="00630405" w:rsidRPr="00630405" w:rsidTr="00C82966">
        <w:tc>
          <w:tcPr>
            <w:tcW w:w="790" w:type="dxa"/>
          </w:tcPr>
          <w:p w:rsidR="00630405" w:rsidRPr="00630405" w:rsidRDefault="00630405" w:rsidP="00707FDF">
            <w:pPr>
              <w:pStyle w:val="CZWSPP1wTABELIczwsppoziomu1numeracjiwtabeli"/>
            </w:pPr>
            <w:r w:rsidRPr="00630405">
              <w:lastRenderedPageBreak/>
              <w:t>3.</w:t>
            </w:r>
          </w:p>
        </w:tc>
        <w:tc>
          <w:tcPr>
            <w:tcW w:w="2302" w:type="dxa"/>
          </w:tcPr>
          <w:p w:rsidR="00630405" w:rsidRPr="00630405" w:rsidRDefault="00630405" w:rsidP="00707FDF">
            <w:pPr>
              <w:pStyle w:val="CZWSPP1wTABELIczwsppoziomu1numeracjiwtabeli"/>
            </w:pPr>
            <w:r w:rsidRPr="00630405">
              <w:t>Starszy asystent</w:t>
            </w:r>
          </w:p>
        </w:tc>
        <w:tc>
          <w:tcPr>
            <w:tcW w:w="3458" w:type="dxa"/>
          </w:tcPr>
          <w:p w:rsidR="00E9214B" w:rsidRDefault="00215956">
            <w:pPr>
              <w:pStyle w:val="NIEARTTEKSTtekstnieartykuowanynppodstprawnarozplubpreambua"/>
              <w:ind w:firstLine="0"/>
            </w:pPr>
            <w:r>
              <w:t>- t</w:t>
            </w:r>
            <w:r w:rsidRPr="00215956">
              <w:t>ytuł diagnosty laboratoryjnego oraz tytuł specjalisty w dziedzinach przydatnych do wykonywania czynności diagnostyki laboratoryjnej</w:t>
            </w:r>
            <w:r>
              <w:t>;</w:t>
            </w:r>
          </w:p>
          <w:p w:rsidR="00E9214B" w:rsidRDefault="00215956">
            <w:pPr>
              <w:pStyle w:val="ARTartustawynprozporzdzenia"/>
              <w:ind w:firstLine="0"/>
            </w:pPr>
            <w:r>
              <w:t xml:space="preserve">- </w:t>
            </w:r>
            <w:r w:rsidRPr="00215956">
              <w:t>osoba posiadająca prawo wykonywania zawodu lekarza oraz tytuł specjalisty w dziedzinach przydatnych do wykonywania diagnostyki laboratoryjnej</w:t>
            </w:r>
            <w:r>
              <w:t>.</w:t>
            </w:r>
          </w:p>
        </w:tc>
        <w:tc>
          <w:tcPr>
            <w:tcW w:w="2302" w:type="dxa"/>
          </w:tcPr>
          <w:p w:rsidR="00630405" w:rsidRPr="00630405" w:rsidRDefault="00215956" w:rsidP="00707FDF">
            <w:pPr>
              <w:pStyle w:val="CZWSPP1wTABELIczwsppoziomu1numeracjiwtabeli"/>
            </w:pPr>
            <w:r>
              <w:t>7</w:t>
            </w:r>
          </w:p>
        </w:tc>
      </w:tr>
      <w:tr w:rsidR="00630405" w:rsidRPr="00630405" w:rsidTr="00C82966">
        <w:tc>
          <w:tcPr>
            <w:tcW w:w="790" w:type="dxa"/>
          </w:tcPr>
          <w:p w:rsidR="00630405" w:rsidRPr="00630405" w:rsidRDefault="00630405" w:rsidP="00707FDF">
            <w:pPr>
              <w:pStyle w:val="CZWSPP1wTABELIczwsppoziomu1numeracjiwtabeli"/>
            </w:pPr>
            <w:r w:rsidRPr="00630405">
              <w:t>4.</w:t>
            </w:r>
          </w:p>
        </w:tc>
        <w:tc>
          <w:tcPr>
            <w:tcW w:w="2302" w:type="dxa"/>
          </w:tcPr>
          <w:p w:rsidR="00630405" w:rsidRPr="00630405" w:rsidRDefault="00630405" w:rsidP="00707FDF">
            <w:pPr>
              <w:pStyle w:val="CZWSPP1wTABELIczwsppoziomu1numeracjiwtabeli"/>
            </w:pPr>
            <w:r w:rsidRPr="00630405">
              <w:t>Asystent</w:t>
            </w:r>
          </w:p>
        </w:tc>
        <w:tc>
          <w:tcPr>
            <w:tcW w:w="3458" w:type="dxa"/>
          </w:tcPr>
          <w:p w:rsidR="00E9214B" w:rsidRDefault="00215956">
            <w:pPr>
              <w:pStyle w:val="NIEARTTEKSTtekstnieartykuowanynppodstprawnarozplubpreambua"/>
              <w:ind w:firstLine="0"/>
            </w:pPr>
            <w:r>
              <w:t>- t</w:t>
            </w:r>
            <w:r w:rsidRPr="00215956">
              <w:t>ytuł diagnosty laboratoryjnego oraz specjalizacja I stopnia w dziedzinach przydatnych do wykonywania czynności diagnostyki laboratoryjnej</w:t>
            </w:r>
            <w:r>
              <w:t>;</w:t>
            </w:r>
          </w:p>
          <w:p w:rsidR="00E9214B" w:rsidRDefault="00215956">
            <w:pPr>
              <w:pStyle w:val="ARTartustawynprozporzdzenia"/>
              <w:ind w:firstLine="0"/>
            </w:pPr>
            <w:r>
              <w:t xml:space="preserve">- </w:t>
            </w:r>
            <w:r w:rsidRPr="00215956">
              <w:t>osoba posiadająca prawo wykonywania zawodu lekarza oraz specjalizacja I stopnia w dziedzinach przydatnych do wykonywania czynności diagnostyki laboratoryjnej</w:t>
            </w:r>
            <w:r>
              <w:t>.</w:t>
            </w:r>
          </w:p>
        </w:tc>
        <w:tc>
          <w:tcPr>
            <w:tcW w:w="2302" w:type="dxa"/>
          </w:tcPr>
          <w:p w:rsidR="00630405" w:rsidRPr="00630405" w:rsidRDefault="00215956" w:rsidP="00707FDF">
            <w:pPr>
              <w:pStyle w:val="CZWSPP1wTABELIczwsppoziomu1numeracjiwtabeli"/>
            </w:pPr>
            <w:r>
              <w:t>5</w:t>
            </w:r>
          </w:p>
        </w:tc>
      </w:tr>
      <w:tr w:rsidR="00630405" w:rsidRPr="00630405" w:rsidTr="00C82966">
        <w:tc>
          <w:tcPr>
            <w:tcW w:w="790" w:type="dxa"/>
          </w:tcPr>
          <w:p w:rsidR="00630405" w:rsidRPr="00630405" w:rsidRDefault="00630405" w:rsidP="00707FDF">
            <w:pPr>
              <w:pStyle w:val="CZWSPP1wTABELIczwsppoziomu1numeracjiwtabeli"/>
            </w:pPr>
            <w:r w:rsidRPr="00630405">
              <w:t>5.</w:t>
            </w:r>
          </w:p>
        </w:tc>
        <w:tc>
          <w:tcPr>
            <w:tcW w:w="2302" w:type="dxa"/>
          </w:tcPr>
          <w:p w:rsidR="00630405" w:rsidRPr="00630405" w:rsidRDefault="00630405" w:rsidP="00707FDF">
            <w:pPr>
              <w:pStyle w:val="CZWSPP1wTABELIczwsppoziomu1numeracjiwtabeli"/>
            </w:pPr>
            <w:r w:rsidRPr="00630405">
              <w:t>Młodszy asystent</w:t>
            </w:r>
          </w:p>
        </w:tc>
        <w:tc>
          <w:tcPr>
            <w:tcW w:w="3458" w:type="dxa"/>
          </w:tcPr>
          <w:p w:rsidR="00630405" w:rsidRPr="00630405" w:rsidRDefault="00630405" w:rsidP="00707FDF">
            <w:pPr>
              <w:pStyle w:val="CZWSPP1wTABELIczwsppoziomu1numeracjiwtabeli"/>
            </w:pPr>
            <w:r w:rsidRPr="00630405">
              <w:t xml:space="preserve">prawo wykonywania zawodu lekarza, </w:t>
            </w:r>
            <w:r w:rsidR="007B69B5">
              <w:t>d</w:t>
            </w:r>
            <w:r w:rsidRPr="00630405">
              <w:t xml:space="preserve">iagnosty laboratoryjnego lub </w:t>
            </w:r>
            <w:r w:rsidR="00AC3331" w:rsidRPr="00AC3331">
              <w:t xml:space="preserve">ukończenie wyższych studiów magisterskich na kierunku analityka medyczna, farmacja, biologia, chemia lub na </w:t>
            </w:r>
            <w:r w:rsidR="00AC3331" w:rsidRPr="00AC3331">
              <w:lastRenderedPageBreak/>
              <w:t>innych kierunkach kształcenia właściwych dla dziedziny nauk biologicznych, medycznych, farmaceutycznych i nauk o zdrowiu</w:t>
            </w:r>
          </w:p>
        </w:tc>
        <w:tc>
          <w:tcPr>
            <w:tcW w:w="2302" w:type="dxa"/>
          </w:tcPr>
          <w:p w:rsidR="00630405" w:rsidRPr="00630405" w:rsidRDefault="00630405" w:rsidP="00707FDF">
            <w:pPr>
              <w:pStyle w:val="CZWSPP1wTABELIczwsppoziomu1numeracjiwtabeli"/>
            </w:pPr>
            <w:r w:rsidRPr="00630405">
              <w:lastRenderedPageBreak/>
              <w:t>-</w:t>
            </w:r>
          </w:p>
        </w:tc>
      </w:tr>
      <w:tr w:rsidR="00630405" w:rsidRPr="00630405" w:rsidTr="00C82966">
        <w:tc>
          <w:tcPr>
            <w:tcW w:w="790" w:type="dxa"/>
          </w:tcPr>
          <w:p w:rsidR="00630405" w:rsidRPr="00630405" w:rsidRDefault="00630405" w:rsidP="00707FDF">
            <w:pPr>
              <w:pStyle w:val="CZWSPP1wTABELIczwsppoziomu1numeracjiwtabeli"/>
            </w:pPr>
            <w:r w:rsidRPr="00630405">
              <w:lastRenderedPageBreak/>
              <w:t>6.</w:t>
            </w:r>
          </w:p>
        </w:tc>
        <w:tc>
          <w:tcPr>
            <w:tcW w:w="2302" w:type="dxa"/>
          </w:tcPr>
          <w:p w:rsidR="00630405" w:rsidRPr="00630405" w:rsidRDefault="00630405" w:rsidP="00707FDF">
            <w:pPr>
              <w:pStyle w:val="CZWSPP1wTABELIczwsppoziomu1numeracjiwtabeli"/>
            </w:pPr>
            <w:r w:rsidRPr="00630405">
              <w:t>Starszy technik analityki medycznej</w:t>
            </w:r>
          </w:p>
        </w:tc>
        <w:tc>
          <w:tcPr>
            <w:tcW w:w="3458" w:type="dxa"/>
          </w:tcPr>
          <w:p w:rsidR="00630405" w:rsidRPr="00630405" w:rsidRDefault="00630405" w:rsidP="00707FDF">
            <w:pPr>
              <w:pStyle w:val="CZWSPP1wTABELIczwsppoziomu1numeracjiwtabeli"/>
            </w:pPr>
            <w:r w:rsidRPr="00630405">
              <w:t>co najmniej tytuł zawodowy licencjata na kierunku analityka medyczna lub technika analityki medycznej</w:t>
            </w:r>
          </w:p>
        </w:tc>
        <w:tc>
          <w:tcPr>
            <w:tcW w:w="2302" w:type="dxa"/>
          </w:tcPr>
          <w:p w:rsidR="00630405" w:rsidRPr="00630405" w:rsidRDefault="00630405" w:rsidP="00707FDF">
            <w:pPr>
              <w:pStyle w:val="CZWSPP1wTABELIczwsppoziomu1numeracjiwtabeli"/>
            </w:pPr>
            <w:r w:rsidRPr="00630405">
              <w:t>5</w:t>
            </w:r>
          </w:p>
        </w:tc>
      </w:tr>
      <w:tr w:rsidR="00630405" w:rsidRPr="00630405" w:rsidTr="00C82966">
        <w:tc>
          <w:tcPr>
            <w:tcW w:w="790" w:type="dxa"/>
          </w:tcPr>
          <w:p w:rsidR="00630405" w:rsidRPr="00630405" w:rsidRDefault="00630405" w:rsidP="00707FDF">
            <w:pPr>
              <w:pStyle w:val="CZWSPP1wTABELIczwsppoziomu1numeracjiwtabeli"/>
            </w:pPr>
            <w:r w:rsidRPr="00630405">
              <w:t>7.</w:t>
            </w:r>
          </w:p>
        </w:tc>
        <w:tc>
          <w:tcPr>
            <w:tcW w:w="2302" w:type="dxa"/>
          </w:tcPr>
          <w:p w:rsidR="00630405" w:rsidRPr="00630405" w:rsidRDefault="00630405" w:rsidP="00707FDF">
            <w:pPr>
              <w:pStyle w:val="CZWSPP1wTABELIczwsppoziomu1numeracjiwtabeli"/>
            </w:pPr>
            <w:r w:rsidRPr="00630405">
              <w:t>Technik analityki medycznej</w:t>
            </w:r>
          </w:p>
        </w:tc>
        <w:tc>
          <w:tcPr>
            <w:tcW w:w="3458" w:type="dxa"/>
          </w:tcPr>
          <w:p w:rsidR="00630405" w:rsidRPr="00630405" w:rsidRDefault="00630405" w:rsidP="00707FDF">
            <w:pPr>
              <w:pStyle w:val="CZWSPP1wTABELIczwsppoziomu1numeracjiwtabeli"/>
            </w:pPr>
            <w:r w:rsidRPr="00630405">
              <w:t>co najmniej tytuł zawodowy licencjata na kierunku analityka medyczna lub technika analityki medycznej</w:t>
            </w:r>
          </w:p>
        </w:tc>
        <w:tc>
          <w:tcPr>
            <w:tcW w:w="2302" w:type="dxa"/>
          </w:tcPr>
          <w:p w:rsidR="00630405" w:rsidRPr="00630405" w:rsidRDefault="00630405" w:rsidP="00707FDF">
            <w:pPr>
              <w:pStyle w:val="CZWSPP1wTABELIczwsppoziomu1numeracjiwtabeli"/>
            </w:pPr>
            <w:r w:rsidRPr="00630405">
              <w:t>-</w:t>
            </w:r>
          </w:p>
        </w:tc>
      </w:tr>
      <w:tr w:rsidR="00630405" w:rsidRPr="00630405" w:rsidTr="00C82966">
        <w:tc>
          <w:tcPr>
            <w:tcW w:w="790" w:type="dxa"/>
          </w:tcPr>
          <w:p w:rsidR="00630405" w:rsidRPr="00630405" w:rsidRDefault="00630405" w:rsidP="00707FDF">
            <w:pPr>
              <w:pStyle w:val="CZWSPP1wTABELIczwsppoziomu1numeracjiwtabeli"/>
            </w:pPr>
            <w:r w:rsidRPr="00630405">
              <w:t>8.</w:t>
            </w:r>
          </w:p>
        </w:tc>
        <w:tc>
          <w:tcPr>
            <w:tcW w:w="2302" w:type="dxa"/>
          </w:tcPr>
          <w:p w:rsidR="00630405" w:rsidRPr="00630405" w:rsidRDefault="00630405" w:rsidP="00707FDF">
            <w:pPr>
              <w:pStyle w:val="CZWSPP1wTABELIczwsppoziomu1numeracjiwtabeli"/>
            </w:pPr>
            <w:r w:rsidRPr="00630405">
              <w:t>Starszy technik</w:t>
            </w:r>
          </w:p>
        </w:tc>
        <w:tc>
          <w:tcPr>
            <w:tcW w:w="3458" w:type="dxa"/>
          </w:tcPr>
          <w:p w:rsidR="00630405" w:rsidRPr="00630405" w:rsidRDefault="00C1446F" w:rsidP="00707FDF">
            <w:pPr>
              <w:pStyle w:val="CZWSPP1wTABELIczwsppoziomu1numeracjiwtabeli"/>
            </w:pPr>
            <w:r w:rsidRPr="00C1446F">
              <w:t>co najmniej wykształcenie średnie - technik chemik, technik farmaceutyczny lub inne właściwe dla dziedzin nauk biologicznych, medycznych, farmaceutycznych i nauk o zdrowiu</w:t>
            </w:r>
          </w:p>
        </w:tc>
        <w:tc>
          <w:tcPr>
            <w:tcW w:w="2302" w:type="dxa"/>
          </w:tcPr>
          <w:p w:rsidR="00630405" w:rsidRPr="00630405" w:rsidRDefault="00630405" w:rsidP="00707FDF">
            <w:pPr>
              <w:pStyle w:val="CZWSPP1wTABELIczwsppoziomu1numeracjiwtabeli"/>
            </w:pPr>
            <w:r w:rsidRPr="00630405">
              <w:t>5</w:t>
            </w:r>
          </w:p>
        </w:tc>
      </w:tr>
      <w:tr w:rsidR="00630405" w:rsidRPr="00630405" w:rsidTr="00C82966">
        <w:tc>
          <w:tcPr>
            <w:tcW w:w="790" w:type="dxa"/>
          </w:tcPr>
          <w:p w:rsidR="00630405" w:rsidRPr="00630405" w:rsidRDefault="00630405" w:rsidP="00707FDF">
            <w:pPr>
              <w:pStyle w:val="CZWSPP1wTABELIczwsppoziomu1numeracjiwtabeli"/>
            </w:pPr>
            <w:r w:rsidRPr="00630405">
              <w:t>9.</w:t>
            </w:r>
          </w:p>
        </w:tc>
        <w:tc>
          <w:tcPr>
            <w:tcW w:w="2302" w:type="dxa"/>
          </w:tcPr>
          <w:p w:rsidR="00630405" w:rsidRPr="00630405" w:rsidRDefault="00630405" w:rsidP="00707FDF">
            <w:pPr>
              <w:pStyle w:val="CZWSPP1wTABELIczwsppoziomu1numeracjiwtabeli"/>
            </w:pPr>
            <w:r w:rsidRPr="00630405">
              <w:t>Technik</w:t>
            </w:r>
          </w:p>
        </w:tc>
        <w:tc>
          <w:tcPr>
            <w:tcW w:w="3458" w:type="dxa"/>
          </w:tcPr>
          <w:p w:rsidR="00630405" w:rsidRPr="00630405" w:rsidRDefault="00C1446F" w:rsidP="00707FDF">
            <w:pPr>
              <w:pStyle w:val="CZWSPP1wTABELIczwsppoziomu1numeracjiwtabeli"/>
            </w:pPr>
            <w:r w:rsidRPr="00C1446F">
              <w:t>co najmniej wykształcenie średnie - technik chemik, technik farmaceutyczny lub inne właściwe dla dziedzin nauk przyrodniczych, medycznych lub farmaceutycznych</w:t>
            </w:r>
          </w:p>
        </w:tc>
        <w:tc>
          <w:tcPr>
            <w:tcW w:w="2302" w:type="dxa"/>
          </w:tcPr>
          <w:p w:rsidR="00630405" w:rsidRPr="00630405" w:rsidRDefault="00630405" w:rsidP="00707FDF">
            <w:pPr>
              <w:pStyle w:val="CZWSPP1wTABELIczwsppoziomu1numeracjiwtabeli"/>
            </w:pPr>
            <w:r w:rsidRPr="00630405">
              <w:t>-</w:t>
            </w:r>
          </w:p>
        </w:tc>
      </w:tr>
      <w:tr w:rsidR="00630405" w:rsidRPr="00630405" w:rsidTr="00C82966">
        <w:tc>
          <w:tcPr>
            <w:tcW w:w="790" w:type="dxa"/>
          </w:tcPr>
          <w:p w:rsidR="00630405" w:rsidRPr="00630405" w:rsidRDefault="00630405" w:rsidP="00707FDF">
            <w:pPr>
              <w:pStyle w:val="CZWSPP1wTABELIczwsppoziomu1numeracjiwtabeli"/>
            </w:pPr>
            <w:r w:rsidRPr="00630405">
              <w:t>10.</w:t>
            </w:r>
          </w:p>
        </w:tc>
        <w:tc>
          <w:tcPr>
            <w:tcW w:w="2302" w:type="dxa"/>
          </w:tcPr>
          <w:p w:rsidR="00630405" w:rsidRPr="00630405" w:rsidRDefault="00630405" w:rsidP="00707FDF">
            <w:pPr>
              <w:pStyle w:val="CZWSPP1wTABELIczwsppoziomu1numeracjiwtabeli"/>
            </w:pPr>
            <w:r w:rsidRPr="00630405">
              <w:t>Starsza pielęgniarka</w:t>
            </w:r>
          </w:p>
        </w:tc>
        <w:tc>
          <w:tcPr>
            <w:tcW w:w="3458" w:type="dxa"/>
          </w:tcPr>
          <w:p w:rsidR="00630405" w:rsidRPr="00630405" w:rsidRDefault="00630405" w:rsidP="00707FDF">
            <w:pPr>
              <w:pStyle w:val="CZWSPP1wTABELIczwsppoziomu1numeracjiwtabeli"/>
            </w:pPr>
            <w:r w:rsidRPr="00630405">
              <w:t>co najmniej tytuł zawodowy pielęgniarki</w:t>
            </w:r>
          </w:p>
        </w:tc>
        <w:tc>
          <w:tcPr>
            <w:tcW w:w="2302" w:type="dxa"/>
          </w:tcPr>
          <w:p w:rsidR="00630405" w:rsidRPr="00630405" w:rsidRDefault="00630405" w:rsidP="00707FDF">
            <w:pPr>
              <w:pStyle w:val="CZWSPP1wTABELIczwsppoziomu1numeracjiwtabeli"/>
            </w:pPr>
            <w:r w:rsidRPr="00630405">
              <w:t>5</w:t>
            </w:r>
          </w:p>
        </w:tc>
      </w:tr>
      <w:tr w:rsidR="00630405" w:rsidRPr="00630405" w:rsidTr="00C82966">
        <w:tc>
          <w:tcPr>
            <w:tcW w:w="790" w:type="dxa"/>
          </w:tcPr>
          <w:p w:rsidR="00630405" w:rsidRPr="00630405" w:rsidRDefault="00630405" w:rsidP="00707FDF">
            <w:pPr>
              <w:pStyle w:val="CZWSPP1wTABELIczwsppoziomu1numeracjiwtabeli"/>
            </w:pPr>
            <w:r w:rsidRPr="00630405">
              <w:t>11.</w:t>
            </w:r>
          </w:p>
        </w:tc>
        <w:tc>
          <w:tcPr>
            <w:tcW w:w="2302" w:type="dxa"/>
          </w:tcPr>
          <w:p w:rsidR="00630405" w:rsidRPr="00630405" w:rsidRDefault="00630405" w:rsidP="00707FDF">
            <w:pPr>
              <w:pStyle w:val="CZWSPP1wTABELIczwsppoziomu1numeracjiwtabeli"/>
            </w:pPr>
            <w:r w:rsidRPr="00630405">
              <w:t>Pielęgniarka</w:t>
            </w:r>
          </w:p>
        </w:tc>
        <w:tc>
          <w:tcPr>
            <w:tcW w:w="3458" w:type="dxa"/>
          </w:tcPr>
          <w:p w:rsidR="00630405" w:rsidRPr="00630405" w:rsidRDefault="00630405" w:rsidP="00707FDF">
            <w:pPr>
              <w:pStyle w:val="CZWSPP1wTABELIczwsppoziomu1numeracjiwtabeli"/>
            </w:pPr>
            <w:r w:rsidRPr="00630405">
              <w:t>co najmniej tytuł zawodowy pielęgniarki</w:t>
            </w:r>
          </w:p>
        </w:tc>
        <w:tc>
          <w:tcPr>
            <w:tcW w:w="2302" w:type="dxa"/>
          </w:tcPr>
          <w:p w:rsidR="00630405" w:rsidRPr="00630405" w:rsidRDefault="00630405" w:rsidP="00707FDF">
            <w:pPr>
              <w:pStyle w:val="CZWSPP1wTABELIczwsppoziomu1numeracjiwtabeli"/>
            </w:pPr>
            <w:r w:rsidRPr="00630405">
              <w:t>-</w:t>
            </w:r>
          </w:p>
        </w:tc>
      </w:tr>
      <w:tr w:rsidR="00630405" w:rsidRPr="00630405" w:rsidTr="00C82966">
        <w:tc>
          <w:tcPr>
            <w:tcW w:w="790" w:type="dxa"/>
          </w:tcPr>
          <w:p w:rsidR="00630405" w:rsidRPr="00630405" w:rsidRDefault="00630405" w:rsidP="00707FDF">
            <w:pPr>
              <w:pStyle w:val="CZWSPP1wTABELIczwsppoziomu1numeracjiwtabeli"/>
            </w:pPr>
            <w:r w:rsidRPr="00630405">
              <w:t>12.</w:t>
            </w:r>
          </w:p>
        </w:tc>
        <w:tc>
          <w:tcPr>
            <w:tcW w:w="2302" w:type="dxa"/>
          </w:tcPr>
          <w:p w:rsidR="00630405" w:rsidRPr="00630405" w:rsidRDefault="00630405" w:rsidP="00707FDF">
            <w:pPr>
              <w:pStyle w:val="CZWSPP1wTABELIczwsppoziomu1numeracjiwtabeli"/>
            </w:pPr>
            <w:r w:rsidRPr="00630405">
              <w:t>Pomoc laboratoryjna</w:t>
            </w:r>
          </w:p>
        </w:tc>
        <w:tc>
          <w:tcPr>
            <w:tcW w:w="3458" w:type="dxa"/>
          </w:tcPr>
          <w:p w:rsidR="00630405" w:rsidRPr="00630405" w:rsidRDefault="00630405" w:rsidP="00707FDF">
            <w:pPr>
              <w:pStyle w:val="CZWSPP1wTABELIczwsppoziomu1numeracjiwtabeli"/>
            </w:pPr>
            <w:r w:rsidRPr="00630405">
              <w:t xml:space="preserve">co najmniej wykształcenie podstawowe oraz przeszkolenie w </w:t>
            </w:r>
            <w:r w:rsidRPr="00630405">
              <w:lastRenderedPageBreak/>
              <w:t>miejscu pracy</w:t>
            </w:r>
          </w:p>
        </w:tc>
        <w:tc>
          <w:tcPr>
            <w:tcW w:w="2302" w:type="dxa"/>
          </w:tcPr>
          <w:p w:rsidR="00630405" w:rsidRPr="00630405" w:rsidRDefault="00630405" w:rsidP="00707FDF">
            <w:pPr>
              <w:pStyle w:val="CZWSPP1wTABELIczwsppoziomu1numeracjiwtabeli"/>
            </w:pPr>
            <w:r w:rsidRPr="00630405">
              <w:lastRenderedPageBreak/>
              <w:t>-</w:t>
            </w:r>
          </w:p>
        </w:tc>
      </w:tr>
      <w:tr w:rsidR="00630405" w:rsidRPr="00630405" w:rsidTr="00C82966">
        <w:tc>
          <w:tcPr>
            <w:tcW w:w="790" w:type="dxa"/>
          </w:tcPr>
          <w:p w:rsidR="00630405" w:rsidRPr="00630405" w:rsidRDefault="00630405" w:rsidP="00707FDF">
            <w:pPr>
              <w:pStyle w:val="CZWSPP1wTABELIczwsppoziomu1numeracjiwtabeli"/>
            </w:pPr>
            <w:r w:rsidRPr="00630405">
              <w:lastRenderedPageBreak/>
              <w:t>13.</w:t>
            </w:r>
          </w:p>
        </w:tc>
        <w:tc>
          <w:tcPr>
            <w:tcW w:w="2302" w:type="dxa"/>
          </w:tcPr>
          <w:p w:rsidR="00630405" w:rsidRPr="00630405" w:rsidRDefault="00630405" w:rsidP="00707FDF">
            <w:pPr>
              <w:pStyle w:val="CZWSPP1wTABELIczwsppoziomu1numeracjiwtabeli"/>
            </w:pPr>
            <w:r w:rsidRPr="00630405">
              <w:t>Starsza sekretarka medyczna</w:t>
            </w:r>
          </w:p>
        </w:tc>
        <w:tc>
          <w:tcPr>
            <w:tcW w:w="3458" w:type="dxa"/>
          </w:tcPr>
          <w:p w:rsidR="00630405" w:rsidRPr="00630405" w:rsidRDefault="00630405" w:rsidP="00707FDF">
            <w:pPr>
              <w:pStyle w:val="CZWSPP1wTABELIczwsppoziomu1numeracjiwtabeli"/>
            </w:pPr>
            <w:r w:rsidRPr="00630405">
              <w:t>co najmniej wykształcenie średnie</w:t>
            </w:r>
          </w:p>
        </w:tc>
        <w:tc>
          <w:tcPr>
            <w:tcW w:w="2302" w:type="dxa"/>
          </w:tcPr>
          <w:p w:rsidR="00630405" w:rsidRPr="00630405" w:rsidRDefault="00630405" w:rsidP="00707FDF">
            <w:pPr>
              <w:pStyle w:val="CZWSPP1wTABELIczwsppoziomu1numeracjiwtabeli"/>
            </w:pPr>
            <w:r w:rsidRPr="00630405">
              <w:t>5</w:t>
            </w:r>
          </w:p>
        </w:tc>
      </w:tr>
      <w:tr w:rsidR="00630405" w:rsidRPr="00630405" w:rsidTr="00C82966">
        <w:tc>
          <w:tcPr>
            <w:tcW w:w="790" w:type="dxa"/>
          </w:tcPr>
          <w:p w:rsidR="00630405" w:rsidRPr="00630405" w:rsidRDefault="00630405" w:rsidP="00707FDF">
            <w:pPr>
              <w:pStyle w:val="CZWSPP1wTABELIczwsppoziomu1numeracjiwtabeli"/>
            </w:pPr>
            <w:r w:rsidRPr="00630405">
              <w:t>14.</w:t>
            </w:r>
          </w:p>
        </w:tc>
        <w:tc>
          <w:tcPr>
            <w:tcW w:w="2302" w:type="dxa"/>
          </w:tcPr>
          <w:p w:rsidR="00630405" w:rsidRPr="00630405" w:rsidRDefault="00630405" w:rsidP="00707FDF">
            <w:pPr>
              <w:pStyle w:val="CZWSPP1wTABELIczwsppoziomu1numeracjiwtabeli"/>
            </w:pPr>
            <w:r w:rsidRPr="00630405">
              <w:t>Sekretarka medyczna</w:t>
            </w:r>
          </w:p>
        </w:tc>
        <w:tc>
          <w:tcPr>
            <w:tcW w:w="3458" w:type="dxa"/>
          </w:tcPr>
          <w:p w:rsidR="00630405" w:rsidRPr="00630405" w:rsidRDefault="00630405" w:rsidP="00707FDF">
            <w:pPr>
              <w:pStyle w:val="CZWSPP1wTABELIczwsppoziomu1numeracjiwtabeli"/>
            </w:pPr>
            <w:r w:rsidRPr="00630405">
              <w:t>co najmniej wykształcenie średnie</w:t>
            </w:r>
          </w:p>
        </w:tc>
        <w:tc>
          <w:tcPr>
            <w:tcW w:w="2302" w:type="dxa"/>
          </w:tcPr>
          <w:p w:rsidR="00630405" w:rsidRPr="00630405" w:rsidRDefault="00630405" w:rsidP="00707FDF">
            <w:pPr>
              <w:pStyle w:val="CZWSPP1wTABELIczwsppoziomu1numeracjiwtabeli"/>
            </w:pPr>
            <w:r w:rsidRPr="00630405">
              <w:t>-</w:t>
            </w:r>
          </w:p>
        </w:tc>
      </w:tr>
      <w:tr w:rsidR="00630405" w:rsidRPr="00630405" w:rsidTr="00C82966">
        <w:tc>
          <w:tcPr>
            <w:tcW w:w="790" w:type="dxa"/>
          </w:tcPr>
          <w:p w:rsidR="00630405" w:rsidRPr="00630405" w:rsidRDefault="00630405" w:rsidP="00707FDF">
            <w:pPr>
              <w:pStyle w:val="CZWSPP1wTABELIczwsppoziomu1numeracjiwtabeli"/>
            </w:pPr>
            <w:r w:rsidRPr="00630405">
              <w:t>15.</w:t>
            </w:r>
          </w:p>
        </w:tc>
        <w:tc>
          <w:tcPr>
            <w:tcW w:w="2302" w:type="dxa"/>
          </w:tcPr>
          <w:p w:rsidR="00630405" w:rsidRPr="00630405" w:rsidRDefault="00630405" w:rsidP="00707FDF">
            <w:pPr>
              <w:pStyle w:val="CZWSPP1wTABELIczwsppoziomu1numeracjiwtabeli"/>
            </w:pPr>
            <w:r w:rsidRPr="00630405">
              <w:t>Starszy rejestrator medyczn</w:t>
            </w:r>
            <w:r w:rsidR="00CF62C8">
              <w:t>y</w:t>
            </w:r>
          </w:p>
        </w:tc>
        <w:tc>
          <w:tcPr>
            <w:tcW w:w="3458" w:type="dxa"/>
          </w:tcPr>
          <w:p w:rsidR="00630405" w:rsidRPr="00630405" w:rsidRDefault="00630405" w:rsidP="00707FDF">
            <w:pPr>
              <w:pStyle w:val="CZWSPP1wTABELIczwsppoziomu1numeracjiwtabeli"/>
            </w:pPr>
            <w:r w:rsidRPr="00630405">
              <w:t>co najmniej wykształcenie średnie</w:t>
            </w:r>
          </w:p>
        </w:tc>
        <w:tc>
          <w:tcPr>
            <w:tcW w:w="2302" w:type="dxa"/>
          </w:tcPr>
          <w:p w:rsidR="00630405" w:rsidRPr="00630405" w:rsidRDefault="00630405" w:rsidP="00707FDF">
            <w:pPr>
              <w:pStyle w:val="CZWSPP1wTABELIczwsppoziomu1numeracjiwtabeli"/>
            </w:pPr>
            <w:r w:rsidRPr="00630405">
              <w:t>5</w:t>
            </w:r>
          </w:p>
        </w:tc>
      </w:tr>
      <w:tr w:rsidR="00630405" w:rsidRPr="00630405" w:rsidTr="00C82966">
        <w:tc>
          <w:tcPr>
            <w:tcW w:w="790" w:type="dxa"/>
          </w:tcPr>
          <w:p w:rsidR="00630405" w:rsidRPr="00630405" w:rsidRDefault="00630405" w:rsidP="00707FDF">
            <w:pPr>
              <w:pStyle w:val="CZWSPP1wTABELIczwsppoziomu1numeracjiwtabeli"/>
            </w:pPr>
            <w:r w:rsidRPr="00630405">
              <w:t>16.</w:t>
            </w:r>
          </w:p>
        </w:tc>
        <w:tc>
          <w:tcPr>
            <w:tcW w:w="2302" w:type="dxa"/>
          </w:tcPr>
          <w:p w:rsidR="00630405" w:rsidRPr="00630405" w:rsidRDefault="00630405" w:rsidP="00707FDF">
            <w:pPr>
              <w:pStyle w:val="CZWSPP1wTABELIczwsppoziomu1numeracjiwtabeli"/>
            </w:pPr>
            <w:r w:rsidRPr="00630405">
              <w:t>Rejestrator medyczny</w:t>
            </w:r>
          </w:p>
        </w:tc>
        <w:tc>
          <w:tcPr>
            <w:tcW w:w="3458" w:type="dxa"/>
          </w:tcPr>
          <w:p w:rsidR="00630405" w:rsidRPr="00630405" w:rsidRDefault="00630405" w:rsidP="00707FDF">
            <w:pPr>
              <w:pStyle w:val="CZWSPP1wTABELIczwsppoziomu1numeracjiwtabeli"/>
            </w:pPr>
            <w:r w:rsidRPr="00630405">
              <w:t>co najmniej wykształcenie średnie</w:t>
            </w:r>
          </w:p>
        </w:tc>
        <w:tc>
          <w:tcPr>
            <w:tcW w:w="2302" w:type="dxa"/>
          </w:tcPr>
          <w:p w:rsidR="00630405" w:rsidRPr="00630405" w:rsidRDefault="00630405" w:rsidP="00707FDF">
            <w:pPr>
              <w:pStyle w:val="CZWSPP1wTABELIczwsppoziomu1numeracjiwtabeli"/>
            </w:pPr>
            <w:r w:rsidRPr="00630405">
              <w:t>-</w:t>
            </w:r>
          </w:p>
        </w:tc>
      </w:tr>
      <w:tr w:rsidR="00630405" w:rsidRPr="00630405" w:rsidTr="00C82966">
        <w:tc>
          <w:tcPr>
            <w:tcW w:w="790" w:type="dxa"/>
          </w:tcPr>
          <w:p w:rsidR="00630405" w:rsidRPr="00630405" w:rsidRDefault="00630405" w:rsidP="00707FDF">
            <w:pPr>
              <w:pStyle w:val="CZWSPP1wTABELIczwsppoziomu1numeracjiwtabeli"/>
            </w:pPr>
            <w:r w:rsidRPr="00630405">
              <w:t>17.</w:t>
            </w:r>
          </w:p>
        </w:tc>
        <w:tc>
          <w:tcPr>
            <w:tcW w:w="2302" w:type="dxa"/>
          </w:tcPr>
          <w:p w:rsidR="00630405" w:rsidRPr="00630405" w:rsidRDefault="00630405" w:rsidP="00707FDF">
            <w:pPr>
              <w:pStyle w:val="CZWSPP1wTABELIczwsppoziomu1numeracjiwtabeli"/>
            </w:pPr>
            <w:r w:rsidRPr="00630405">
              <w:t>Starszy statystyk medyczny</w:t>
            </w:r>
          </w:p>
        </w:tc>
        <w:tc>
          <w:tcPr>
            <w:tcW w:w="3458" w:type="dxa"/>
          </w:tcPr>
          <w:p w:rsidR="00630405" w:rsidRPr="00630405" w:rsidRDefault="00630405" w:rsidP="00707FDF">
            <w:pPr>
              <w:pStyle w:val="CZWSPP1wTABELIczwsppoziomu1numeracjiwtabeli"/>
            </w:pPr>
            <w:r w:rsidRPr="00630405">
              <w:t>co najmniej wykształcenie średnie</w:t>
            </w:r>
          </w:p>
        </w:tc>
        <w:tc>
          <w:tcPr>
            <w:tcW w:w="2302" w:type="dxa"/>
          </w:tcPr>
          <w:p w:rsidR="00630405" w:rsidRPr="00630405" w:rsidRDefault="00630405" w:rsidP="00707FDF">
            <w:pPr>
              <w:pStyle w:val="CZWSPP1wTABELIczwsppoziomu1numeracjiwtabeli"/>
            </w:pPr>
            <w:r w:rsidRPr="00630405">
              <w:t>5</w:t>
            </w:r>
          </w:p>
        </w:tc>
      </w:tr>
      <w:tr w:rsidR="00630405" w:rsidRPr="00630405" w:rsidTr="00C82966">
        <w:tc>
          <w:tcPr>
            <w:tcW w:w="790" w:type="dxa"/>
          </w:tcPr>
          <w:p w:rsidR="00630405" w:rsidRPr="00630405" w:rsidRDefault="00630405" w:rsidP="00707FDF">
            <w:pPr>
              <w:pStyle w:val="CZWSPP1wTABELIczwsppoziomu1numeracjiwtabeli"/>
            </w:pPr>
            <w:r w:rsidRPr="00630405">
              <w:t>18.</w:t>
            </w:r>
          </w:p>
        </w:tc>
        <w:tc>
          <w:tcPr>
            <w:tcW w:w="2302" w:type="dxa"/>
          </w:tcPr>
          <w:p w:rsidR="00630405" w:rsidRPr="00630405" w:rsidRDefault="00630405" w:rsidP="00707FDF">
            <w:pPr>
              <w:pStyle w:val="CZWSPP1wTABELIczwsppoziomu1numeracjiwtabeli"/>
            </w:pPr>
            <w:r w:rsidRPr="00630405">
              <w:t>Statystyk medyczny</w:t>
            </w:r>
          </w:p>
        </w:tc>
        <w:tc>
          <w:tcPr>
            <w:tcW w:w="3458" w:type="dxa"/>
          </w:tcPr>
          <w:p w:rsidR="00630405" w:rsidRPr="00630405" w:rsidRDefault="00630405" w:rsidP="00707FDF">
            <w:pPr>
              <w:pStyle w:val="CZWSPP1wTABELIczwsppoziomu1numeracjiwtabeli"/>
            </w:pPr>
            <w:r w:rsidRPr="00630405">
              <w:t>co najmniej wykształcenie średnie</w:t>
            </w:r>
          </w:p>
        </w:tc>
        <w:tc>
          <w:tcPr>
            <w:tcW w:w="2302" w:type="dxa"/>
          </w:tcPr>
          <w:p w:rsidR="00630405" w:rsidRPr="00630405" w:rsidRDefault="00630405" w:rsidP="00707FDF">
            <w:pPr>
              <w:pStyle w:val="CZWSPP1wTABELIczwsppoziomu1numeracjiwtabeli"/>
            </w:pPr>
            <w:r w:rsidRPr="00630405">
              <w:t>-</w:t>
            </w:r>
          </w:p>
        </w:tc>
      </w:tr>
    </w:tbl>
    <w:p w:rsidR="007B69B5" w:rsidRDefault="007B69B5">
      <w:pPr>
        <w:spacing w:after="0" w:line="360" w:lineRule="auto"/>
      </w:pPr>
    </w:p>
    <w:p w:rsidR="00707FDF" w:rsidRDefault="00707FDF">
      <w:pPr>
        <w:spacing w:after="0" w:line="360" w:lineRule="auto"/>
      </w:pPr>
      <w:r>
        <w:br w:type="page"/>
      </w:r>
    </w:p>
    <w:p w:rsidR="00707FDF" w:rsidRDefault="00707FDF">
      <w:pPr>
        <w:spacing w:after="0" w:line="360" w:lineRule="auto"/>
      </w:pPr>
    </w:p>
    <w:p w:rsidR="00630405" w:rsidRPr="0089170D" w:rsidRDefault="00630405" w:rsidP="0089170D">
      <w:pPr>
        <w:pStyle w:val="OZNZACZNIKAwskazanienrzacznika"/>
      </w:pPr>
      <w:r w:rsidRPr="0089170D">
        <w:t xml:space="preserve">Załącznik </w:t>
      </w:r>
      <w:r w:rsidR="00071AFE">
        <w:t>n</w:t>
      </w:r>
      <w:r w:rsidRPr="0089170D">
        <w:t>r 2</w:t>
      </w:r>
    </w:p>
    <w:p w:rsidR="00630405" w:rsidRPr="00630405" w:rsidRDefault="00630405" w:rsidP="00630405"/>
    <w:p w:rsidR="00630405" w:rsidRPr="0053470B" w:rsidRDefault="00630405" w:rsidP="0053470B">
      <w:pPr>
        <w:pStyle w:val="TEKSTwTABELIWYRODKOWANYtekstwyrodkowanywpoziomie"/>
      </w:pPr>
      <w:r w:rsidRPr="0053470B">
        <w:t xml:space="preserve">Wykaz stanowisk w poszczególnych działach i pracowniach jednostek organizacyjnych publicznej służby krwi, </w:t>
      </w:r>
      <w:r w:rsidR="00FE654A" w:rsidRPr="0053470B">
        <w:t xml:space="preserve">o których mowa w art. 4 ust. 3 pkt 2-4 ustawy z dnia 22 sierpnia 1997 r. o publicznej służbie krwi, </w:t>
      </w:r>
      <w:r w:rsidRPr="0053470B">
        <w:t>związanych z pobieraniem, badaniem i preparatyką oraz wydawaniem krwi lub jej składników</w:t>
      </w:r>
      <w:r w:rsidRPr="0053470B" w:rsidDel="00A633E9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288"/>
        <w:gridCol w:w="4961"/>
      </w:tblGrid>
      <w:tr w:rsidR="000D0F21" w:rsidRPr="00630405" w:rsidTr="000D0F21">
        <w:tc>
          <w:tcPr>
            <w:tcW w:w="610" w:type="dxa"/>
          </w:tcPr>
          <w:p w:rsidR="000D0F21" w:rsidRPr="00630405" w:rsidRDefault="000D0F21" w:rsidP="00707FDF">
            <w:pPr>
              <w:pStyle w:val="TEKSTwTABELIWYRODKOWANYtekstwyrodkowanywpoziomie"/>
            </w:pPr>
            <w:r w:rsidRPr="00630405">
              <w:t>Lp.</w:t>
            </w:r>
          </w:p>
        </w:tc>
        <w:tc>
          <w:tcPr>
            <w:tcW w:w="3288" w:type="dxa"/>
          </w:tcPr>
          <w:p w:rsidR="000D0F21" w:rsidRPr="00630405" w:rsidRDefault="00DD4E2F" w:rsidP="00707FDF">
            <w:pPr>
              <w:pStyle w:val="TEKSTwTABELIWYRODKOWANYtekstwyrodkowanywpoziomie"/>
            </w:pPr>
            <w:r>
              <w:t>Dział lub Pracownia</w:t>
            </w:r>
          </w:p>
        </w:tc>
        <w:tc>
          <w:tcPr>
            <w:tcW w:w="4961" w:type="dxa"/>
          </w:tcPr>
          <w:p w:rsidR="000D0F21" w:rsidRPr="00630405" w:rsidRDefault="000D0F21" w:rsidP="00707FDF">
            <w:pPr>
              <w:pStyle w:val="TEKSTwTABELIWYRODKOWANYtekstwyrodkowanywpoziomie"/>
            </w:pPr>
            <w:r w:rsidRPr="00630405">
              <w:t>Stanowisko</w:t>
            </w:r>
          </w:p>
        </w:tc>
      </w:tr>
      <w:tr w:rsidR="006F6178" w:rsidRPr="00630405" w:rsidTr="006F6178">
        <w:trPr>
          <w:trHeight w:val="1482"/>
        </w:trPr>
        <w:tc>
          <w:tcPr>
            <w:tcW w:w="610" w:type="dxa"/>
            <w:vMerge w:val="restart"/>
          </w:tcPr>
          <w:p w:rsidR="006F6178" w:rsidRPr="00630405" w:rsidRDefault="006F6178" w:rsidP="00707FDF">
            <w:pPr>
              <w:pStyle w:val="P1wTABELIpoziom1numeracjiwtabeli"/>
            </w:pPr>
            <w:r w:rsidRPr="00630405">
              <w:t>1.</w:t>
            </w:r>
          </w:p>
        </w:tc>
        <w:tc>
          <w:tcPr>
            <w:tcW w:w="3288" w:type="dxa"/>
            <w:vMerge w:val="restart"/>
          </w:tcPr>
          <w:p w:rsidR="006F6178" w:rsidRPr="00630405" w:rsidRDefault="00707FDF" w:rsidP="0053470B">
            <w:pPr>
              <w:pStyle w:val="P1wTABELIpoziom1numeracjiwtabeli"/>
            </w:pPr>
            <w:r>
              <w:t>Dział Dawców</w:t>
            </w:r>
            <w:r w:rsidR="0053470B">
              <w:t xml:space="preserve"> (w tym Gabinet Lekarski)</w:t>
            </w:r>
          </w:p>
        </w:tc>
        <w:tc>
          <w:tcPr>
            <w:tcW w:w="4961" w:type="dxa"/>
          </w:tcPr>
          <w:p w:rsidR="006F6178" w:rsidRPr="00630405" w:rsidRDefault="006F6178" w:rsidP="00707FDF">
            <w:pPr>
              <w:pStyle w:val="P1wTABELIpoziom1numeracjiwtabeli"/>
            </w:pPr>
            <w:r>
              <w:t>1.</w:t>
            </w:r>
            <w:r w:rsidR="00707FDF">
              <w:tab/>
            </w:r>
            <w:r w:rsidRPr="00630405">
              <w:t>kierownik działu, kierownik pracowni, starszy asystent, asystent, młodszy asystent</w:t>
            </w:r>
          </w:p>
          <w:p w:rsidR="006F6178" w:rsidRPr="00630405" w:rsidRDefault="006F6178" w:rsidP="00707FDF">
            <w:pPr>
              <w:pStyle w:val="P1wTABELIpoziom1numeracjiwtabeli"/>
            </w:pPr>
          </w:p>
        </w:tc>
      </w:tr>
      <w:tr w:rsidR="006F6178" w:rsidRPr="00630405" w:rsidTr="000D0F21">
        <w:trPr>
          <w:trHeight w:val="1481"/>
        </w:trPr>
        <w:tc>
          <w:tcPr>
            <w:tcW w:w="610" w:type="dxa"/>
            <w:vMerge/>
          </w:tcPr>
          <w:p w:rsidR="006F6178" w:rsidRPr="00630405" w:rsidRDefault="006F6178" w:rsidP="00707FDF">
            <w:pPr>
              <w:pStyle w:val="P1wTABELIpoziom1numeracjiwtabeli"/>
            </w:pPr>
          </w:p>
        </w:tc>
        <w:tc>
          <w:tcPr>
            <w:tcW w:w="3288" w:type="dxa"/>
            <w:vMerge/>
          </w:tcPr>
          <w:p w:rsidR="006F6178" w:rsidRPr="00630405" w:rsidRDefault="006F6178" w:rsidP="00707FDF">
            <w:pPr>
              <w:pStyle w:val="P1wTABELIpoziom1numeracjiwtabeli"/>
            </w:pPr>
          </w:p>
        </w:tc>
        <w:tc>
          <w:tcPr>
            <w:tcW w:w="4961" w:type="dxa"/>
          </w:tcPr>
          <w:p w:rsidR="006F6178" w:rsidRPr="006F6178" w:rsidRDefault="006F6178" w:rsidP="00707FDF">
            <w:pPr>
              <w:pStyle w:val="P1wTABELIpoziom1numeracjiwtabeli"/>
            </w:pPr>
            <w:r>
              <w:t>2.</w:t>
            </w:r>
            <w:r w:rsidR="00707FDF">
              <w:tab/>
            </w:r>
            <w:r w:rsidRPr="006F6178">
              <w:t>starsza pielęgniarka, pielęgniarka</w:t>
            </w:r>
          </w:p>
          <w:p w:rsidR="006F6178" w:rsidRDefault="006F6178" w:rsidP="00707FDF">
            <w:pPr>
              <w:pStyle w:val="P1wTABELIpoziom1numeracjiwtabeli"/>
            </w:pPr>
          </w:p>
        </w:tc>
      </w:tr>
      <w:tr w:rsidR="006F6178" w:rsidRPr="00630405" w:rsidTr="000D0F21">
        <w:trPr>
          <w:trHeight w:val="1481"/>
        </w:trPr>
        <w:tc>
          <w:tcPr>
            <w:tcW w:w="610" w:type="dxa"/>
            <w:vMerge/>
          </w:tcPr>
          <w:p w:rsidR="006F6178" w:rsidRPr="00630405" w:rsidRDefault="006F6178" w:rsidP="00707FDF">
            <w:pPr>
              <w:pStyle w:val="P1wTABELIpoziom1numeracjiwtabeli"/>
            </w:pPr>
          </w:p>
        </w:tc>
        <w:tc>
          <w:tcPr>
            <w:tcW w:w="3288" w:type="dxa"/>
            <w:vMerge/>
          </w:tcPr>
          <w:p w:rsidR="006F6178" w:rsidRPr="00630405" w:rsidRDefault="006F6178" w:rsidP="00707FDF">
            <w:pPr>
              <w:pStyle w:val="P1wTABELIpoziom1numeracjiwtabeli"/>
            </w:pPr>
          </w:p>
        </w:tc>
        <w:tc>
          <w:tcPr>
            <w:tcW w:w="4961" w:type="dxa"/>
          </w:tcPr>
          <w:p w:rsidR="006F6178" w:rsidRPr="006F6178" w:rsidRDefault="006F6178" w:rsidP="00707FDF">
            <w:pPr>
              <w:pStyle w:val="P1wTABELIpoziom1numeracjiwtabeli"/>
            </w:pPr>
            <w:r>
              <w:t>3.</w:t>
            </w:r>
            <w:r w:rsidR="00707FDF">
              <w:tab/>
            </w:r>
            <w:r w:rsidRPr="006F6178">
              <w:t xml:space="preserve">starsza sekretarka medyczna, sekretarka medyczna, starsza rejestratorka medyczna, rejestratorka medyczna, starszy statystyk medyczny, statystyk medyczny </w:t>
            </w:r>
          </w:p>
          <w:p w:rsidR="006F6178" w:rsidRDefault="006F6178" w:rsidP="00707FDF">
            <w:pPr>
              <w:pStyle w:val="P1wTABELIpoziom1numeracjiwtabeli"/>
            </w:pPr>
          </w:p>
        </w:tc>
      </w:tr>
      <w:tr w:rsidR="006F6178" w:rsidRPr="00630405" w:rsidTr="000D0F21">
        <w:trPr>
          <w:trHeight w:val="1481"/>
        </w:trPr>
        <w:tc>
          <w:tcPr>
            <w:tcW w:w="610" w:type="dxa"/>
            <w:vMerge/>
          </w:tcPr>
          <w:p w:rsidR="006F6178" w:rsidRPr="00630405" w:rsidRDefault="006F6178" w:rsidP="00707FDF">
            <w:pPr>
              <w:pStyle w:val="P1wTABELIpoziom1numeracjiwtabeli"/>
            </w:pPr>
          </w:p>
        </w:tc>
        <w:tc>
          <w:tcPr>
            <w:tcW w:w="3288" w:type="dxa"/>
            <w:vMerge/>
          </w:tcPr>
          <w:p w:rsidR="006F6178" w:rsidRPr="00630405" w:rsidRDefault="006F6178" w:rsidP="00707FDF">
            <w:pPr>
              <w:pStyle w:val="P1wTABELIpoziom1numeracjiwtabeli"/>
            </w:pPr>
          </w:p>
        </w:tc>
        <w:tc>
          <w:tcPr>
            <w:tcW w:w="4961" w:type="dxa"/>
          </w:tcPr>
          <w:p w:rsidR="006F6178" w:rsidRDefault="006F6178" w:rsidP="00707FDF">
            <w:pPr>
              <w:pStyle w:val="P1wTABELIpoziom1numeracjiwtabeli"/>
            </w:pPr>
            <w:r>
              <w:t>4.</w:t>
            </w:r>
            <w:r w:rsidR="00707FDF">
              <w:tab/>
            </w:r>
            <w:r w:rsidRPr="00630405">
              <w:t>pomoc laboratoryjna</w:t>
            </w:r>
          </w:p>
        </w:tc>
      </w:tr>
      <w:tr w:rsidR="00A72394" w:rsidRPr="00630405" w:rsidTr="00A72394">
        <w:trPr>
          <w:trHeight w:val="1560"/>
        </w:trPr>
        <w:tc>
          <w:tcPr>
            <w:tcW w:w="610" w:type="dxa"/>
            <w:vMerge w:val="restart"/>
          </w:tcPr>
          <w:p w:rsidR="00A72394" w:rsidRPr="00630405" w:rsidRDefault="0053470B" w:rsidP="00707FDF">
            <w:pPr>
              <w:pStyle w:val="P1wTABELIpoziom1numeracjiwtabeli"/>
            </w:pPr>
            <w:r>
              <w:t>2</w:t>
            </w:r>
            <w:r w:rsidR="00A72394" w:rsidRPr="00630405">
              <w:t>.</w:t>
            </w:r>
          </w:p>
        </w:tc>
        <w:tc>
          <w:tcPr>
            <w:tcW w:w="3288" w:type="dxa"/>
            <w:vMerge w:val="restart"/>
          </w:tcPr>
          <w:p w:rsidR="00A72394" w:rsidRPr="00630405" w:rsidRDefault="00A72394" w:rsidP="00707FDF">
            <w:pPr>
              <w:pStyle w:val="P1wTABELIpoziom1numeracjiwtabeli"/>
            </w:pPr>
            <w:r>
              <w:t>Dział l</w:t>
            </w:r>
            <w:r w:rsidRPr="00630405">
              <w:t>aboratoryjny</w:t>
            </w:r>
          </w:p>
        </w:tc>
        <w:tc>
          <w:tcPr>
            <w:tcW w:w="4961" w:type="dxa"/>
          </w:tcPr>
          <w:p w:rsidR="00A72394" w:rsidRPr="00630405" w:rsidRDefault="00A72394" w:rsidP="00707FDF">
            <w:pPr>
              <w:pStyle w:val="P1wTABELIpoziom1numeracjiwtabeli"/>
            </w:pPr>
            <w:r>
              <w:t>1.</w:t>
            </w:r>
            <w:r w:rsidR="00707FDF">
              <w:tab/>
            </w:r>
            <w:r w:rsidRPr="00630405">
              <w:t>kierownik działu, kierownik pracowni, starszy asystent, asystent, młodszy asystent</w:t>
            </w:r>
          </w:p>
        </w:tc>
      </w:tr>
      <w:tr w:rsidR="00A72394" w:rsidRPr="00630405" w:rsidTr="000D0F21">
        <w:trPr>
          <w:trHeight w:val="1560"/>
        </w:trPr>
        <w:tc>
          <w:tcPr>
            <w:tcW w:w="610" w:type="dxa"/>
            <w:vMerge/>
          </w:tcPr>
          <w:p w:rsidR="00A72394" w:rsidRPr="00630405" w:rsidRDefault="00A72394" w:rsidP="00707FDF">
            <w:pPr>
              <w:pStyle w:val="P1wTABELIpoziom1numeracjiwtabeli"/>
            </w:pPr>
          </w:p>
        </w:tc>
        <w:tc>
          <w:tcPr>
            <w:tcW w:w="3288" w:type="dxa"/>
            <w:vMerge/>
          </w:tcPr>
          <w:p w:rsidR="00A72394" w:rsidRDefault="00A72394" w:rsidP="00707FDF">
            <w:pPr>
              <w:pStyle w:val="P1wTABELIpoziom1numeracjiwtabeli"/>
            </w:pPr>
          </w:p>
        </w:tc>
        <w:tc>
          <w:tcPr>
            <w:tcW w:w="4961" w:type="dxa"/>
          </w:tcPr>
          <w:p w:rsidR="00A72394" w:rsidRDefault="00A72394" w:rsidP="00707FDF">
            <w:pPr>
              <w:pStyle w:val="P1wTABELIpoziom1numeracjiwtabeli"/>
            </w:pPr>
            <w:r>
              <w:t>2.</w:t>
            </w:r>
            <w:r w:rsidR="00707FDF">
              <w:tab/>
            </w:r>
            <w:r w:rsidRPr="00A72394">
              <w:t>starszy technik analityki medycznej, technik analityki medycznej, starszy technik, technik</w:t>
            </w:r>
          </w:p>
        </w:tc>
      </w:tr>
      <w:tr w:rsidR="00A72394" w:rsidRPr="00630405" w:rsidTr="000D0F21">
        <w:trPr>
          <w:trHeight w:val="1560"/>
        </w:trPr>
        <w:tc>
          <w:tcPr>
            <w:tcW w:w="610" w:type="dxa"/>
            <w:vMerge/>
          </w:tcPr>
          <w:p w:rsidR="00A72394" w:rsidRPr="00630405" w:rsidRDefault="00A72394" w:rsidP="00707FDF">
            <w:pPr>
              <w:pStyle w:val="P1wTABELIpoziom1numeracjiwtabeli"/>
            </w:pPr>
          </w:p>
        </w:tc>
        <w:tc>
          <w:tcPr>
            <w:tcW w:w="3288" w:type="dxa"/>
            <w:vMerge/>
          </w:tcPr>
          <w:p w:rsidR="00A72394" w:rsidRDefault="00A72394" w:rsidP="00707FDF">
            <w:pPr>
              <w:pStyle w:val="P1wTABELIpoziom1numeracjiwtabeli"/>
            </w:pPr>
          </w:p>
        </w:tc>
        <w:tc>
          <w:tcPr>
            <w:tcW w:w="4961" w:type="dxa"/>
          </w:tcPr>
          <w:p w:rsidR="00A72394" w:rsidRDefault="00A72394" w:rsidP="00707FDF">
            <w:pPr>
              <w:pStyle w:val="P1wTABELIpoziom1numeracjiwtabeli"/>
            </w:pPr>
            <w:r>
              <w:t>3.</w:t>
            </w:r>
            <w:r w:rsidR="00707FDF">
              <w:tab/>
            </w:r>
            <w:r w:rsidRPr="00A72394">
              <w:t>starsza pielęgniarka, pielęgniarka</w:t>
            </w:r>
          </w:p>
        </w:tc>
      </w:tr>
      <w:tr w:rsidR="00A72394" w:rsidRPr="00630405" w:rsidTr="000D0F21">
        <w:trPr>
          <w:trHeight w:val="1560"/>
        </w:trPr>
        <w:tc>
          <w:tcPr>
            <w:tcW w:w="610" w:type="dxa"/>
            <w:vMerge/>
          </w:tcPr>
          <w:p w:rsidR="00A72394" w:rsidRPr="00630405" w:rsidRDefault="00A72394" w:rsidP="00707FDF">
            <w:pPr>
              <w:pStyle w:val="P1wTABELIpoziom1numeracjiwtabeli"/>
            </w:pPr>
          </w:p>
        </w:tc>
        <w:tc>
          <w:tcPr>
            <w:tcW w:w="3288" w:type="dxa"/>
            <w:vMerge/>
          </w:tcPr>
          <w:p w:rsidR="00A72394" w:rsidRDefault="00A72394" w:rsidP="00707FDF">
            <w:pPr>
              <w:pStyle w:val="P1wTABELIpoziom1numeracjiwtabeli"/>
            </w:pPr>
          </w:p>
        </w:tc>
        <w:tc>
          <w:tcPr>
            <w:tcW w:w="4961" w:type="dxa"/>
          </w:tcPr>
          <w:p w:rsidR="00A72394" w:rsidRDefault="00A72394" w:rsidP="00707FDF">
            <w:pPr>
              <w:pStyle w:val="P1wTABELIpoziom1numeracjiwtabeli"/>
            </w:pPr>
            <w:r>
              <w:t>4.</w:t>
            </w:r>
            <w:r w:rsidR="00707FDF">
              <w:tab/>
            </w:r>
            <w:r w:rsidRPr="00A72394">
              <w:t xml:space="preserve">starsza sekretarka medyczna, sekretarka medyczna, starsza rejestratorka medyczna, rejestratorka medyczna, starszy statystyk medyczny, statystyk medyczny </w:t>
            </w:r>
          </w:p>
        </w:tc>
      </w:tr>
      <w:tr w:rsidR="00A72394" w:rsidRPr="00630405" w:rsidTr="000D0F21">
        <w:trPr>
          <w:trHeight w:val="1560"/>
        </w:trPr>
        <w:tc>
          <w:tcPr>
            <w:tcW w:w="610" w:type="dxa"/>
            <w:vMerge/>
          </w:tcPr>
          <w:p w:rsidR="00A72394" w:rsidRPr="00630405" w:rsidRDefault="00A72394" w:rsidP="00707FDF">
            <w:pPr>
              <w:pStyle w:val="P1wTABELIpoziom1numeracjiwtabeli"/>
            </w:pPr>
          </w:p>
        </w:tc>
        <w:tc>
          <w:tcPr>
            <w:tcW w:w="3288" w:type="dxa"/>
            <w:vMerge/>
          </w:tcPr>
          <w:p w:rsidR="00A72394" w:rsidRDefault="00A72394" w:rsidP="00707FDF">
            <w:pPr>
              <w:pStyle w:val="P1wTABELIpoziom1numeracjiwtabeli"/>
            </w:pPr>
          </w:p>
        </w:tc>
        <w:tc>
          <w:tcPr>
            <w:tcW w:w="4961" w:type="dxa"/>
          </w:tcPr>
          <w:p w:rsidR="00A72394" w:rsidRDefault="00A72394" w:rsidP="00707FDF">
            <w:pPr>
              <w:pStyle w:val="P1wTABELIpoziom1numeracjiwtabeli"/>
            </w:pPr>
            <w:r>
              <w:t>5.</w:t>
            </w:r>
            <w:r w:rsidR="00093F63">
              <w:tab/>
            </w:r>
            <w:r w:rsidRPr="00630405">
              <w:t>pomoc laboratoryjna</w:t>
            </w:r>
          </w:p>
        </w:tc>
      </w:tr>
      <w:tr w:rsidR="00A72394" w:rsidRPr="00630405" w:rsidTr="00A72394">
        <w:trPr>
          <w:trHeight w:val="1482"/>
        </w:trPr>
        <w:tc>
          <w:tcPr>
            <w:tcW w:w="610" w:type="dxa"/>
            <w:vMerge w:val="restart"/>
          </w:tcPr>
          <w:p w:rsidR="00A72394" w:rsidRPr="00630405" w:rsidRDefault="0053470B" w:rsidP="00707FDF">
            <w:pPr>
              <w:pStyle w:val="P1wTABELIpoziom1numeracjiwtabeli"/>
            </w:pPr>
            <w:r>
              <w:t>3</w:t>
            </w:r>
            <w:r w:rsidR="00A72394" w:rsidRPr="00630405">
              <w:t>.</w:t>
            </w:r>
          </w:p>
        </w:tc>
        <w:tc>
          <w:tcPr>
            <w:tcW w:w="3288" w:type="dxa"/>
            <w:vMerge w:val="restart"/>
          </w:tcPr>
          <w:p w:rsidR="00A72394" w:rsidRPr="00630405" w:rsidRDefault="00A72394" w:rsidP="00707FDF">
            <w:pPr>
              <w:pStyle w:val="P1wTABELIpoziom1numeracjiwtabeli"/>
            </w:pPr>
            <w:r>
              <w:t>Dział p</w:t>
            </w:r>
            <w:r w:rsidRPr="00630405">
              <w:t>obierani</w:t>
            </w:r>
            <w:r>
              <w:t>a</w:t>
            </w:r>
            <w:r w:rsidRPr="00630405">
              <w:t xml:space="preserve"> </w:t>
            </w:r>
          </w:p>
        </w:tc>
        <w:tc>
          <w:tcPr>
            <w:tcW w:w="4961" w:type="dxa"/>
          </w:tcPr>
          <w:p w:rsidR="00A72394" w:rsidRPr="00630405" w:rsidRDefault="00A72394" w:rsidP="00707FDF">
            <w:pPr>
              <w:pStyle w:val="P1wTABELIpoziom1numeracjiwtabeli"/>
            </w:pPr>
            <w:r>
              <w:t>1.</w:t>
            </w:r>
            <w:r w:rsidR="00093F63">
              <w:tab/>
            </w:r>
            <w:r w:rsidRPr="00630405">
              <w:t>kierownik działu, kierownik pracowni, starszy asystent, asystent, młodszy asystent</w:t>
            </w:r>
          </w:p>
        </w:tc>
      </w:tr>
      <w:tr w:rsidR="00A72394" w:rsidRPr="00630405" w:rsidTr="000D0F21">
        <w:trPr>
          <w:trHeight w:val="1481"/>
        </w:trPr>
        <w:tc>
          <w:tcPr>
            <w:tcW w:w="610" w:type="dxa"/>
            <w:vMerge/>
          </w:tcPr>
          <w:p w:rsidR="00A72394" w:rsidRPr="00630405" w:rsidRDefault="00A72394" w:rsidP="00707FDF">
            <w:pPr>
              <w:pStyle w:val="P1wTABELIpoziom1numeracjiwtabeli"/>
            </w:pPr>
          </w:p>
        </w:tc>
        <w:tc>
          <w:tcPr>
            <w:tcW w:w="3288" w:type="dxa"/>
            <w:vMerge/>
          </w:tcPr>
          <w:p w:rsidR="00A72394" w:rsidRDefault="00A72394" w:rsidP="00707FDF">
            <w:pPr>
              <w:pStyle w:val="P1wTABELIpoziom1numeracjiwtabeli"/>
            </w:pPr>
          </w:p>
        </w:tc>
        <w:tc>
          <w:tcPr>
            <w:tcW w:w="4961" w:type="dxa"/>
          </w:tcPr>
          <w:p w:rsidR="00A72394" w:rsidRDefault="00A72394" w:rsidP="00707FDF">
            <w:pPr>
              <w:pStyle w:val="P1wTABELIpoziom1numeracjiwtabeli"/>
            </w:pPr>
            <w:r>
              <w:t>2.</w:t>
            </w:r>
            <w:r w:rsidR="00093F63">
              <w:tab/>
            </w:r>
            <w:r w:rsidRPr="00A72394">
              <w:t>starsza pielęgniarka, pielęgniarka</w:t>
            </w:r>
          </w:p>
        </w:tc>
      </w:tr>
      <w:tr w:rsidR="00A72394" w:rsidRPr="00630405" w:rsidTr="000D0F21">
        <w:trPr>
          <w:trHeight w:val="1481"/>
        </w:trPr>
        <w:tc>
          <w:tcPr>
            <w:tcW w:w="610" w:type="dxa"/>
            <w:vMerge/>
          </w:tcPr>
          <w:p w:rsidR="00A72394" w:rsidRPr="00630405" w:rsidRDefault="00A72394" w:rsidP="00707FDF">
            <w:pPr>
              <w:pStyle w:val="P1wTABELIpoziom1numeracjiwtabeli"/>
            </w:pPr>
          </w:p>
        </w:tc>
        <w:tc>
          <w:tcPr>
            <w:tcW w:w="3288" w:type="dxa"/>
            <w:vMerge/>
          </w:tcPr>
          <w:p w:rsidR="00A72394" w:rsidRDefault="00A72394" w:rsidP="00707FDF">
            <w:pPr>
              <w:pStyle w:val="P1wTABELIpoziom1numeracjiwtabeli"/>
            </w:pPr>
          </w:p>
        </w:tc>
        <w:tc>
          <w:tcPr>
            <w:tcW w:w="4961" w:type="dxa"/>
          </w:tcPr>
          <w:p w:rsidR="00A72394" w:rsidRPr="00A72394" w:rsidRDefault="00A72394" w:rsidP="00707FDF">
            <w:pPr>
              <w:pStyle w:val="P1wTABELIpoziom1numeracjiwtabeli"/>
            </w:pPr>
            <w:r>
              <w:t>3.</w:t>
            </w:r>
            <w:r w:rsidR="00093F63">
              <w:tab/>
            </w:r>
            <w:r w:rsidRPr="00A72394">
              <w:t xml:space="preserve">starsza sekretarka medyczna, sekretarka medyczna, starsza rejestratorka medyczna, rejestratorka medyczna, starszy statystyk medyczny, statystyk medyczny </w:t>
            </w:r>
          </w:p>
          <w:p w:rsidR="00A72394" w:rsidRDefault="00A72394" w:rsidP="00707FDF">
            <w:pPr>
              <w:pStyle w:val="P1wTABELIpoziom1numeracjiwtabeli"/>
            </w:pPr>
          </w:p>
        </w:tc>
      </w:tr>
      <w:tr w:rsidR="00A72394" w:rsidRPr="00630405" w:rsidTr="000D0F21">
        <w:trPr>
          <w:trHeight w:val="1481"/>
        </w:trPr>
        <w:tc>
          <w:tcPr>
            <w:tcW w:w="610" w:type="dxa"/>
            <w:vMerge/>
          </w:tcPr>
          <w:p w:rsidR="00A72394" w:rsidRPr="00630405" w:rsidRDefault="00A72394" w:rsidP="00707FDF">
            <w:pPr>
              <w:pStyle w:val="P1wTABELIpoziom1numeracjiwtabeli"/>
            </w:pPr>
          </w:p>
        </w:tc>
        <w:tc>
          <w:tcPr>
            <w:tcW w:w="3288" w:type="dxa"/>
            <w:vMerge/>
          </w:tcPr>
          <w:p w:rsidR="00A72394" w:rsidRDefault="00A72394" w:rsidP="00707FDF">
            <w:pPr>
              <w:pStyle w:val="P1wTABELIpoziom1numeracjiwtabeli"/>
            </w:pPr>
          </w:p>
        </w:tc>
        <w:tc>
          <w:tcPr>
            <w:tcW w:w="4961" w:type="dxa"/>
          </w:tcPr>
          <w:p w:rsidR="00A72394" w:rsidRDefault="00A72394" w:rsidP="00707FDF">
            <w:pPr>
              <w:pStyle w:val="P1wTABELIpoziom1numeracjiwtabeli"/>
            </w:pPr>
            <w:r>
              <w:t>4.</w:t>
            </w:r>
            <w:r w:rsidR="00093F63">
              <w:tab/>
            </w:r>
            <w:r w:rsidRPr="00630405">
              <w:t>pomoc laboratoryjna</w:t>
            </w:r>
          </w:p>
        </w:tc>
      </w:tr>
      <w:tr w:rsidR="00A72394" w:rsidRPr="00630405" w:rsidTr="00A72394">
        <w:trPr>
          <w:trHeight w:val="1662"/>
        </w:trPr>
        <w:tc>
          <w:tcPr>
            <w:tcW w:w="610" w:type="dxa"/>
            <w:vMerge w:val="restart"/>
          </w:tcPr>
          <w:p w:rsidR="00A72394" w:rsidRPr="00630405" w:rsidRDefault="0053470B" w:rsidP="00707FDF">
            <w:pPr>
              <w:pStyle w:val="P1wTABELIpoziom1numeracjiwtabeli"/>
            </w:pPr>
            <w:r>
              <w:t>4</w:t>
            </w:r>
            <w:r w:rsidR="00A72394" w:rsidRPr="00630405">
              <w:t xml:space="preserve">. </w:t>
            </w:r>
          </w:p>
        </w:tc>
        <w:tc>
          <w:tcPr>
            <w:tcW w:w="3288" w:type="dxa"/>
            <w:vMerge w:val="restart"/>
          </w:tcPr>
          <w:p w:rsidR="00A72394" w:rsidRPr="00630405" w:rsidRDefault="00A72394" w:rsidP="00707FDF">
            <w:pPr>
              <w:pStyle w:val="P1wTABELIpoziom1numeracjiwtabeli"/>
            </w:pPr>
            <w:r>
              <w:t>Dział p</w:t>
            </w:r>
            <w:r w:rsidRPr="00630405">
              <w:t>reparatyk</w:t>
            </w:r>
            <w:r>
              <w:t>i</w:t>
            </w:r>
          </w:p>
        </w:tc>
        <w:tc>
          <w:tcPr>
            <w:tcW w:w="4961" w:type="dxa"/>
          </w:tcPr>
          <w:p w:rsidR="00A72394" w:rsidRPr="00630405" w:rsidRDefault="00A72394" w:rsidP="00707FDF">
            <w:pPr>
              <w:pStyle w:val="P1wTABELIpoziom1numeracjiwtabeli"/>
            </w:pPr>
            <w:r>
              <w:t>1.</w:t>
            </w:r>
            <w:r w:rsidR="00093F63">
              <w:tab/>
            </w:r>
            <w:r w:rsidRPr="00630405">
              <w:t>kierownik działu, kierownik pracowni, starszy asystent, asystent, młodszy asystent</w:t>
            </w:r>
          </w:p>
        </w:tc>
      </w:tr>
      <w:tr w:rsidR="00A72394" w:rsidRPr="00630405" w:rsidTr="000D0F21">
        <w:trPr>
          <w:trHeight w:val="1662"/>
        </w:trPr>
        <w:tc>
          <w:tcPr>
            <w:tcW w:w="610" w:type="dxa"/>
            <w:vMerge/>
          </w:tcPr>
          <w:p w:rsidR="00A72394" w:rsidRPr="00630405" w:rsidRDefault="00A72394" w:rsidP="00707FDF">
            <w:pPr>
              <w:pStyle w:val="P1wTABELIpoziom1numeracjiwtabeli"/>
            </w:pPr>
          </w:p>
        </w:tc>
        <w:tc>
          <w:tcPr>
            <w:tcW w:w="3288" w:type="dxa"/>
            <w:vMerge/>
          </w:tcPr>
          <w:p w:rsidR="00A72394" w:rsidRDefault="00A72394" w:rsidP="00707FDF">
            <w:pPr>
              <w:pStyle w:val="P1wTABELIpoziom1numeracjiwtabeli"/>
            </w:pPr>
          </w:p>
        </w:tc>
        <w:tc>
          <w:tcPr>
            <w:tcW w:w="4961" w:type="dxa"/>
          </w:tcPr>
          <w:p w:rsidR="00A72394" w:rsidRPr="00A72394" w:rsidRDefault="00A72394" w:rsidP="00707FDF">
            <w:pPr>
              <w:pStyle w:val="P1wTABELIpoziom1numeracjiwtabeli"/>
            </w:pPr>
            <w:r>
              <w:t>2.</w:t>
            </w:r>
            <w:r w:rsidR="00093F63">
              <w:tab/>
            </w:r>
            <w:r w:rsidRPr="00A72394">
              <w:t>starszy technik analityki medycznej, technik analityki medycznej, starszy technik, technik</w:t>
            </w:r>
          </w:p>
          <w:p w:rsidR="00A72394" w:rsidRDefault="00A72394" w:rsidP="00707FDF">
            <w:pPr>
              <w:pStyle w:val="P1wTABELIpoziom1numeracjiwtabeli"/>
            </w:pPr>
          </w:p>
        </w:tc>
      </w:tr>
      <w:tr w:rsidR="00A72394" w:rsidRPr="00630405" w:rsidTr="000D0F21">
        <w:trPr>
          <w:trHeight w:val="1662"/>
        </w:trPr>
        <w:tc>
          <w:tcPr>
            <w:tcW w:w="610" w:type="dxa"/>
            <w:vMerge/>
          </w:tcPr>
          <w:p w:rsidR="00A72394" w:rsidRPr="00630405" w:rsidRDefault="00A72394" w:rsidP="00707FDF">
            <w:pPr>
              <w:pStyle w:val="P1wTABELIpoziom1numeracjiwtabeli"/>
            </w:pPr>
          </w:p>
        </w:tc>
        <w:tc>
          <w:tcPr>
            <w:tcW w:w="3288" w:type="dxa"/>
            <w:vMerge/>
          </w:tcPr>
          <w:p w:rsidR="00A72394" w:rsidRDefault="00A72394" w:rsidP="00707FDF">
            <w:pPr>
              <w:pStyle w:val="P1wTABELIpoziom1numeracjiwtabeli"/>
            </w:pPr>
          </w:p>
        </w:tc>
        <w:tc>
          <w:tcPr>
            <w:tcW w:w="4961" w:type="dxa"/>
          </w:tcPr>
          <w:p w:rsidR="00A72394" w:rsidRDefault="00A72394" w:rsidP="00707FDF">
            <w:pPr>
              <w:pStyle w:val="P1wTABELIpoziom1numeracjiwtabeli"/>
            </w:pPr>
            <w:r>
              <w:t>3.</w:t>
            </w:r>
            <w:r w:rsidR="00093F63">
              <w:tab/>
            </w:r>
            <w:r w:rsidRPr="00A72394">
              <w:t>starsza pielęgniarka, pielęgniarka</w:t>
            </w:r>
          </w:p>
        </w:tc>
      </w:tr>
      <w:tr w:rsidR="00A72394" w:rsidRPr="00630405" w:rsidTr="000D0F21">
        <w:trPr>
          <w:trHeight w:val="1662"/>
        </w:trPr>
        <w:tc>
          <w:tcPr>
            <w:tcW w:w="610" w:type="dxa"/>
            <w:vMerge/>
          </w:tcPr>
          <w:p w:rsidR="00A72394" w:rsidRPr="00630405" w:rsidRDefault="00A72394" w:rsidP="00707FDF">
            <w:pPr>
              <w:pStyle w:val="P1wTABELIpoziom1numeracjiwtabeli"/>
            </w:pPr>
          </w:p>
        </w:tc>
        <w:tc>
          <w:tcPr>
            <w:tcW w:w="3288" w:type="dxa"/>
            <w:vMerge/>
          </w:tcPr>
          <w:p w:rsidR="00A72394" w:rsidRDefault="00A72394" w:rsidP="00707FDF">
            <w:pPr>
              <w:pStyle w:val="P1wTABELIpoziom1numeracjiwtabeli"/>
            </w:pPr>
          </w:p>
        </w:tc>
        <w:tc>
          <w:tcPr>
            <w:tcW w:w="4961" w:type="dxa"/>
          </w:tcPr>
          <w:p w:rsidR="00A72394" w:rsidRDefault="00093F63" w:rsidP="00707FDF">
            <w:pPr>
              <w:pStyle w:val="P1wTABELIpoziom1numeracjiwtabeli"/>
            </w:pPr>
            <w:r>
              <w:t>4.</w:t>
            </w:r>
            <w:r>
              <w:tab/>
            </w:r>
            <w:r w:rsidR="00A72394" w:rsidRPr="00A72394">
              <w:t xml:space="preserve">starsza sekretarka medyczna, sekretarka medyczna, starsza rejestratorka medyczna, rejestratorka medyczna, starszy statystyk medyczny, statystyk medyczny </w:t>
            </w:r>
          </w:p>
        </w:tc>
      </w:tr>
      <w:tr w:rsidR="00A72394" w:rsidRPr="00630405" w:rsidTr="000D0F21">
        <w:trPr>
          <w:trHeight w:val="1662"/>
        </w:trPr>
        <w:tc>
          <w:tcPr>
            <w:tcW w:w="610" w:type="dxa"/>
            <w:vMerge/>
          </w:tcPr>
          <w:p w:rsidR="00A72394" w:rsidRPr="00630405" w:rsidRDefault="00A72394" w:rsidP="00707FDF">
            <w:pPr>
              <w:pStyle w:val="P1wTABELIpoziom1numeracjiwtabeli"/>
            </w:pPr>
          </w:p>
        </w:tc>
        <w:tc>
          <w:tcPr>
            <w:tcW w:w="3288" w:type="dxa"/>
            <w:vMerge/>
          </w:tcPr>
          <w:p w:rsidR="00A72394" w:rsidRDefault="00A72394" w:rsidP="00707FDF">
            <w:pPr>
              <w:pStyle w:val="P1wTABELIpoziom1numeracjiwtabeli"/>
            </w:pPr>
          </w:p>
        </w:tc>
        <w:tc>
          <w:tcPr>
            <w:tcW w:w="4961" w:type="dxa"/>
          </w:tcPr>
          <w:p w:rsidR="00A72394" w:rsidRDefault="00093F63" w:rsidP="00707FDF">
            <w:pPr>
              <w:pStyle w:val="P1wTABELIpoziom1numeracjiwtabeli"/>
            </w:pPr>
            <w:r>
              <w:t>5.</w:t>
            </w:r>
            <w:r>
              <w:tab/>
            </w:r>
            <w:r w:rsidR="00A72394" w:rsidRPr="00630405">
              <w:t>pomoc laboratoryjna</w:t>
            </w:r>
          </w:p>
        </w:tc>
      </w:tr>
      <w:tr w:rsidR="00A72394" w:rsidRPr="00630405" w:rsidTr="00A72394">
        <w:trPr>
          <w:trHeight w:val="1455"/>
        </w:trPr>
        <w:tc>
          <w:tcPr>
            <w:tcW w:w="610" w:type="dxa"/>
            <w:vMerge w:val="restart"/>
          </w:tcPr>
          <w:p w:rsidR="00A72394" w:rsidRPr="00630405" w:rsidRDefault="0053470B" w:rsidP="00707FDF">
            <w:pPr>
              <w:pStyle w:val="P1wTABELIpoziom1numeracjiwtabeli"/>
            </w:pPr>
            <w:r>
              <w:t>5</w:t>
            </w:r>
            <w:r w:rsidR="00A72394" w:rsidRPr="00630405">
              <w:t>.</w:t>
            </w:r>
          </w:p>
        </w:tc>
        <w:tc>
          <w:tcPr>
            <w:tcW w:w="3288" w:type="dxa"/>
            <w:vMerge w:val="restart"/>
          </w:tcPr>
          <w:p w:rsidR="00A72394" w:rsidRPr="00630405" w:rsidRDefault="00A72394" w:rsidP="00707FDF">
            <w:pPr>
              <w:pStyle w:val="P1wTABELIpoziom1numeracjiwtabeli"/>
            </w:pPr>
            <w:r>
              <w:t>Dział z</w:t>
            </w:r>
            <w:r w:rsidRPr="00630405">
              <w:t>apewnieni</w:t>
            </w:r>
            <w:r>
              <w:t>a</w:t>
            </w:r>
            <w:r w:rsidRPr="00630405">
              <w:t xml:space="preserve"> </w:t>
            </w:r>
            <w:r>
              <w:t>j</w:t>
            </w:r>
            <w:r w:rsidRPr="00630405">
              <w:t>akości</w:t>
            </w:r>
          </w:p>
        </w:tc>
        <w:tc>
          <w:tcPr>
            <w:tcW w:w="4961" w:type="dxa"/>
          </w:tcPr>
          <w:p w:rsidR="00A72394" w:rsidRPr="00630405" w:rsidRDefault="00093F63" w:rsidP="00707FDF">
            <w:pPr>
              <w:pStyle w:val="P1wTABELIpoziom1numeracjiwtabeli"/>
            </w:pPr>
            <w:r>
              <w:t>1.</w:t>
            </w:r>
            <w:r>
              <w:tab/>
            </w:r>
            <w:r w:rsidR="00A72394" w:rsidRPr="00630405">
              <w:t>kierownik działu, kierownik pracowni, starszy asystent, asystent, młodszy asystent</w:t>
            </w:r>
          </w:p>
        </w:tc>
      </w:tr>
      <w:tr w:rsidR="00A72394" w:rsidRPr="00630405" w:rsidTr="000D0F21">
        <w:trPr>
          <w:trHeight w:val="1455"/>
        </w:trPr>
        <w:tc>
          <w:tcPr>
            <w:tcW w:w="610" w:type="dxa"/>
            <w:vMerge/>
          </w:tcPr>
          <w:p w:rsidR="00A72394" w:rsidRPr="00630405" w:rsidRDefault="00A72394" w:rsidP="00707FDF">
            <w:pPr>
              <w:pStyle w:val="P1wTABELIpoziom1numeracjiwtabeli"/>
            </w:pPr>
          </w:p>
        </w:tc>
        <w:tc>
          <w:tcPr>
            <w:tcW w:w="3288" w:type="dxa"/>
            <w:vMerge/>
          </w:tcPr>
          <w:p w:rsidR="00A72394" w:rsidRDefault="00A72394" w:rsidP="00707FDF">
            <w:pPr>
              <w:pStyle w:val="P1wTABELIpoziom1numeracjiwtabeli"/>
            </w:pPr>
          </w:p>
        </w:tc>
        <w:tc>
          <w:tcPr>
            <w:tcW w:w="4961" w:type="dxa"/>
          </w:tcPr>
          <w:p w:rsidR="00A72394" w:rsidRDefault="00A72394" w:rsidP="00707FDF">
            <w:pPr>
              <w:pStyle w:val="P1wTABELIpoziom1numeracjiwtabeli"/>
            </w:pPr>
            <w:r>
              <w:t>2.</w:t>
            </w:r>
            <w:r w:rsidR="00093F63">
              <w:tab/>
            </w:r>
            <w:r w:rsidRPr="00A72394">
              <w:t>starszy technik analityki medycznej, technik analityki medycznej, starszy technik, technik</w:t>
            </w:r>
          </w:p>
        </w:tc>
      </w:tr>
      <w:tr w:rsidR="00A72394" w:rsidRPr="00630405" w:rsidTr="000D0F21">
        <w:trPr>
          <w:trHeight w:val="1455"/>
        </w:trPr>
        <w:tc>
          <w:tcPr>
            <w:tcW w:w="610" w:type="dxa"/>
            <w:vMerge/>
          </w:tcPr>
          <w:p w:rsidR="00A72394" w:rsidRPr="00630405" w:rsidRDefault="00A72394" w:rsidP="00707FDF">
            <w:pPr>
              <w:pStyle w:val="P1wTABELIpoziom1numeracjiwtabeli"/>
            </w:pPr>
          </w:p>
        </w:tc>
        <w:tc>
          <w:tcPr>
            <w:tcW w:w="3288" w:type="dxa"/>
            <w:vMerge/>
          </w:tcPr>
          <w:p w:rsidR="00A72394" w:rsidRDefault="00A72394" w:rsidP="00707FDF">
            <w:pPr>
              <w:pStyle w:val="P1wTABELIpoziom1numeracjiwtabeli"/>
            </w:pPr>
          </w:p>
        </w:tc>
        <w:tc>
          <w:tcPr>
            <w:tcW w:w="4961" w:type="dxa"/>
          </w:tcPr>
          <w:p w:rsidR="00A72394" w:rsidRDefault="00093F63" w:rsidP="00707FDF">
            <w:pPr>
              <w:pStyle w:val="P1wTABELIpoziom1numeracjiwtabeli"/>
            </w:pPr>
            <w:r>
              <w:t>3.</w:t>
            </w:r>
            <w:r>
              <w:tab/>
            </w:r>
            <w:r w:rsidR="00A72394" w:rsidRPr="00A72394">
              <w:t>starsza pielęgniarka, pielęgniarka</w:t>
            </w:r>
          </w:p>
        </w:tc>
      </w:tr>
      <w:tr w:rsidR="00A72394" w:rsidRPr="00630405" w:rsidTr="000D0F21">
        <w:trPr>
          <w:trHeight w:val="1455"/>
        </w:trPr>
        <w:tc>
          <w:tcPr>
            <w:tcW w:w="610" w:type="dxa"/>
            <w:vMerge/>
          </w:tcPr>
          <w:p w:rsidR="00A72394" w:rsidRPr="00630405" w:rsidRDefault="00A72394" w:rsidP="00707FDF">
            <w:pPr>
              <w:pStyle w:val="P1wTABELIpoziom1numeracjiwtabeli"/>
            </w:pPr>
          </w:p>
        </w:tc>
        <w:tc>
          <w:tcPr>
            <w:tcW w:w="3288" w:type="dxa"/>
            <w:vMerge/>
          </w:tcPr>
          <w:p w:rsidR="00A72394" w:rsidRDefault="00A72394" w:rsidP="00707FDF">
            <w:pPr>
              <w:pStyle w:val="P1wTABELIpoziom1numeracjiwtabeli"/>
            </w:pPr>
          </w:p>
        </w:tc>
        <w:tc>
          <w:tcPr>
            <w:tcW w:w="4961" w:type="dxa"/>
          </w:tcPr>
          <w:p w:rsidR="00A72394" w:rsidRPr="00A72394" w:rsidRDefault="00093F63" w:rsidP="00707FDF">
            <w:pPr>
              <w:pStyle w:val="P1wTABELIpoziom1numeracjiwtabeli"/>
            </w:pPr>
            <w:r>
              <w:t>4.</w:t>
            </w:r>
            <w:r>
              <w:tab/>
            </w:r>
            <w:r w:rsidR="00A72394" w:rsidRPr="00A72394">
              <w:t xml:space="preserve">starsza sekretarka medyczna, sekretarka medyczna, starsza rejestratorka medyczna, rejestratorka medyczna, starszy statystyk medyczny, statystyk medyczny </w:t>
            </w:r>
          </w:p>
          <w:p w:rsidR="00A72394" w:rsidRDefault="00A72394" w:rsidP="00707FDF">
            <w:pPr>
              <w:pStyle w:val="P1wTABELIpoziom1numeracjiwtabeli"/>
            </w:pPr>
          </w:p>
        </w:tc>
      </w:tr>
      <w:tr w:rsidR="00A72394" w:rsidRPr="00630405" w:rsidTr="000D0F21">
        <w:trPr>
          <w:trHeight w:val="1455"/>
        </w:trPr>
        <w:tc>
          <w:tcPr>
            <w:tcW w:w="610" w:type="dxa"/>
            <w:vMerge/>
          </w:tcPr>
          <w:p w:rsidR="00A72394" w:rsidRPr="00630405" w:rsidRDefault="00A72394" w:rsidP="00707FDF">
            <w:pPr>
              <w:pStyle w:val="P1wTABELIpoziom1numeracjiwtabeli"/>
            </w:pPr>
          </w:p>
        </w:tc>
        <w:tc>
          <w:tcPr>
            <w:tcW w:w="3288" w:type="dxa"/>
            <w:vMerge/>
          </w:tcPr>
          <w:p w:rsidR="00A72394" w:rsidRDefault="00A72394" w:rsidP="00707FDF">
            <w:pPr>
              <w:pStyle w:val="P1wTABELIpoziom1numeracjiwtabeli"/>
            </w:pPr>
          </w:p>
        </w:tc>
        <w:tc>
          <w:tcPr>
            <w:tcW w:w="4961" w:type="dxa"/>
          </w:tcPr>
          <w:p w:rsidR="00A72394" w:rsidRDefault="00093F63" w:rsidP="00707FDF">
            <w:pPr>
              <w:pStyle w:val="P1wTABELIpoziom1numeracjiwtabeli"/>
            </w:pPr>
            <w:r>
              <w:t>5.</w:t>
            </w:r>
            <w:r>
              <w:tab/>
            </w:r>
            <w:r w:rsidR="00A72394" w:rsidRPr="00630405">
              <w:t>pomoc laboratoryjna</w:t>
            </w:r>
          </w:p>
        </w:tc>
      </w:tr>
      <w:tr w:rsidR="00A72394" w:rsidRPr="00630405" w:rsidTr="00A72394">
        <w:trPr>
          <w:trHeight w:val="1560"/>
        </w:trPr>
        <w:tc>
          <w:tcPr>
            <w:tcW w:w="610" w:type="dxa"/>
            <w:vMerge w:val="restart"/>
          </w:tcPr>
          <w:p w:rsidR="00A72394" w:rsidRPr="00630405" w:rsidRDefault="0053470B" w:rsidP="00707FDF">
            <w:pPr>
              <w:pStyle w:val="P1wTABELIpoziom1numeracjiwtabeli"/>
            </w:pPr>
            <w:r>
              <w:t>6</w:t>
            </w:r>
            <w:r w:rsidR="00A72394" w:rsidRPr="00630405">
              <w:t xml:space="preserve">. </w:t>
            </w:r>
          </w:p>
        </w:tc>
        <w:tc>
          <w:tcPr>
            <w:tcW w:w="3288" w:type="dxa"/>
            <w:vMerge w:val="restart"/>
          </w:tcPr>
          <w:p w:rsidR="00A72394" w:rsidRPr="00630405" w:rsidRDefault="00A72394" w:rsidP="00707FDF">
            <w:pPr>
              <w:pStyle w:val="P1wTABELIpoziom1numeracjiwtabeli"/>
            </w:pPr>
            <w:r>
              <w:t>Dział e</w:t>
            </w:r>
            <w:r w:rsidRPr="00630405">
              <w:t>kspedycj</w:t>
            </w:r>
            <w:r>
              <w:t>i</w:t>
            </w:r>
          </w:p>
        </w:tc>
        <w:tc>
          <w:tcPr>
            <w:tcW w:w="4961" w:type="dxa"/>
          </w:tcPr>
          <w:p w:rsidR="00A72394" w:rsidRPr="00630405" w:rsidRDefault="00093F63" w:rsidP="00707FDF">
            <w:pPr>
              <w:pStyle w:val="P1wTABELIpoziom1numeracjiwtabeli"/>
            </w:pPr>
            <w:r>
              <w:t>1.</w:t>
            </w:r>
            <w:r>
              <w:tab/>
            </w:r>
            <w:r w:rsidR="00A72394" w:rsidRPr="00630405">
              <w:t>kierownik działu, kierownik pracowni, starszy asystent, asystent, młodszy asystent</w:t>
            </w:r>
          </w:p>
        </w:tc>
      </w:tr>
      <w:tr w:rsidR="00A72394" w:rsidRPr="00630405" w:rsidTr="000D0F21">
        <w:trPr>
          <w:trHeight w:val="1560"/>
        </w:trPr>
        <w:tc>
          <w:tcPr>
            <w:tcW w:w="610" w:type="dxa"/>
            <w:vMerge/>
          </w:tcPr>
          <w:p w:rsidR="00A72394" w:rsidRPr="00630405" w:rsidRDefault="00A72394" w:rsidP="00707FDF">
            <w:pPr>
              <w:pStyle w:val="P1wTABELIpoziom1numeracjiwtabeli"/>
            </w:pPr>
          </w:p>
        </w:tc>
        <w:tc>
          <w:tcPr>
            <w:tcW w:w="3288" w:type="dxa"/>
            <w:vMerge/>
          </w:tcPr>
          <w:p w:rsidR="00A72394" w:rsidRDefault="00A72394" w:rsidP="00707FDF">
            <w:pPr>
              <w:pStyle w:val="P1wTABELIpoziom1numeracjiwtabeli"/>
            </w:pPr>
          </w:p>
        </w:tc>
        <w:tc>
          <w:tcPr>
            <w:tcW w:w="4961" w:type="dxa"/>
          </w:tcPr>
          <w:p w:rsidR="00A72394" w:rsidRDefault="00093F63" w:rsidP="00707FDF">
            <w:pPr>
              <w:pStyle w:val="P1wTABELIpoziom1numeracjiwtabeli"/>
            </w:pPr>
            <w:r>
              <w:t>2.</w:t>
            </w:r>
            <w:r>
              <w:tab/>
            </w:r>
            <w:r w:rsidR="00A72394" w:rsidRPr="00A72394">
              <w:t>starszy technik analityki medycznej, technik analityki medycznej, starszy technik, technik</w:t>
            </w:r>
          </w:p>
        </w:tc>
      </w:tr>
      <w:tr w:rsidR="00A72394" w:rsidRPr="00630405" w:rsidTr="000D0F21">
        <w:trPr>
          <w:trHeight w:val="1560"/>
        </w:trPr>
        <w:tc>
          <w:tcPr>
            <w:tcW w:w="610" w:type="dxa"/>
            <w:vMerge/>
          </w:tcPr>
          <w:p w:rsidR="00A72394" w:rsidRPr="00630405" w:rsidRDefault="00A72394" w:rsidP="00707FDF">
            <w:pPr>
              <w:pStyle w:val="P1wTABELIpoziom1numeracjiwtabeli"/>
            </w:pPr>
          </w:p>
        </w:tc>
        <w:tc>
          <w:tcPr>
            <w:tcW w:w="3288" w:type="dxa"/>
            <w:vMerge/>
          </w:tcPr>
          <w:p w:rsidR="00A72394" w:rsidRDefault="00A72394" w:rsidP="00707FDF">
            <w:pPr>
              <w:pStyle w:val="P1wTABELIpoziom1numeracjiwtabeli"/>
            </w:pPr>
          </w:p>
        </w:tc>
        <w:tc>
          <w:tcPr>
            <w:tcW w:w="4961" w:type="dxa"/>
          </w:tcPr>
          <w:p w:rsidR="00A72394" w:rsidRPr="00A72394" w:rsidRDefault="00093F63" w:rsidP="00707FDF">
            <w:pPr>
              <w:pStyle w:val="P1wTABELIpoziom1numeracjiwtabeli"/>
            </w:pPr>
            <w:r>
              <w:t>3.</w:t>
            </w:r>
            <w:r>
              <w:tab/>
            </w:r>
            <w:r w:rsidR="00A72394" w:rsidRPr="00A72394">
              <w:t>starsza pielęgniarka, pielęgniarka</w:t>
            </w:r>
          </w:p>
          <w:p w:rsidR="00A72394" w:rsidRDefault="00A72394" w:rsidP="00707FDF">
            <w:pPr>
              <w:pStyle w:val="P1wTABELIpoziom1numeracjiwtabeli"/>
            </w:pPr>
          </w:p>
        </w:tc>
      </w:tr>
      <w:tr w:rsidR="00A72394" w:rsidRPr="00630405" w:rsidTr="000D0F21">
        <w:trPr>
          <w:trHeight w:val="1560"/>
        </w:trPr>
        <w:tc>
          <w:tcPr>
            <w:tcW w:w="610" w:type="dxa"/>
            <w:vMerge/>
          </w:tcPr>
          <w:p w:rsidR="00A72394" w:rsidRPr="00630405" w:rsidRDefault="00A72394" w:rsidP="00707FDF">
            <w:pPr>
              <w:pStyle w:val="P1wTABELIpoziom1numeracjiwtabeli"/>
            </w:pPr>
          </w:p>
        </w:tc>
        <w:tc>
          <w:tcPr>
            <w:tcW w:w="3288" w:type="dxa"/>
            <w:vMerge/>
          </w:tcPr>
          <w:p w:rsidR="00A72394" w:rsidRDefault="00A72394" w:rsidP="00707FDF">
            <w:pPr>
              <w:pStyle w:val="P1wTABELIpoziom1numeracjiwtabeli"/>
            </w:pPr>
          </w:p>
        </w:tc>
        <w:tc>
          <w:tcPr>
            <w:tcW w:w="4961" w:type="dxa"/>
          </w:tcPr>
          <w:p w:rsidR="00A72394" w:rsidRPr="00A72394" w:rsidRDefault="00093F63" w:rsidP="00707FDF">
            <w:pPr>
              <w:pStyle w:val="P1wTABELIpoziom1numeracjiwtabeli"/>
            </w:pPr>
            <w:r>
              <w:t>4.</w:t>
            </w:r>
            <w:r>
              <w:tab/>
            </w:r>
            <w:r w:rsidR="00A72394" w:rsidRPr="00A72394">
              <w:t xml:space="preserve">starsza sekretarka medyczna, sekretarka medyczna, starsza rejestratorka medyczna, rejestratorka medyczna, starszy statystyk medyczny, statystyk medyczny </w:t>
            </w:r>
          </w:p>
          <w:p w:rsidR="00A72394" w:rsidRDefault="00A72394" w:rsidP="00707FDF">
            <w:pPr>
              <w:pStyle w:val="P1wTABELIpoziom1numeracjiwtabeli"/>
            </w:pPr>
          </w:p>
        </w:tc>
      </w:tr>
      <w:tr w:rsidR="00A72394" w:rsidRPr="00630405" w:rsidTr="000D0F21">
        <w:trPr>
          <w:trHeight w:val="1560"/>
        </w:trPr>
        <w:tc>
          <w:tcPr>
            <w:tcW w:w="610" w:type="dxa"/>
            <w:vMerge/>
          </w:tcPr>
          <w:p w:rsidR="00A72394" w:rsidRPr="00630405" w:rsidRDefault="00A72394" w:rsidP="00707FDF">
            <w:pPr>
              <w:pStyle w:val="P1wTABELIpoziom1numeracjiwtabeli"/>
            </w:pPr>
          </w:p>
        </w:tc>
        <w:tc>
          <w:tcPr>
            <w:tcW w:w="3288" w:type="dxa"/>
            <w:vMerge/>
          </w:tcPr>
          <w:p w:rsidR="00A72394" w:rsidRDefault="00A72394" w:rsidP="00707FDF">
            <w:pPr>
              <w:pStyle w:val="P1wTABELIpoziom1numeracjiwtabeli"/>
            </w:pPr>
          </w:p>
        </w:tc>
        <w:tc>
          <w:tcPr>
            <w:tcW w:w="4961" w:type="dxa"/>
          </w:tcPr>
          <w:p w:rsidR="00A72394" w:rsidRDefault="00A72394" w:rsidP="00707FDF">
            <w:pPr>
              <w:pStyle w:val="P1wTABELIpoziom1numeracjiwtabeli"/>
            </w:pPr>
            <w:r>
              <w:t>5.</w:t>
            </w:r>
            <w:r w:rsidR="00093F63">
              <w:tab/>
            </w:r>
            <w:r w:rsidRPr="00630405">
              <w:t>pomoc laboratoryjna</w:t>
            </w:r>
          </w:p>
        </w:tc>
      </w:tr>
    </w:tbl>
    <w:p w:rsidR="000A56A0" w:rsidRDefault="000A56A0">
      <w:pPr>
        <w:spacing w:after="0" w:line="360" w:lineRule="auto"/>
      </w:pPr>
    </w:p>
    <w:p w:rsidR="000A56A0" w:rsidRDefault="000A56A0">
      <w:pPr>
        <w:spacing w:after="0" w:line="360" w:lineRule="auto"/>
      </w:pPr>
    </w:p>
    <w:p w:rsidR="002F7A9F" w:rsidRDefault="002F7A9F">
      <w:pPr>
        <w:spacing w:after="0" w:line="360" w:lineRule="auto"/>
      </w:pPr>
    </w:p>
    <w:p w:rsidR="002133E4" w:rsidRDefault="002133E4">
      <w:pPr>
        <w:spacing w:after="0" w:line="360" w:lineRule="auto"/>
      </w:pPr>
    </w:p>
    <w:p w:rsidR="006F6178" w:rsidRDefault="006F6178">
      <w:pPr>
        <w:spacing w:after="0" w:line="360" w:lineRule="auto"/>
        <w:rPr>
          <w:rFonts w:ascii="Times" w:eastAsia="Times New Roman" w:hAnsi="Times" w:cs="Times New Roman"/>
          <w:b/>
          <w:bCs/>
          <w:caps/>
          <w:kern w:val="24"/>
          <w:szCs w:val="24"/>
        </w:rPr>
      </w:pPr>
      <w:r>
        <w:br w:type="page"/>
      </w:r>
    </w:p>
    <w:p w:rsidR="00630405" w:rsidRDefault="00630405" w:rsidP="0089170D">
      <w:pPr>
        <w:pStyle w:val="CZKSIGAoznaczenieiprzedmiotczcilubksigi"/>
      </w:pPr>
      <w:r>
        <w:lastRenderedPageBreak/>
        <w:t>Uzasadnienie</w:t>
      </w:r>
    </w:p>
    <w:p w:rsidR="00630405" w:rsidRPr="00630405" w:rsidRDefault="00630405" w:rsidP="0089170D">
      <w:pPr>
        <w:pStyle w:val="NIEARTTEKSTtekstnieartykuowanynppodstprawnarozplubpreambua"/>
      </w:pPr>
    </w:p>
    <w:p w:rsidR="00630405" w:rsidRDefault="00630405" w:rsidP="0089170D">
      <w:pPr>
        <w:pStyle w:val="NIEARTTEKSTtekstnieartykuowanynppodstprawnarozplubpreambua"/>
      </w:pPr>
      <w:r w:rsidRPr="00574573">
        <w:t>Projekt rozporządzenia stanowi wykonanie upowa</w:t>
      </w:r>
      <w:r>
        <w:t xml:space="preserve">żnienia ustawowego, określonego </w:t>
      </w:r>
      <w:r w:rsidRPr="00574573">
        <w:t>w art. 1</w:t>
      </w:r>
      <w:r>
        <w:t>4</w:t>
      </w:r>
      <w:r w:rsidRPr="00574573">
        <w:t xml:space="preserve"> ust. 1</w:t>
      </w:r>
      <w:r>
        <w:t>i</w:t>
      </w:r>
      <w:r w:rsidRPr="00574573">
        <w:t xml:space="preserve"> </w:t>
      </w:r>
      <w:r w:rsidRPr="00934F92">
        <w:t>ustawy z dnia 22 sierpnia 1997 r. o publicznej służbie krwi (Dz. U. z 2014 r.</w:t>
      </w:r>
      <w:r>
        <w:t xml:space="preserve"> poz. 332 oraz z 2016 r. poz. 823)</w:t>
      </w:r>
      <w:r w:rsidRPr="00574573">
        <w:t>. Zgodnie z tym przepisem</w:t>
      </w:r>
      <w:r w:rsidR="00D33927">
        <w:t>,</w:t>
      </w:r>
      <w:r w:rsidRPr="00574573">
        <w:t xml:space="preserve"> minister wła</w:t>
      </w:r>
      <w:r>
        <w:t xml:space="preserve">ściwy do spraw zdrowia został </w:t>
      </w:r>
      <w:r w:rsidRPr="00574573">
        <w:t>obowiązany przez ustawodawcę do określenia</w:t>
      </w:r>
      <w:r>
        <w:t>, w drodze rozporządzenia,</w:t>
      </w:r>
      <w:r w:rsidRPr="00574573">
        <w:t xml:space="preserve"> kwalifikacji </w:t>
      </w:r>
      <w:r w:rsidRPr="00E10014">
        <w:t>oraz staż</w:t>
      </w:r>
      <w:r>
        <w:t>u pracy wymaganego</w:t>
      </w:r>
      <w:r w:rsidRPr="00E10014">
        <w:t xml:space="preserve"> od osób zatrudnionych w jednostkach organizacyjnych publicznej służby krwi przy pobieraniu, badaniu i preparatyce oraz wydawaniu krwi lub jej składników, a także wykaz</w:t>
      </w:r>
      <w:r>
        <w:t>u</w:t>
      </w:r>
      <w:r w:rsidRPr="00E10014">
        <w:t xml:space="preserve"> stanowisk, w poszczególnych działach i pracowniach jednostek organizacyjnych publicznej służby krwi, związanych z pobieraniem, badaniem i preparatyką oraz wydawaniem krwi lub jej składników, mając na uwadze bezpieczeństwo dawców i biorców krwi oraz zapewnienie, aby kwalifikacje i wymagany staż pracy odpowiadał zakresowi zadań na danym stanowisku pracy</w:t>
      </w:r>
      <w:r>
        <w:t>.</w:t>
      </w:r>
    </w:p>
    <w:p w:rsidR="00630405" w:rsidRDefault="00F95B65" w:rsidP="0089170D">
      <w:pPr>
        <w:pStyle w:val="NIEARTTEKSTtekstnieartykuowanynppodstprawnarozplubpreambua"/>
      </w:pPr>
      <w:r>
        <w:t>Projekt doprecyzowuje</w:t>
      </w:r>
      <w:r w:rsidR="00630405" w:rsidRPr="00574573">
        <w:t xml:space="preserve"> kwalifikacje wymagane od osób zatrudnionych w jednostkach organizacyjnych publicznej służby krwi poprzez dodanie stażu pracy niezbędnego do zatrudnienia na danym stanowisku pracy. W projekcie rozporządzenia uwzględniono również wykaz stanowisk w poszczególnych komórkach organizacyjnych jednostek organizacyjnych publicznej służby krwi w celu uporządkowania i ujednolicenia stanowi</w:t>
      </w:r>
      <w:r w:rsidR="00630405">
        <w:t>sk pracy w ww. jednostkach.</w:t>
      </w:r>
      <w:r w:rsidR="00796F5D">
        <w:t xml:space="preserve"> Jednocześnie w projekcie zawarto regulację przejściową, umożliwiającą osobom zatrudnionym w jednostkach organizacyjnych publicznej służby krwi w dniu wejścia w życie rozporządzenia, które nie spełniają wymagań określonych nowymi przepisami, uzupełnienie posiadanego wykształcenia w okresie 5 lat od dnia jego wejścia w życie.</w:t>
      </w:r>
    </w:p>
    <w:p w:rsidR="007E0F1B" w:rsidRPr="007E0F1B" w:rsidRDefault="007E0F1B" w:rsidP="00045B58">
      <w:pPr>
        <w:pStyle w:val="NIEARTTEKSTtekstnieartykuowanynppodstprawnarozplubpreambua"/>
      </w:pPr>
      <w:r>
        <w:t>Rozporządzenie wejdzie w życie w terminie 14 dni od dnia ogłoszenia.</w:t>
      </w:r>
    </w:p>
    <w:p w:rsidR="00630405" w:rsidRPr="00CC143B" w:rsidRDefault="00630405" w:rsidP="0089170D">
      <w:pPr>
        <w:pStyle w:val="NIEARTTEKSTtekstnieartykuowanynppodstprawnarozplubpreambua"/>
      </w:pPr>
      <w:r w:rsidRPr="00CC143B">
        <w:t>Projekt rozporządzenia nie zawiera przepisów technicznych, w związku z czym nie podlega notyfikacji w trybie przewidzianym w przepisach rozporządzenia Rady Ministrów</w:t>
      </w:r>
      <w:r>
        <w:t xml:space="preserve"> z </w:t>
      </w:r>
      <w:r w:rsidRPr="00CC143B">
        <w:t>dnia 23 grudnia 2002 r. w sprawie sposobu funkcjonowania krajowego systemu notyfikacji norm i aktów prawnych (Dz. U. poz. 2039 oraz z 2004 r. poz. 597).</w:t>
      </w:r>
    </w:p>
    <w:p w:rsidR="00805803" w:rsidRPr="007E0F1B" w:rsidRDefault="00630405" w:rsidP="007E0F1B">
      <w:pPr>
        <w:pStyle w:val="NIEARTTEKSTtekstnieartykuowanynppodstprawnarozplubpreambua"/>
      </w:pPr>
      <w:r w:rsidRPr="00CC143B">
        <w:t xml:space="preserve">Przedmiot projektowanej regulacji jest </w:t>
      </w:r>
      <w:r>
        <w:t>zgodny z</w:t>
      </w:r>
      <w:r w:rsidRPr="00CC143B">
        <w:t xml:space="preserve"> </w:t>
      </w:r>
      <w:r>
        <w:t>prawem</w:t>
      </w:r>
      <w:r w:rsidRPr="00CC143B">
        <w:t xml:space="preserve"> Unii Europejskiej.</w:t>
      </w:r>
    </w:p>
    <w:sectPr w:rsidR="00805803" w:rsidRPr="007E0F1B" w:rsidSect="001A7F15">
      <w:headerReference w:type="default" r:id="rId12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C8B550" w15:done="0"/>
  <w15:commentEx w15:paraId="6F75CA03" w15:done="0"/>
  <w15:commentEx w15:paraId="5BCB1E6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F70" w:rsidRDefault="00383F70">
      <w:r>
        <w:separator/>
      </w:r>
    </w:p>
  </w:endnote>
  <w:endnote w:type="continuationSeparator" w:id="0">
    <w:p w:rsidR="00383F70" w:rsidRDefault="00383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F70" w:rsidRDefault="00383F70">
      <w:r>
        <w:separator/>
      </w:r>
    </w:p>
  </w:footnote>
  <w:footnote w:type="continuationSeparator" w:id="0">
    <w:p w:rsidR="00383F70" w:rsidRDefault="00383F70">
      <w:r>
        <w:continuationSeparator/>
      </w:r>
    </w:p>
  </w:footnote>
  <w:footnote w:id="1">
    <w:p w:rsidR="004A686F" w:rsidRPr="00834518" w:rsidRDefault="004A686F" w:rsidP="00834518">
      <w:pPr>
        <w:pStyle w:val="ODNONIKtreodnonika"/>
      </w:pPr>
      <w:r w:rsidRPr="00834518">
        <w:rPr>
          <w:rStyle w:val="Odwoanieprzypisudolnego"/>
          <w:rFonts w:cs="Arial"/>
          <w:vertAlign w:val="baseline"/>
        </w:rPr>
        <w:t>1)</w:t>
      </w:r>
      <w:r w:rsidRPr="00834518">
        <w:t xml:space="preserve"> </w:t>
      </w:r>
      <w:r w:rsidRPr="00834518">
        <w:tab/>
        <w:t xml:space="preserve">Minister Zdrowia kieruje działem administracji rządowej </w:t>
      </w:r>
      <w:r w:rsidRPr="00EE22FF">
        <w:t>–</w:t>
      </w:r>
      <w:r w:rsidRPr="00834518">
        <w:t xml:space="preserve"> zdrowie, na podstawie § 1 ust. 2 rozporządzenia Prezesa Rady Ministrów z dnia 17 listopada 2015 r. w sprawie szczegółowego zakresu działania Ministra Zdrowia (Dz. U. poz. 1908).  </w:t>
      </w:r>
    </w:p>
  </w:footnote>
  <w:footnote w:id="2">
    <w:p w:rsidR="004A686F" w:rsidRPr="0025359D" w:rsidRDefault="004A686F" w:rsidP="00992863">
      <w:pPr>
        <w:pStyle w:val="ODNONIKtreodnonika"/>
      </w:pPr>
      <w:r>
        <w:rPr>
          <w:rStyle w:val="Odwoanieprzypisudolnego"/>
        </w:rPr>
        <w:t>2)</w:t>
      </w:r>
      <w:r>
        <w:t xml:space="preserve"> </w:t>
      </w:r>
      <w:r w:rsidRPr="00992863">
        <w:t>Niniejsze rozporządzenie było poprzedzone rozporządzeniem Ministra Zdrowia z dnia 4 listopada 2004 r. w sprawie określenia kwalifikacji wymaganych od osób zatrudnionych w jednostkach organizacyjnych publicznej służby krwi (Dz. U. poz. 2482), które utraciło moc z dniem wejścia w życie niniejszego rozporządzenia w związku z art. 15 ust. 1 ustawy z dnia 20 maja 2016 r. o zmianie ustawy o publicznej służbie krwi oraz niektórych innych ustaw (Dz. U. poz. 823).</w:t>
      </w:r>
    </w:p>
    <w:p w:rsidR="004A686F" w:rsidRPr="0025359D" w:rsidRDefault="004A686F" w:rsidP="0025359D">
      <w:pPr>
        <w:pStyle w:val="ODNONIKSPECtreodnonikadoodnonika"/>
      </w:pPr>
    </w:p>
    <w:p w:rsidR="004A686F" w:rsidRDefault="004A686F" w:rsidP="0025359D">
      <w:pPr>
        <w:pStyle w:val="ODNONIKSPECtreodnonikadoodnonika"/>
        <w:ind w:left="113" w:firstLin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86F" w:rsidRPr="00B371CC" w:rsidRDefault="004A686F" w:rsidP="00B371CC">
    <w:pPr>
      <w:pStyle w:val="Nagwek"/>
      <w:jc w:val="center"/>
    </w:pPr>
    <w:r>
      <w:t xml:space="preserve">– </w:t>
    </w:r>
    <w:r w:rsidR="00383F70">
      <w:fldChar w:fldCharType="begin"/>
    </w:r>
    <w:r w:rsidR="00383F70">
      <w:instrText xml:space="preserve"> PAGE  \* MERGEFORMAT </w:instrText>
    </w:r>
    <w:r w:rsidR="00383F70">
      <w:fldChar w:fldCharType="separate"/>
    </w:r>
    <w:r w:rsidR="00874039">
      <w:rPr>
        <w:noProof/>
      </w:rPr>
      <w:t>2</w:t>
    </w:r>
    <w:r w:rsidR="00383F70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50E435A"/>
    <w:multiLevelType w:val="hybridMultilevel"/>
    <w:tmpl w:val="C97071F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18"/>
  </w:num>
  <w:num w:numId="4">
    <w:abstractNumId w:val="18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7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1"/>
  </w:num>
  <w:num w:numId="34">
    <w:abstractNumId w:val="21"/>
  </w:num>
  <w:num w:numId="35">
    <w:abstractNumId w:val="17"/>
  </w:num>
  <w:num w:numId="36">
    <w:abstractNumId w:val="23"/>
  </w:num>
  <w:num w:numId="37">
    <w:abstractNumId w:val="28"/>
  </w:num>
  <w:num w:numId="38">
    <w:abstractNumId w:val="25"/>
  </w:num>
  <w:num w:numId="39">
    <w:abstractNumId w:val="13"/>
  </w:num>
  <w:num w:numId="40">
    <w:abstractNumId w:val="30"/>
  </w:num>
  <w:num w:numId="41">
    <w:abstractNumId w:val="29"/>
  </w:num>
  <w:num w:numId="42">
    <w:abstractNumId w:val="22"/>
  </w:num>
  <w:num w:numId="43">
    <w:abstractNumId w:val="35"/>
  </w:num>
  <w:num w:numId="44">
    <w:abstractNumId w:val="12"/>
  </w:num>
  <w:num w:numId="45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rad Borowicz">
    <w15:presenceInfo w15:providerId="AD" w15:userId="S-1-5-21-4053240266-2432302554-3540110561-17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C6"/>
    <w:rsid w:val="000012DA"/>
    <w:rsid w:val="0000246E"/>
    <w:rsid w:val="000026B1"/>
    <w:rsid w:val="00002F9D"/>
    <w:rsid w:val="00003862"/>
    <w:rsid w:val="00005A4C"/>
    <w:rsid w:val="00012A35"/>
    <w:rsid w:val="0001425D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1C9D"/>
    <w:rsid w:val="000330FA"/>
    <w:rsid w:val="0003362F"/>
    <w:rsid w:val="00035656"/>
    <w:rsid w:val="00036B63"/>
    <w:rsid w:val="00037E1A"/>
    <w:rsid w:val="00043495"/>
    <w:rsid w:val="00045B58"/>
    <w:rsid w:val="00046A75"/>
    <w:rsid w:val="00047312"/>
    <w:rsid w:val="000508BD"/>
    <w:rsid w:val="000517AB"/>
    <w:rsid w:val="00052DBA"/>
    <w:rsid w:val="0005339C"/>
    <w:rsid w:val="000533A9"/>
    <w:rsid w:val="0005571B"/>
    <w:rsid w:val="00057AB3"/>
    <w:rsid w:val="00060076"/>
    <w:rsid w:val="00060432"/>
    <w:rsid w:val="00060D87"/>
    <w:rsid w:val="000615A5"/>
    <w:rsid w:val="00064E2B"/>
    <w:rsid w:val="00064E4C"/>
    <w:rsid w:val="00066901"/>
    <w:rsid w:val="00071AFE"/>
    <w:rsid w:val="00071BEE"/>
    <w:rsid w:val="000728EA"/>
    <w:rsid w:val="000736CD"/>
    <w:rsid w:val="0007533B"/>
    <w:rsid w:val="000753A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3F63"/>
    <w:rsid w:val="000944EF"/>
    <w:rsid w:val="00094A36"/>
    <w:rsid w:val="00094F89"/>
    <w:rsid w:val="0009732D"/>
    <w:rsid w:val="000973F0"/>
    <w:rsid w:val="000A0444"/>
    <w:rsid w:val="000A1296"/>
    <w:rsid w:val="000A1C27"/>
    <w:rsid w:val="000A1DAD"/>
    <w:rsid w:val="000A2649"/>
    <w:rsid w:val="000A323B"/>
    <w:rsid w:val="000A56A0"/>
    <w:rsid w:val="000B298D"/>
    <w:rsid w:val="000B5B2D"/>
    <w:rsid w:val="000B5DCE"/>
    <w:rsid w:val="000C05BA"/>
    <w:rsid w:val="000C0E8F"/>
    <w:rsid w:val="000C4BC4"/>
    <w:rsid w:val="000C61C8"/>
    <w:rsid w:val="000C7C32"/>
    <w:rsid w:val="000D0110"/>
    <w:rsid w:val="000D0F21"/>
    <w:rsid w:val="000D2468"/>
    <w:rsid w:val="000D318A"/>
    <w:rsid w:val="000D439F"/>
    <w:rsid w:val="000D514C"/>
    <w:rsid w:val="000D6173"/>
    <w:rsid w:val="000D6F83"/>
    <w:rsid w:val="000E19F4"/>
    <w:rsid w:val="000E25CC"/>
    <w:rsid w:val="000E3694"/>
    <w:rsid w:val="000E490F"/>
    <w:rsid w:val="000E6241"/>
    <w:rsid w:val="000F2BE3"/>
    <w:rsid w:val="000F3A02"/>
    <w:rsid w:val="000F3D0D"/>
    <w:rsid w:val="000F6ED4"/>
    <w:rsid w:val="000F7A6E"/>
    <w:rsid w:val="001042BA"/>
    <w:rsid w:val="00106D03"/>
    <w:rsid w:val="00107CFC"/>
    <w:rsid w:val="00110465"/>
    <w:rsid w:val="00110628"/>
    <w:rsid w:val="0011245A"/>
    <w:rsid w:val="0011493E"/>
    <w:rsid w:val="00115B72"/>
    <w:rsid w:val="001209EC"/>
    <w:rsid w:val="00120A9E"/>
    <w:rsid w:val="00125A9C"/>
    <w:rsid w:val="00125D66"/>
    <w:rsid w:val="001270A2"/>
    <w:rsid w:val="00131237"/>
    <w:rsid w:val="001321B6"/>
    <w:rsid w:val="001329AC"/>
    <w:rsid w:val="00133456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0A08"/>
    <w:rsid w:val="00172F7A"/>
    <w:rsid w:val="00173150"/>
    <w:rsid w:val="00173390"/>
    <w:rsid w:val="001736F0"/>
    <w:rsid w:val="00173BB3"/>
    <w:rsid w:val="001740D0"/>
    <w:rsid w:val="00174F2C"/>
    <w:rsid w:val="001752E2"/>
    <w:rsid w:val="00180F2A"/>
    <w:rsid w:val="00180F83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B5AA2"/>
    <w:rsid w:val="001C1832"/>
    <w:rsid w:val="001C188C"/>
    <w:rsid w:val="001D0CFD"/>
    <w:rsid w:val="001D1783"/>
    <w:rsid w:val="001D26AA"/>
    <w:rsid w:val="001D53CD"/>
    <w:rsid w:val="001D55A3"/>
    <w:rsid w:val="001D5AF5"/>
    <w:rsid w:val="001E1E73"/>
    <w:rsid w:val="001E279F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0914"/>
    <w:rsid w:val="002114EF"/>
    <w:rsid w:val="002133E4"/>
    <w:rsid w:val="00215956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359D"/>
    <w:rsid w:val="002555D4"/>
    <w:rsid w:val="00261A16"/>
    <w:rsid w:val="00263522"/>
    <w:rsid w:val="00263822"/>
    <w:rsid w:val="00264EC6"/>
    <w:rsid w:val="00271013"/>
    <w:rsid w:val="00273FE4"/>
    <w:rsid w:val="00275522"/>
    <w:rsid w:val="002765B4"/>
    <w:rsid w:val="00276A4D"/>
    <w:rsid w:val="00276A94"/>
    <w:rsid w:val="002916E3"/>
    <w:rsid w:val="0029405D"/>
    <w:rsid w:val="00294C90"/>
    <w:rsid w:val="00294FA6"/>
    <w:rsid w:val="00295A6F"/>
    <w:rsid w:val="002A1FE2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0793"/>
    <w:rsid w:val="002C48A8"/>
    <w:rsid w:val="002D0C4F"/>
    <w:rsid w:val="002D1364"/>
    <w:rsid w:val="002D4D30"/>
    <w:rsid w:val="002D5000"/>
    <w:rsid w:val="002D598D"/>
    <w:rsid w:val="002D69E8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2F75A9"/>
    <w:rsid w:val="002F7A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194"/>
    <w:rsid w:val="0032569A"/>
    <w:rsid w:val="00325A1F"/>
    <w:rsid w:val="003268F9"/>
    <w:rsid w:val="00330BAF"/>
    <w:rsid w:val="00334E3A"/>
    <w:rsid w:val="003361DD"/>
    <w:rsid w:val="00341A6A"/>
    <w:rsid w:val="0034544E"/>
    <w:rsid w:val="00345B9C"/>
    <w:rsid w:val="00346611"/>
    <w:rsid w:val="00352DAE"/>
    <w:rsid w:val="00354EB9"/>
    <w:rsid w:val="003602AE"/>
    <w:rsid w:val="00360929"/>
    <w:rsid w:val="003616FA"/>
    <w:rsid w:val="003647D5"/>
    <w:rsid w:val="00366EEC"/>
    <w:rsid w:val="003674B0"/>
    <w:rsid w:val="0037727C"/>
    <w:rsid w:val="00377E70"/>
    <w:rsid w:val="00380904"/>
    <w:rsid w:val="003823EE"/>
    <w:rsid w:val="00382960"/>
    <w:rsid w:val="00383E05"/>
    <w:rsid w:val="00383F70"/>
    <w:rsid w:val="003846F7"/>
    <w:rsid w:val="003851ED"/>
    <w:rsid w:val="00385B39"/>
    <w:rsid w:val="00386785"/>
    <w:rsid w:val="00390E89"/>
    <w:rsid w:val="00391B1A"/>
    <w:rsid w:val="00393C74"/>
    <w:rsid w:val="00394423"/>
    <w:rsid w:val="00396942"/>
    <w:rsid w:val="00396B49"/>
    <w:rsid w:val="00396E3E"/>
    <w:rsid w:val="003A306E"/>
    <w:rsid w:val="003A35A4"/>
    <w:rsid w:val="003A44AF"/>
    <w:rsid w:val="003A60DC"/>
    <w:rsid w:val="003A6A46"/>
    <w:rsid w:val="003A7A63"/>
    <w:rsid w:val="003B000C"/>
    <w:rsid w:val="003B0F1D"/>
    <w:rsid w:val="003B4559"/>
    <w:rsid w:val="003B4A57"/>
    <w:rsid w:val="003C0AD9"/>
    <w:rsid w:val="003C0ED0"/>
    <w:rsid w:val="003C1219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043F"/>
    <w:rsid w:val="003F2FBE"/>
    <w:rsid w:val="003F318D"/>
    <w:rsid w:val="003F5BAE"/>
    <w:rsid w:val="003F6ED7"/>
    <w:rsid w:val="00400AEA"/>
    <w:rsid w:val="00401C84"/>
    <w:rsid w:val="00403210"/>
    <w:rsid w:val="004035BB"/>
    <w:rsid w:val="004035EB"/>
    <w:rsid w:val="00407332"/>
    <w:rsid w:val="00407828"/>
    <w:rsid w:val="00410598"/>
    <w:rsid w:val="00413D8E"/>
    <w:rsid w:val="004140F2"/>
    <w:rsid w:val="00417B22"/>
    <w:rsid w:val="00421085"/>
    <w:rsid w:val="0042465E"/>
    <w:rsid w:val="00424DF7"/>
    <w:rsid w:val="00426067"/>
    <w:rsid w:val="00432B76"/>
    <w:rsid w:val="00434C7F"/>
    <w:rsid w:val="00434D01"/>
    <w:rsid w:val="00435D26"/>
    <w:rsid w:val="0043782C"/>
    <w:rsid w:val="00440C99"/>
    <w:rsid w:val="0044175C"/>
    <w:rsid w:val="00445F4D"/>
    <w:rsid w:val="004504C0"/>
    <w:rsid w:val="0045182B"/>
    <w:rsid w:val="00453FD7"/>
    <w:rsid w:val="004550FB"/>
    <w:rsid w:val="0046111A"/>
    <w:rsid w:val="00462341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A686F"/>
    <w:rsid w:val="004B00A7"/>
    <w:rsid w:val="004B25E2"/>
    <w:rsid w:val="004B27B7"/>
    <w:rsid w:val="004B34D7"/>
    <w:rsid w:val="004B5037"/>
    <w:rsid w:val="004B5B2F"/>
    <w:rsid w:val="004B626A"/>
    <w:rsid w:val="004B660E"/>
    <w:rsid w:val="004C02CD"/>
    <w:rsid w:val="004C05BD"/>
    <w:rsid w:val="004C3B06"/>
    <w:rsid w:val="004C3F97"/>
    <w:rsid w:val="004C7EE7"/>
    <w:rsid w:val="004D2DEE"/>
    <w:rsid w:val="004D2E1F"/>
    <w:rsid w:val="004D4D28"/>
    <w:rsid w:val="004D7FD9"/>
    <w:rsid w:val="004E0C47"/>
    <w:rsid w:val="004E1324"/>
    <w:rsid w:val="004E19A5"/>
    <w:rsid w:val="004E37E5"/>
    <w:rsid w:val="004E3FDB"/>
    <w:rsid w:val="004F1F4A"/>
    <w:rsid w:val="004F244C"/>
    <w:rsid w:val="004F296D"/>
    <w:rsid w:val="004F508B"/>
    <w:rsid w:val="004F695F"/>
    <w:rsid w:val="004F6CA4"/>
    <w:rsid w:val="00500752"/>
    <w:rsid w:val="00501A50"/>
    <w:rsid w:val="00501DF7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43AE"/>
    <w:rsid w:val="0053470B"/>
    <w:rsid w:val="005363AB"/>
    <w:rsid w:val="00544EF4"/>
    <w:rsid w:val="00545E53"/>
    <w:rsid w:val="005475B0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0A8"/>
    <w:rsid w:val="00591124"/>
    <w:rsid w:val="00597024"/>
    <w:rsid w:val="005A0274"/>
    <w:rsid w:val="005A095C"/>
    <w:rsid w:val="005A669D"/>
    <w:rsid w:val="005A75D8"/>
    <w:rsid w:val="005A796A"/>
    <w:rsid w:val="005B1439"/>
    <w:rsid w:val="005B6800"/>
    <w:rsid w:val="005B713E"/>
    <w:rsid w:val="005C03B6"/>
    <w:rsid w:val="005C348E"/>
    <w:rsid w:val="005C68E1"/>
    <w:rsid w:val="005D16F6"/>
    <w:rsid w:val="005D3763"/>
    <w:rsid w:val="005D55E1"/>
    <w:rsid w:val="005D7BEF"/>
    <w:rsid w:val="005E19F7"/>
    <w:rsid w:val="005E4F04"/>
    <w:rsid w:val="005E54F2"/>
    <w:rsid w:val="005E62C2"/>
    <w:rsid w:val="005E6C71"/>
    <w:rsid w:val="005F0963"/>
    <w:rsid w:val="005F2824"/>
    <w:rsid w:val="005F2EBA"/>
    <w:rsid w:val="005F3393"/>
    <w:rsid w:val="005F35ED"/>
    <w:rsid w:val="005F491C"/>
    <w:rsid w:val="005F5FE4"/>
    <w:rsid w:val="005F6499"/>
    <w:rsid w:val="005F7812"/>
    <w:rsid w:val="005F7A88"/>
    <w:rsid w:val="00603A1A"/>
    <w:rsid w:val="00603E1E"/>
    <w:rsid w:val="006046D5"/>
    <w:rsid w:val="00607A93"/>
    <w:rsid w:val="00610C08"/>
    <w:rsid w:val="00611F74"/>
    <w:rsid w:val="00615772"/>
    <w:rsid w:val="00621256"/>
    <w:rsid w:val="00621FCC"/>
    <w:rsid w:val="00622E4B"/>
    <w:rsid w:val="00630300"/>
    <w:rsid w:val="00630405"/>
    <w:rsid w:val="006333DA"/>
    <w:rsid w:val="00633FD6"/>
    <w:rsid w:val="00635134"/>
    <w:rsid w:val="006356E2"/>
    <w:rsid w:val="00642A65"/>
    <w:rsid w:val="00645DCE"/>
    <w:rsid w:val="006465AC"/>
    <w:rsid w:val="006465BF"/>
    <w:rsid w:val="006525E7"/>
    <w:rsid w:val="00652D00"/>
    <w:rsid w:val="00653B22"/>
    <w:rsid w:val="00654133"/>
    <w:rsid w:val="00654F64"/>
    <w:rsid w:val="00655658"/>
    <w:rsid w:val="00657BF4"/>
    <w:rsid w:val="006603FB"/>
    <w:rsid w:val="006608DF"/>
    <w:rsid w:val="00660E0A"/>
    <w:rsid w:val="006623AC"/>
    <w:rsid w:val="006678AF"/>
    <w:rsid w:val="006701EF"/>
    <w:rsid w:val="0067142C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97CC6"/>
    <w:rsid w:val="006A13F8"/>
    <w:rsid w:val="006A2263"/>
    <w:rsid w:val="006A35D5"/>
    <w:rsid w:val="006A402F"/>
    <w:rsid w:val="006A748A"/>
    <w:rsid w:val="006B1A39"/>
    <w:rsid w:val="006B1E8A"/>
    <w:rsid w:val="006B5427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178"/>
    <w:rsid w:val="006F6311"/>
    <w:rsid w:val="00701952"/>
    <w:rsid w:val="00702556"/>
    <w:rsid w:val="0070277E"/>
    <w:rsid w:val="00704156"/>
    <w:rsid w:val="00705D96"/>
    <w:rsid w:val="007069FC"/>
    <w:rsid w:val="00707FDF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1B7D"/>
    <w:rsid w:val="0072457F"/>
    <w:rsid w:val="00725406"/>
    <w:rsid w:val="0072621B"/>
    <w:rsid w:val="00727919"/>
    <w:rsid w:val="00730555"/>
    <w:rsid w:val="007312CC"/>
    <w:rsid w:val="0073539F"/>
    <w:rsid w:val="00736A64"/>
    <w:rsid w:val="00737F6A"/>
    <w:rsid w:val="007410B6"/>
    <w:rsid w:val="00743FAA"/>
    <w:rsid w:val="00744C6F"/>
    <w:rsid w:val="007457F6"/>
    <w:rsid w:val="00745ABB"/>
    <w:rsid w:val="00746E38"/>
    <w:rsid w:val="00746F85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773DC"/>
    <w:rsid w:val="00780122"/>
    <w:rsid w:val="0078214B"/>
    <w:rsid w:val="0078498A"/>
    <w:rsid w:val="007878FE"/>
    <w:rsid w:val="00792207"/>
    <w:rsid w:val="00792B64"/>
    <w:rsid w:val="00792E29"/>
    <w:rsid w:val="0079379A"/>
    <w:rsid w:val="00794471"/>
    <w:rsid w:val="00794953"/>
    <w:rsid w:val="00796F5D"/>
    <w:rsid w:val="007A1F2F"/>
    <w:rsid w:val="007A2A5C"/>
    <w:rsid w:val="007A5150"/>
    <w:rsid w:val="007A5373"/>
    <w:rsid w:val="007A7337"/>
    <w:rsid w:val="007A789F"/>
    <w:rsid w:val="007B69B5"/>
    <w:rsid w:val="007B75BC"/>
    <w:rsid w:val="007C0BD6"/>
    <w:rsid w:val="007C3806"/>
    <w:rsid w:val="007C5BB7"/>
    <w:rsid w:val="007C6B05"/>
    <w:rsid w:val="007D07D5"/>
    <w:rsid w:val="007D1C64"/>
    <w:rsid w:val="007D32DD"/>
    <w:rsid w:val="007D6DCE"/>
    <w:rsid w:val="007D72C4"/>
    <w:rsid w:val="007E0F1B"/>
    <w:rsid w:val="007E2CFE"/>
    <w:rsid w:val="007E59C9"/>
    <w:rsid w:val="007F0072"/>
    <w:rsid w:val="007F2EB6"/>
    <w:rsid w:val="007F54C3"/>
    <w:rsid w:val="00801791"/>
    <w:rsid w:val="00802949"/>
    <w:rsid w:val="0080301E"/>
    <w:rsid w:val="0080365F"/>
    <w:rsid w:val="00805803"/>
    <w:rsid w:val="00812BE5"/>
    <w:rsid w:val="00816F27"/>
    <w:rsid w:val="00817429"/>
    <w:rsid w:val="00821514"/>
    <w:rsid w:val="00821E35"/>
    <w:rsid w:val="00823F74"/>
    <w:rsid w:val="00824591"/>
    <w:rsid w:val="00824AED"/>
    <w:rsid w:val="00827820"/>
    <w:rsid w:val="00831B8B"/>
    <w:rsid w:val="0083405D"/>
    <w:rsid w:val="00834518"/>
    <w:rsid w:val="008352D4"/>
    <w:rsid w:val="008354CA"/>
    <w:rsid w:val="008361E8"/>
    <w:rsid w:val="00836DB9"/>
    <w:rsid w:val="00837C67"/>
    <w:rsid w:val="008415B0"/>
    <w:rsid w:val="00842028"/>
    <w:rsid w:val="008436B8"/>
    <w:rsid w:val="008460B6"/>
    <w:rsid w:val="00850C9D"/>
    <w:rsid w:val="008512CF"/>
    <w:rsid w:val="00852B59"/>
    <w:rsid w:val="00856272"/>
    <w:rsid w:val="008563FF"/>
    <w:rsid w:val="0086018B"/>
    <w:rsid w:val="008611DD"/>
    <w:rsid w:val="008620DE"/>
    <w:rsid w:val="00866867"/>
    <w:rsid w:val="00872257"/>
    <w:rsid w:val="00874039"/>
    <w:rsid w:val="008753E6"/>
    <w:rsid w:val="00876BD3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87F9F"/>
    <w:rsid w:val="0089170D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C757B"/>
    <w:rsid w:val="008D2434"/>
    <w:rsid w:val="008E171D"/>
    <w:rsid w:val="008E2785"/>
    <w:rsid w:val="008E2B33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034"/>
    <w:rsid w:val="00913A42"/>
    <w:rsid w:val="00914167"/>
    <w:rsid w:val="009143DB"/>
    <w:rsid w:val="00915065"/>
    <w:rsid w:val="00916434"/>
    <w:rsid w:val="00917CE5"/>
    <w:rsid w:val="009217C0"/>
    <w:rsid w:val="00922533"/>
    <w:rsid w:val="00925241"/>
    <w:rsid w:val="00925CEC"/>
    <w:rsid w:val="00926235"/>
    <w:rsid w:val="00926A3F"/>
    <w:rsid w:val="0092794E"/>
    <w:rsid w:val="0093059B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686F"/>
    <w:rsid w:val="0095719A"/>
    <w:rsid w:val="009623E9"/>
    <w:rsid w:val="00963EEB"/>
    <w:rsid w:val="009648BC"/>
    <w:rsid w:val="00964C2F"/>
    <w:rsid w:val="00965F88"/>
    <w:rsid w:val="00973717"/>
    <w:rsid w:val="00983919"/>
    <w:rsid w:val="00984E03"/>
    <w:rsid w:val="009865E3"/>
    <w:rsid w:val="00987E85"/>
    <w:rsid w:val="00992863"/>
    <w:rsid w:val="009A0D12"/>
    <w:rsid w:val="009A1987"/>
    <w:rsid w:val="009A2BEE"/>
    <w:rsid w:val="009A46C9"/>
    <w:rsid w:val="009A5289"/>
    <w:rsid w:val="009A7A53"/>
    <w:rsid w:val="009B0402"/>
    <w:rsid w:val="009B0B75"/>
    <w:rsid w:val="009B0CB4"/>
    <w:rsid w:val="009B16DF"/>
    <w:rsid w:val="009B4CB2"/>
    <w:rsid w:val="009B6701"/>
    <w:rsid w:val="009B6EF7"/>
    <w:rsid w:val="009B7000"/>
    <w:rsid w:val="009B739C"/>
    <w:rsid w:val="009C04EC"/>
    <w:rsid w:val="009C316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2ABF"/>
    <w:rsid w:val="009F501D"/>
    <w:rsid w:val="00A039D5"/>
    <w:rsid w:val="00A046AD"/>
    <w:rsid w:val="00A04FFF"/>
    <w:rsid w:val="00A079C1"/>
    <w:rsid w:val="00A12520"/>
    <w:rsid w:val="00A130FD"/>
    <w:rsid w:val="00A13D6D"/>
    <w:rsid w:val="00A14769"/>
    <w:rsid w:val="00A16151"/>
    <w:rsid w:val="00A162A6"/>
    <w:rsid w:val="00A16EC6"/>
    <w:rsid w:val="00A17C06"/>
    <w:rsid w:val="00A2126E"/>
    <w:rsid w:val="00A21706"/>
    <w:rsid w:val="00A24FCC"/>
    <w:rsid w:val="00A26A90"/>
    <w:rsid w:val="00A26B27"/>
    <w:rsid w:val="00A30E4F"/>
    <w:rsid w:val="00A31712"/>
    <w:rsid w:val="00A317A6"/>
    <w:rsid w:val="00A32253"/>
    <w:rsid w:val="00A3310E"/>
    <w:rsid w:val="00A333A0"/>
    <w:rsid w:val="00A36520"/>
    <w:rsid w:val="00A37E70"/>
    <w:rsid w:val="00A432F6"/>
    <w:rsid w:val="00A437E1"/>
    <w:rsid w:val="00A4567E"/>
    <w:rsid w:val="00A45E64"/>
    <w:rsid w:val="00A4685E"/>
    <w:rsid w:val="00A50CD4"/>
    <w:rsid w:val="00A51191"/>
    <w:rsid w:val="00A56D62"/>
    <w:rsid w:val="00A56F07"/>
    <w:rsid w:val="00A5762C"/>
    <w:rsid w:val="00A600FC"/>
    <w:rsid w:val="00A60BB6"/>
    <w:rsid w:val="00A60BCA"/>
    <w:rsid w:val="00A638DA"/>
    <w:rsid w:val="00A6488D"/>
    <w:rsid w:val="00A65B41"/>
    <w:rsid w:val="00A65E00"/>
    <w:rsid w:val="00A66A78"/>
    <w:rsid w:val="00A72394"/>
    <w:rsid w:val="00A7436E"/>
    <w:rsid w:val="00A74E96"/>
    <w:rsid w:val="00A75A8E"/>
    <w:rsid w:val="00A77212"/>
    <w:rsid w:val="00A824DD"/>
    <w:rsid w:val="00A83676"/>
    <w:rsid w:val="00A83B7B"/>
    <w:rsid w:val="00A84274"/>
    <w:rsid w:val="00A84B62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2B7F"/>
    <w:rsid w:val="00AB67FC"/>
    <w:rsid w:val="00AC00F2"/>
    <w:rsid w:val="00AC31B5"/>
    <w:rsid w:val="00AC3331"/>
    <w:rsid w:val="00AC4EA1"/>
    <w:rsid w:val="00AC5381"/>
    <w:rsid w:val="00AC5920"/>
    <w:rsid w:val="00AC794F"/>
    <w:rsid w:val="00AD0E65"/>
    <w:rsid w:val="00AD2BF2"/>
    <w:rsid w:val="00AD4E90"/>
    <w:rsid w:val="00AD5422"/>
    <w:rsid w:val="00AE4179"/>
    <w:rsid w:val="00AE4425"/>
    <w:rsid w:val="00AE4FBE"/>
    <w:rsid w:val="00AE5473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1DEF"/>
    <w:rsid w:val="00B024C2"/>
    <w:rsid w:val="00B03F69"/>
    <w:rsid w:val="00B07700"/>
    <w:rsid w:val="00B11EBD"/>
    <w:rsid w:val="00B13921"/>
    <w:rsid w:val="00B1528C"/>
    <w:rsid w:val="00B16ACD"/>
    <w:rsid w:val="00B174DB"/>
    <w:rsid w:val="00B21487"/>
    <w:rsid w:val="00B21B77"/>
    <w:rsid w:val="00B232D1"/>
    <w:rsid w:val="00B24DB5"/>
    <w:rsid w:val="00B26A43"/>
    <w:rsid w:val="00B319F9"/>
    <w:rsid w:val="00B31F9E"/>
    <w:rsid w:val="00B3268F"/>
    <w:rsid w:val="00B32C2C"/>
    <w:rsid w:val="00B331B7"/>
    <w:rsid w:val="00B33A1A"/>
    <w:rsid w:val="00B33E6C"/>
    <w:rsid w:val="00B371CC"/>
    <w:rsid w:val="00B41CD9"/>
    <w:rsid w:val="00B41DCC"/>
    <w:rsid w:val="00B41E4A"/>
    <w:rsid w:val="00B427E6"/>
    <w:rsid w:val="00B428A6"/>
    <w:rsid w:val="00B43E1F"/>
    <w:rsid w:val="00B45FBC"/>
    <w:rsid w:val="00B51105"/>
    <w:rsid w:val="00B51A7D"/>
    <w:rsid w:val="00B535C2"/>
    <w:rsid w:val="00B55544"/>
    <w:rsid w:val="00B60CF8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02FF"/>
    <w:rsid w:val="00BA561A"/>
    <w:rsid w:val="00BB0DC6"/>
    <w:rsid w:val="00BB1174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D66F3"/>
    <w:rsid w:val="00BE0C44"/>
    <w:rsid w:val="00BE1B8B"/>
    <w:rsid w:val="00BE2A18"/>
    <w:rsid w:val="00BE2C01"/>
    <w:rsid w:val="00BE41EC"/>
    <w:rsid w:val="00BE56FB"/>
    <w:rsid w:val="00BF109E"/>
    <w:rsid w:val="00BF22CD"/>
    <w:rsid w:val="00BF3915"/>
    <w:rsid w:val="00BF3DDE"/>
    <w:rsid w:val="00BF422B"/>
    <w:rsid w:val="00BF6589"/>
    <w:rsid w:val="00BF6F7F"/>
    <w:rsid w:val="00C00647"/>
    <w:rsid w:val="00C02764"/>
    <w:rsid w:val="00C04CEF"/>
    <w:rsid w:val="00C0662F"/>
    <w:rsid w:val="00C11943"/>
    <w:rsid w:val="00C11BBB"/>
    <w:rsid w:val="00C12E96"/>
    <w:rsid w:val="00C1446F"/>
    <w:rsid w:val="00C14763"/>
    <w:rsid w:val="00C16141"/>
    <w:rsid w:val="00C2363F"/>
    <w:rsid w:val="00C236C8"/>
    <w:rsid w:val="00C24B70"/>
    <w:rsid w:val="00C260B1"/>
    <w:rsid w:val="00C26E56"/>
    <w:rsid w:val="00C31406"/>
    <w:rsid w:val="00C37194"/>
    <w:rsid w:val="00C404DD"/>
    <w:rsid w:val="00C40637"/>
    <w:rsid w:val="00C40F6C"/>
    <w:rsid w:val="00C44426"/>
    <w:rsid w:val="00C445F3"/>
    <w:rsid w:val="00C44FB3"/>
    <w:rsid w:val="00C451F4"/>
    <w:rsid w:val="00C45EB1"/>
    <w:rsid w:val="00C45F7A"/>
    <w:rsid w:val="00C54A3A"/>
    <w:rsid w:val="00C55566"/>
    <w:rsid w:val="00C56448"/>
    <w:rsid w:val="00C62993"/>
    <w:rsid w:val="00C64277"/>
    <w:rsid w:val="00C64450"/>
    <w:rsid w:val="00C667BE"/>
    <w:rsid w:val="00C6766B"/>
    <w:rsid w:val="00C70E71"/>
    <w:rsid w:val="00C72223"/>
    <w:rsid w:val="00C76417"/>
    <w:rsid w:val="00C76691"/>
    <w:rsid w:val="00C7726F"/>
    <w:rsid w:val="00C823DA"/>
    <w:rsid w:val="00C8259F"/>
    <w:rsid w:val="00C82746"/>
    <w:rsid w:val="00C8296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65D"/>
    <w:rsid w:val="00CB59E9"/>
    <w:rsid w:val="00CC0D6A"/>
    <w:rsid w:val="00CC3831"/>
    <w:rsid w:val="00CC3BB7"/>
    <w:rsid w:val="00CC3E3D"/>
    <w:rsid w:val="00CC519B"/>
    <w:rsid w:val="00CD12C1"/>
    <w:rsid w:val="00CD214E"/>
    <w:rsid w:val="00CD46FA"/>
    <w:rsid w:val="00CD5973"/>
    <w:rsid w:val="00CD6D71"/>
    <w:rsid w:val="00CE31A6"/>
    <w:rsid w:val="00CF09AA"/>
    <w:rsid w:val="00CF4813"/>
    <w:rsid w:val="00CF5233"/>
    <w:rsid w:val="00CF62C8"/>
    <w:rsid w:val="00D029B8"/>
    <w:rsid w:val="00D02F60"/>
    <w:rsid w:val="00D0464E"/>
    <w:rsid w:val="00D04A96"/>
    <w:rsid w:val="00D07533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02FD"/>
    <w:rsid w:val="00D32721"/>
    <w:rsid w:val="00D328DC"/>
    <w:rsid w:val="00D33387"/>
    <w:rsid w:val="00D33927"/>
    <w:rsid w:val="00D402FB"/>
    <w:rsid w:val="00D41831"/>
    <w:rsid w:val="00D43C8E"/>
    <w:rsid w:val="00D47D7A"/>
    <w:rsid w:val="00D50ABD"/>
    <w:rsid w:val="00D55290"/>
    <w:rsid w:val="00D57791"/>
    <w:rsid w:val="00D600CC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4BBA"/>
    <w:rsid w:val="00D76EC9"/>
    <w:rsid w:val="00D80CEA"/>
    <w:rsid w:val="00D80E7D"/>
    <w:rsid w:val="00D81397"/>
    <w:rsid w:val="00D848B9"/>
    <w:rsid w:val="00D90E69"/>
    <w:rsid w:val="00D91368"/>
    <w:rsid w:val="00D93106"/>
    <w:rsid w:val="00D933E9"/>
    <w:rsid w:val="00D94FD5"/>
    <w:rsid w:val="00D9505D"/>
    <w:rsid w:val="00D953D0"/>
    <w:rsid w:val="00D959F5"/>
    <w:rsid w:val="00D961C7"/>
    <w:rsid w:val="00D96884"/>
    <w:rsid w:val="00DA3FDD"/>
    <w:rsid w:val="00DA7017"/>
    <w:rsid w:val="00DA7028"/>
    <w:rsid w:val="00DB04CD"/>
    <w:rsid w:val="00DB1AD2"/>
    <w:rsid w:val="00DB2B58"/>
    <w:rsid w:val="00DB5206"/>
    <w:rsid w:val="00DB5ED6"/>
    <w:rsid w:val="00DB6276"/>
    <w:rsid w:val="00DB63F5"/>
    <w:rsid w:val="00DC1C6B"/>
    <w:rsid w:val="00DC2C2E"/>
    <w:rsid w:val="00DC4AF0"/>
    <w:rsid w:val="00DC5ADB"/>
    <w:rsid w:val="00DC7886"/>
    <w:rsid w:val="00DD0CF2"/>
    <w:rsid w:val="00DD347C"/>
    <w:rsid w:val="00DD4E2F"/>
    <w:rsid w:val="00DE1554"/>
    <w:rsid w:val="00DE2901"/>
    <w:rsid w:val="00DE590F"/>
    <w:rsid w:val="00DE7DC1"/>
    <w:rsid w:val="00DF30A6"/>
    <w:rsid w:val="00DF3F7E"/>
    <w:rsid w:val="00DF7648"/>
    <w:rsid w:val="00E00E29"/>
    <w:rsid w:val="00E02BAB"/>
    <w:rsid w:val="00E04C76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27F01"/>
    <w:rsid w:val="00E31B6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297"/>
    <w:rsid w:val="00E62774"/>
    <w:rsid w:val="00E6307C"/>
    <w:rsid w:val="00E636FA"/>
    <w:rsid w:val="00E63C6F"/>
    <w:rsid w:val="00E66C50"/>
    <w:rsid w:val="00E679D3"/>
    <w:rsid w:val="00E71208"/>
    <w:rsid w:val="00E71444"/>
    <w:rsid w:val="00E71C91"/>
    <w:rsid w:val="00E720A1"/>
    <w:rsid w:val="00E75DDA"/>
    <w:rsid w:val="00E773E8"/>
    <w:rsid w:val="00E8222B"/>
    <w:rsid w:val="00E83ADD"/>
    <w:rsid w:val="00E84F38"/>
    <w:rsid w:val="00E85623"/>
    <w:rsid w:val="00E87441"/>
    <w:rsid w:val="00E91FAE"/>
    <w:rsid w:val="00E9214B"/>
    <w:rsid w:val="00E96E3F"/>
    <w:rsid w:val="00EA270C"/>
    <w:rsid w:val="00EA4974"/>
    <w:rsid w:val="00EA51A1"/>
    <w:rsid w:val="00EA532E"/>
    <w:rsid w:val="00EA67C6"/>
    <w:rsid w:val="00EB06D9"/>
    <w:rsid w:val="00EB192B"/>
    <w:rsid w:val="00EB19ED"/>
    <w:rsid w:val="00EB1CAB"/>
    <w:rsid w:val="00EC0F5A"/>
    <w:rsid w:val="00EC3BC1"/>
    <w:rsid w:val="00EC4265"/>
    <w:rsid w:val="00EC4CEB"/>
    <w:rsid w:val="00EC659E"/>
    <w:rsid w:val="00ED2072"/>
    <w:rsid w:val="00ED2AE0"/>
    <w:rsid w:val="00ED5553"/>
    <w:rsid w:val="00ED5E36"/>
    <w:rsid w:val="00ED6961"/>
    <w:rsid w:val="00EE765D"/>
    <w:rsid w:val="00EF0B96"/>
    <w:rsid w:val="00EF33FF"/>
    <w:rsid w:val="00EF3486"/>
    <w:rsid w:val="00EF47AF"/>
    <w:rsid w:val="00EF53B6"/>
    <w:rsid w:val="00F00A6D"/>
    <w:rsid w:val="00F00B73"/>
    <w:rsid w:val="00F115CA"/>
    <w:rsid w:val="00F14817"/>
    <w:rsid w:val="00F14EBA"/>
    <w:rsid w:val="00F1510F"/>
    <w:rsid w:val="00F1533A"/>
    <w:rsid w:val="00F15E5A"/>
    <w:rsid w:val="00F16B09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1A80"/>
    <w:rsid w:val="00F53596"/>
    <w:rsid w:val="00F55BA8"/>
    <w:rsid w:val="00F55DB1"/>
    <w:rsid w:val="00F56ACA"/>
    <w:rsid w:val="00F600FE"/>
    <w:rsid w:val="00F62E4D"/>
    <w:rsid w:val="00F64E86"/>
    <w:rsid w:val="00F66B34"/>
    <w:rsid w:val="00F675B9"/>
    <w:rsid w:val="00F711C9"/>
    <w:rsid w:val="00F74C59"/>
    <w:rsid w:val="00F75C3A"/>
    <w:rsid w:val="00F7620C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95B65"/>
    <w:rsid w:val="00FA13C2"/>
    <w:rsid w:val="00FA344C"/>
    <w:rsid w:val="00FA7F91"/>
    <w:rsid w:val="00FB121C"/>
    <w:rsid w:val="00FB1CDD"/>
    <w:rsid w:val="00FB2C2F"/>
    <w:rsid w:val="00FB305C"/>
    <w:rsid w:val="00FB4766"/>
    <w:rsid w:val="00FB4E9B"/>
    <w:rsid w:val="00FB7D62"/>
    <w:rsid w:val="00FC1E30"/>
    <w:rsid w:val="00FC2E3D"/>
    <w:rsid w:val="00FC3BDE"/>
    <w:rsid w:val="00FD1DBE"/>
    <w:rsid w:val="00FD25A7"/>
    <w:rsid w:val="00FD27B6"/>
    <w:rsid w:val="00FD3689"/>
    <w:rsid w:val="00FD42A3"/>
    <w:rsid w:val="00FD497A"/>
    <w:rsid w:val="00FD6C04"/>
    <w:rsid w:val="00FD7468"/>
    <w:rsid w:val="00FD7CE0"/>
    <w:rsid w:val="00FE0B3B"/>
    <w:rsid w:val="00FE14F7"/>
    <w:rsid w:val="00FE1BE2"/>
    <w:rsid w:val="00FE2CC0"/>
    <w:rsid w:val="00FE654A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43782C"/>
    <w:pPr>
      <w:spacing w:after="200" w:line="276" w:lineRule="auto"/>
    </w:pPr>
    <w:rPr>
      <w:rFonts w:ascii="Open Sans" w:eastAsia="Open Sans" w:hAnsi="Open Sans" w:cs="Open Sans"/>
      <w:szCs w:val="22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99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9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99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99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031C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Odwoaniedelikatne">
    <w:name w:val="Subtle Reference"/>
    <w:basedOn w:val="Domylnaczcionkaakapitu"/>
    <w:uiPriority w:val="99"/>
    <w:rsid w:val="00005A4C"/>
    <w:rPr>
      <w:smallCaps/>
      <w:color w:val="C0504D" w:themeColor="accent2"/>
      <w:u w:val="single"/>
    </w:rPr>
  </w:style>
  <w:style w:type="paragraph" w:styleId="Tytu">
    <w:name w:val="Title"/>
    <w:basedOn w:val="Normalny"/>
    <w:next w:val="Normalny"/>
    <w:link w:val="TytuZnak"/>
    <w:uiPriority w:val="99"/>
    <w:rsid w:val="004D4D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4D4D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prawka">
    <w:name w:val="Revision"/>
    <w:hidden/>
    <w:uiPriority w:val="99"/>
    <w:semiHidden/>
    <w:rsid w:val="00EC3BC1"/>
    <w:pPr>
      <w:spacing w:line="240" w:lineRule="auto"/>
    </w:pPr>
    <w:rPr>
      <w:rFonts w:ascii="Open Sans" w:eastAsia="Open Sans" w:hAnsi="Open Sans" w:cs="Open Sans"/>
      <w:szCs w:val="22"/>
    </w:rPr>
  </w:style>
  <w:style w:type="character" w:styleId="Uwydatnienie">
    <w:name w:val="Emphasis"/>
    <w:basedOn w:val="Domylnaczcionkaakapitu"/>
    <w:uiPriority w:val="20"/>
    <w:qFormat/>
    <w:rsid w:val="00C82966"/>
    <w:rPr>
      <w:i/>
      <w:iCs/>
    </w:rPr>
  </w:style>
  <w:style w:type="character" w:styleId="Hipercze">
    <w:name w:val="Hyperlink"/>
    <w:basedOn w:val="Domylnaczcionkaakapitu"/>
    <w:uiPriority w:val="99"/>
    <w:unhideWhenUsed/>
    <w:rsid w:val="00071A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43782C"/>
    <w:pPr>
      <w:spacing w:after="200" w:line="276" w:lineRule="auto"/>
    </w:pPr>
    <w:rPr>
      <w:rFonts w:ascii="Open Sans" w:eastAsia="Open Sans" w:hAnsi="Open Sans" w:cs="Open Sans"/>
      <w:szCs w:val="22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99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9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99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99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031C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Odwoaniedelikatne">
    <w:name w:val="Subtle Reference"/>
    <w:basedOn w:val="Domylnaczcionkaakapitu"/>
    <w:uiPriority w:val="99"/>
    <w:rsid w:val="00005A4C"/>
    <w:rPr>
      <w:smallCaps/>
      <w:color w:val="C0504D" w:themeColor="accent2"/>
      <w:u w:val="single"/>
    </w:rPr>
  </w:style>
  <w:style w:type="paragraph" w:styleId="Tytu">
    <w:name w:val="Title"/>
    <w:basedOn w:val="Normalny"/>
    <w:next w:val="Normalny"/>
    <w:link w:val="TytuZnak"/>
    <w:uiPriority w:val="99"/>
    <w:rsid w:val="004D4D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4D4D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prawka">
    <w:name w:val="Revision"/>
    <w:hidden/>
    <w:uiPriority w:val="99"/>
    <w:semiHidden/>
    <w:rsid w:val="00EC3BC1"/>
    <w:pPr>
      <w:spacing w:line="240" w:lineRule="auto"/>
    </w:pPr>
    <w:rPr>
      <w:rFonts w:ascii="Open Sans" w:eastAsia="Open Sans" w:hAnsi="Open Sans" w:cs="Open Sans"/>
      <w:szCs w:val="22"/>
    </w:rPr>
  </w:style>
  <w:style w:type="character" w:styleId="Uwydatnienie">
    <w:name w:val="Emphasis"/>
    <w:basedOn w:val="Domylnaczcionkaakapitu"/>
    <w:uiPriority w:val="20"/>
    <w:qFormat/>
    <w:rsid w:val="00C82966"/>
    <w:rPr>
      <w:i/>
      <w:iCs/>
    </w:rPr>
  </w:style>
  <w:style w:type="character" w:styleId="Hipercze">
    <w:name w:val="Hyperlink"/>
    <w:basedOn w:val="Domylnaczcionkaakapitu"/>
    <w:uiPriority w:val="99"/>
    <w:unhideWhenUsed/>
    <w:rsid w:val="00071A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Excel_Worksheet1.xlsx"/><Relationship Id="rId5" Type="http://schemas.microsoft.com/office/2007/relationships/stylesWithEffects" Target="stylesWithEffects.xml"/><Relationship Id="rId15" Type="http://schemas.microsoft.com/office/2011/relationships/people" Target="people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.kolodziejek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5A1CFC-31D5-428F-B93C-ACCD94D66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11</Pages>
  <Words>1448</Words>
  <Characters>8689</Characters>
  <Application>Microsoft Office Word</Application>
  <DocSecurity>0</DocSecurity>
  <Lines>72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10117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d.poplawska</dc:creator>
  <cp:lastModifiedBy>NIL_KM</cp:lastModifiedBy>
  <cp:revision>2</cp:revision>
  <cp:lastPrinted>2016-06-06T09:56:00Z</cp:lastPrinted>
  <dcterms:created xsi:type="dcterms:W3CDTF">2016-11-21T14:03:00Z</dcterms:created>
  <dcterms:modified xsi:type="dcterms:W3CDTF">2016-11-21T14:03:00Z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