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7" w:rsidRDefault="007941D7" w:rsidP="007941D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75AB4">
        <w:t>31</w:t>
      </w:r>
      <w:r>
        <w:t xml:space="preserve"> </w:t>
      </w:r>
      <w:r w:rsidR="00910F59">
        <w:t>stycznia</w:t>
      </w:r>
      <w:r>
        <w:t xml:space="preserve"> 201</w:t>
      </w:r>
      <w:r w:rsidR="00910F59">
        <w:t>7</w:t>
      </w:r>
      <w:r>
        <w:t xml:space="preserve"> r.</w:t>
      </w:r>
    </w:p>
    <w:p w:rsidR="007941D7" w:rsidRPr="007941D7" w:rsidRDefault="007941D7" w:rsidP="007941D7">
      <w:pPr>
        <w:pStyle w:val="OZNRODZAKTUtznustawalubrozporzdzenieiorganwydajcy"/>
      </w:pPr>
    </w:p>
    <w:p w:rsidR="007941D7" w:rsidRPr="007941D7" w:rsidRDefault="007941D7" w:rsidP="007941D7">
      <w:pPr>
        <w:pStyle w:val="OZNRODZAKTUtznustawalubrozporzdzenieiorganwydajcy"/>
      </w:pPr>
      <w:r w:rsidRPr="007941D7">
        <w:t>ROzporządzenie</w:t>
      </w:r>
    </w:p>
    <w:p w:rsidR="007941D7" w:rsidRPr="007941D7" w:rsidRDefault="007941D7" w:rsidP="007941D7">
      <w:pPr>
        <w:pStyle w:val="OZNRODZAKTUtznustawalubrozporzdzenieiorganwydajcy"/>
      </w:pPr>
      <w:r w:rsidRPr="007941D7">
        <w:t>MINISTRA ZDROWIA</w:t>
      </w:r>
      <w:r>
        <w:rPr>
          <w:rStyle w:val="Odwoanieprzypisudolnego"/>
        </w:rPr>
        <w:footnoteReference w:id="1"/>
      </w:r>
      <w:r w:rsidRPr="007941D7">
        <w:rPr>
          <w:rStyle w:val="IGindeksgrny"/>
        </w:rPr>
        <w:t>)</w:t>
      </w:r>
    </w:p>
    <w:p w:rsidR="007941D7" w:rsidRPr="007941D7" w:rsidRDefault="007941D7" w:rsidP="007941D7">
      <w:pPr>
        <w:pStyle w:val="DATAAKTUdatauchwalenialubwydaniaaktu"/>
      </w:pPr>
      <w:r w:rsidRPr="007941D7">
        <w:t>z dnia ………………… 2017 r.</w:t>
      </w:r>
    </w:p>
    <w:p w:rsidR="007941D7" w:rsidRDefault="007941D7" w:rsidP="007941D7">
      <w:pPr>
        <w:pStyle w:val="TYTUAKTUprzedmiotregulacjiustawylubrozporzdzenia"/>
      </w:pPr>
      <w:r w:rsidRPr="007941D7">
        <w:t>zmieniające rozporządzenie w sprawie badań lekarskich kandydatów do szkół ponad</w:t>
      </w:r>
      <w:r w:rsidR="000C076C">
        <w:t>gimnazjalnych</w:t>
      </w:r>
      <w:r w:rsidRPr="007941D7">
        <w:t xml:space="preserve"> lub wyższych i na kwalifikacyjne kursy zawodowe, uczniów tych szkół, studentów, słuchaczy kwalifikacyjnych kursów zawodowych oraz uczestników studiów </w:t>
      </w:r>
      <w:r w:rsidR="000A39B6" w:rsidRPr="000A39B6">
        <w:t>doktoranckich</w:t>
      </w:r>
    </w:p>
    <w:p w:rsidR="007941D7" w:rsidRPr="007941D7" w:rsidRDefault="007941D7" w:rsidP="007941D7">
      <w:pPr>
        <w:pStyle w:val="NIEARTTEKSTtekstnieartykuowanynppodstprawnarozplubpreambua"/>
      </w:pPr>
      <w:r w:rsidRPr="007941D7">
        <w:t>Na podstawie art. 6 ust. 5 ustawy z dnia 27 czerwca 1997 r. o służbie medycyny pracy (Dz. U. z 2014 r. poz. 1184 oraz z 201</w:t>
      </w:r>
      <w:r w:rsidR="00910F59">
        <w:t>7</w:t>
      </w:r>
      <w:r w:rsidRPr="007941D7">
        <w:t xml:space="preserve"> r. poz. </w:t>
      </w:r>
      <w:r w:rsidR="00910F59">
        <w:t>60</w:t>
      </w:r>
      <w:r w:rsidRPr="007941D7">
        <w:t>) zarządza się, co następuje:</w:t>
      </w:r>
    </w:p>
    <w:p w:rsidR="007941D7" w:rsidRPr="007941D7" w:rsidRDefault="007941D7" w:rsidP="007941D7">
      <w:pPr>
        <w:pStyle w:val="ARTartustawynprozporzdzenia"/>
      </w:pPr>
      <w:r w:rsidRPr="007941D7">
        <w:t xml:space="preserve">§ 1. W rozporządzeniu Ministra Zdrowia z dnia 26 sierpnia 2014 r. w sprawie badań lekarskich kandydatów do szkół ponadgimnazjalnych lub wyższych i na kwalifikacyjne kursy zawodowe, uczniów tych szkół, studentów, słuchaczy kwalifikacyjnych kursów zawodowych oraz uczestników studiów (Dz. </w:t>
      </w:r>
      <w:r w:rsidR="0088624A">
        <w:t xml:space="preserve">U . </w:t>
      </w:r>
      <w:r w:rsidRPr="007941D7">
        <w:t xml:space="preserve">poz. 1144) </w:t>
      </w:r>
      <w:r>
        <w:t>użyty</w:t>
      </w:r>
      <w:r w:rsidRPr="007941D7">
        <w:t xml:space="preserve"> w</w:t>
      </w:r>
      <w:r w:rsidR="000C076C">
        <w:t xml:space="preserve"> tytule,</w:t>
      </w:r>
      <w:r w:rsidR="00475AB4">
        <w:t xml:space="preserve"> w</w:t>
      </w:r>
      <w:r w:rsidRPr="007941D7">
        <w:t xml:space="preserve"> § 1 w pkt 1 i w § 2 w różnych przypadkach wyraz „ponadgimnazjalnych” zastępuje się użytym w odpowiednim przypadku wyrazem „ponadpodstawowych”.</w:t>
      </w:r>
    </w:p>
    <w:p w:rsidR="007941D7" w:rsidRPr="007941D7" w:rsidRDefault="007941D7" w:rsidP="0088624A">
      <w:pPr>
        <w:pStyle w:val="ARTartustawynprozporzdzenia"/>
      </w:pPr>
      <w:r w:rsidRPr="007941D7">
        <w:t>§ 2. Rozporządzenie wchodzi w życie z dniem 1 września 2017 r.</w:t>
      </w:r>
    </w:p>
    <w:p w:rsidR="007941D7" w:rsidRPr="007941D7" w:rsidRDefault="007941D7" w:rsidP="007941D7"/>
    <w:p w:rsidR="007941D7" w:rsidRPr="007941D7" w:rsidRDefault="007941D7" w:rsidP="007941D7"/>
    <w:p w:rsidR="007941D7" w:rsidRPr="007941D7" w:rsidRDefault="007941D7" w:rsidP="007941D7"/>
    <w:p w:rsidR="007941D7" w:rsidRDefault="007941D7" w:rsidP="007941D7">
      <w:pPr>
        <w:pStyle w:val="NAZORGWYDnazwaorganuwydajcegoprojektowanyakt"/>
      </w:pPr>
      <w:r w:rsidRPr="007941D7">
        <w:t>Minister Zdrowia</w:t>
      </w:r>
    </w:p>
    <w:p w:rsidR="002218DF" w:rsidRDefault="002218DF" w:rsidP="00B701AB">
      <w:pPr>
        <w:pStyle w:val="TEKSTwporozumieniu"/>
      </w:pPr>
      <w:r>
        <w:t>W porozumieniu:</w:t>
      </w:r>
    </w:p>
    <w:p w:rsidR="002218DF" w:rsidRDefault="002218DF" w:rsidP="00B701AB">
      <w:pPr>
        <w:pStyle w:val="NAZORGWPOROZUMIENIUnazwaorganuwporozumieniuzktrymaktjestwydawany"/>
      </w:pPr>
      <w:r>
        <w:t>Minister Edukacji Narodowej</w:t>
      </w:r>
    </w:p>
    <w:p w:rsidR="002218DF" w:rsidRDefault="002218DF" w:rsidP="00B701AB">
      <w:pPr>
        <w:pStyle w:val="NAZORGWPOROZUMIENIUnazwaorganuwporozumieniuzktrymaktjestwydawany"/>
      </w:pPr>
    </w:p>
    <w:p w:rsidR="002218DF" w:rsidRPr="007941D7" w:rsidRDefault="002218DF" w:rsidP="00B701AB">
      <w:pPr>
        <w:pStyle w:val="NAZORGWPOROZUMIENIUnazwaorganuwporozumieniuzktrymaktjestwydawany"/>
      </w:pPr>
      <w:r>
        <w:t xml:space="preserve">Minister Nauki I szkolnictwa Wyższego </w:t>
      </w:r>
    </w:p>
    <w:p w:rsidR="00261A16" w:rsidRPr="007941D7" w:rsidRDefault="00261A16" w:rsidP="007941D7"/>
    <w:sectPr w:rsidR="00261A16" w:rsidRPr="007941D7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5E" w:rsidRDefault="006A1A5E">
      <w:r>
        <w:separator/>
      </w:r>
    </w:p>
  </w:endnote>
  <w:endnote w:type="continuationSeparator" w:id="0">
    <w:p w:rsidR="006A1A5E" w:rsidRDefault="006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5E" w:rsidRDefault="006A1A5E">
      <w:r>
        <w:separator/>
      </w:r>
    </w:p>
  </w:footnote>
  <w:footnote w:type="continuationSeparator" w:id="0">
    <w:p w:rsidR="006A1A5E" w:rsidRDefault="006A1A5E">
      <w:r>
        <w:continuationSeparator/>
      </w:r>
    </w:p>
  </w:footnote>
  <w:footnote w:id="1">
    <w:p w:rsidR="007941D7" w:rsidRDefault="007941D7" w:rsidP="007941D7">
      <w:pPr>
        <w:pStyle w:val="ODNONIKtreodnonika"/>
      </w:pPr>
      <w:r w:rsidRPr="007941D7">
        <w:rPr>
          <w:rStyle w:val="IGindeksgrny"/>
        </w:rPr>
        <w:footnoteRef/>
      </w:r>
      <w:r w:rsidRPr="007941D7">
        <w:rPr>
          <w:rStyle w:val="IGindeksgrny"/>
        </w:rPr>
        <w:t>)</w:t>
      </w:r>
      <w:r>
        <w:tab/>
      </w:r>
      <w:r w:rsidRPr="00154E01">
        <w:t xml:space="preserve">Minister Zdrowia kieruje działem administracji rządowej - zdrowie, na podstawie § 1 ust. 2 rozporządzenia Prezesa Rady Ministrów </w:t>
      </w:r>
      <w:r w:rsidRPr="006D7D50">
        <w:t>z dnia 17 listopada 2015 r. w sprawie szczegółowego zakresu działania Ministra Zdrowia (Dz. U. poz. 1908).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18D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9B6"/>
    <w:rsid w:val="000B298D"/>
    <w:rsid w:val="000B5B2D"/>
    <w:rsid w:val="000B5DCE"/>
    <w:rsid w:val="000C05BA"/>
    <w:rsid w:val="000C076C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BC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BEA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8DF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AB4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9E6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A5E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1D7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7A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24A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F5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0D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1A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441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92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07C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941D7"/>
    <w:pPr>
      <w:widowControl w:val="0"/>
      <w:autoSpaceDE w:val="0"/>
      <w:autoSpaceDN w:val="0"/>
      <w:adjustRightInd w:val="0"/>
    </w:pPr>
    <w:rPr>
      <w:rFonts w:ascii="A" w:eastAsiaTheme="minorEastAsi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941D7"/>
    <w:pPr>
      <w:widowControl w:val="0"/>
      <w:autoSpaceDE w:val="0"/>
      <w:autoSpaceDN w:val="0"/>
      <w:adjustRightInd w:val="0"/>
    </w:pPr>
    <w:rPr>
      <w:rFonts w:ascii="A" w:eastAsiaTheme="minorEastAsi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zablocki\Deskto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AE572-8D93-4740-BC20-358260A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Zabłocki Bartosz</dc:creator>
  <cp:lastModifiedBy>NIL_KM</cp:lastModifiedBy>
  <cp:revision>2</cp:revision>
  <cp:lastPrinted>2017-01-31T12:51:00Z</cp:lastPrinted>
  <dcterms:created xsi:type="dcterms:W3CDTF">2017-02-13T12:12:00Z</dcterms:created>
  <dcterms:modified xsi:type="dcterms:W3CDTF">2017-02-13T12:12:00Z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