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B" w:rsidRPr="00E66E8B" w:rsidRDefault="00E66E8B" w:rsidP="00214119">
      <w:pPr>
        <w:pStyle w:val="OZNPROJEKTUwskazaniedatylubwersjiprojektu"/>
        <w:outlineLvl w:val="0"/>
      </w:pPr>
      <w:bookmarkStart w:id="0" w:name="_GoBack"/>
      <w:bookmarkEnd w:id="0"/>
      <w:r w:rsidRPr="00E66E8B">
        <w:t xml:space="preserve">Projekt z </w:t>
      </w:r>
      <w:r w:rsidR="004454F4">
        <w:t xml:space="preserve">dnia </w:t>
      </w:r>
      <w:r w:rsidR="003868EF">
        <w:t>5</w:t>
      </w:r>
      <w:r w:rsidR="002A6BC1">
        <w:t>.0</w:t>
      </w:r>
      <w:r w:rsidR="00B86E71">
        <w:t>6</w:t>
      </w:r>
      <w:r w:rsidR="00FB15A6">
        <w:t>.201</w:t>
      </w:r>
      <w:r w:rsidR="00F95E38">
        <w:t>7</w:t>
      </w:r>
      <w:r w:rsidR="000A442F">
        <w:t xml:space="preserve"> r.</w:t>
      </w:r>
    </w:p>
    <w:p w:rsidR="00CC2993" w:rsidRDefault="00CC2993" w:rsidP="00214119">
      <w:pPr>
        <w:pStyle w:val="OZNRODZAKTUtznustawalubrozporzdzenieiorganwydajcy"/>
        <w:outlineLvl w:val="0"/>
        <w:rPr>
          <w:rStyle w:val="IDPindeksdolnyipogrubienie"/>
        </w:rPr>
      </w:pPr>
    </w:p>
    <w:p w:rsidR="00191395" w:rsidRPr="00191395" w:rsidRDefault="00191395" w:rsidP="00214119">
      <w:pPr>
        <w:pStyle w:val="OZNRODZAKTUtznustawalubrozporzdzenieiorganwydajcy"/>
        <w:outlineLvl w:val="0"/>
        <w:rPr>
          <w:rStyle w:val="IDPindeksdolnyipogrubienie"/>
          <w:b/>
          <w:spacing w:val="54"/>
          <w:vertAlign w:val="baseline"/>
        </w:rPr>
      </w:pPr>
      <w:r w:rsidRPr="00191395">
        <w:rPr>
          <w:rStyle w:val="IDPindeksdolnyipogrubienie"/>
          <w:b/>
          <w:spacing w:val="54"/>
          <w:vertAlign w:val="baseline"/>
        </w:rPr>
        <w:t>ROZPORZĄDZENIE</w:t>
      </w:r>
    </w:p>
    <w:p w:rsidR="00191395" w:rsidRPr="00191395" w:rsidRDefault="00191395" w:rsidP="00191395">
      <w:pPr>
        <w:pStyle w:val="OZNRODZAKTUtznustawalubrozporzdzenieiorganwydajcy"/>
        <w:rPr>
          <w:rStyle w:val="IDPindeksdolnyipogrubienie"/>
          <w:b/>
          <w:spacing w:val="54"/>
          <w:vertAlign w:val="baseline"/>
        </w:rPr>
      </w:pPr>
      <w:r w:rsidRPr="00191395">
        <w:rPr>
          <w:rStyle w:val="IDPindeksdolnyipogrubienie"/>
          <w:b/>
          <w:spacing w:val="54"/>
          <w:vertAlign w:val="baseline"/>
        </w:rPr>
        <w:t>MINISTRA ZDROWIA</w:t>
      </w:r>
      <w:r w:rsidR="006935A4" w:rsidRPr="000A442F">
        <w:rPr>
          <w:rStyle w:val="IGindeksgrny"/>
        </w:rPr>
        <w:footnoteReference w:id="1"/>
      </w:r>
      <w:r w:rsidR="00FB15A6" w:rsidRPr="000A442F">
        <w:rPr>
          <w:rStyle w:val="IGindeksgrny"/>
        </w:rPr>
        <w:t>)</w:t>
      </w:r>
    </w:p>
    <w:p w:rsidR="00191395" w:rsidRPr="00191395" w:rsidRDefault="00191395" w:rsidP="00191395">
      <w:pPr>
        <w:pStyle w:val="DATAAKTUdatauchwalenialubwydaniaaktu"/>
      </w:pPr>
      <w:r w:rsidRPr="00191395">
        <w:t xml:space="preserve">z dnia </w:t>
      </w:r>
      <w:r w:rsidR="00E41BC5">
        <w:t>…………201</w:t>
      </w:r>
      <w:r w:rsidR="00F95E38">
        <w:t>7</w:t>
      </w:r>
      <w:r w:rsidR="00E41BC5">
        <w:t xml:space="preserve"> r.</w:t>
      </w:r>
    </w:p>
    <w:p w:rsidR="00191395" w:rsidRDefault="00191395" w:rsidP="00191395">
      <w:pPr>
        <w:pStyle w:val="TYTUAKTUprzedmiotregulacjiustawylubrozporzdzenia"/>
      </w:pPr>
      <w:r w:rsidRPr="00191395">
        <w:t>w sprawie doskonalenia zawodowego ratowników medycznych</w:t>
      </w:r>
    </w:p>
    <w:p w:rsidR="00191395" w:rsidRPr="00191395" w:rsidRDefault="00191395" w:rsidP="00191395">
      <w:pPr>
        <w:pStyle w:val="NIEARTTEKSTtekstnieartykuowanynppodstprawnarozplubpreambua"/>
      </w:pPr>
      <w:r w:rsidRPr="00191395">
        <w:t xml:space="preserve">Na podstawie art. 12e ustawy z dnia </w:t>
      </w:r>
      <w:r w:rsidR="006F2F72">
        <w:t>8 września 2006</w:t>
      </w:r>
      <w:r w:rsidR="00FB7EF6">
        <w:t xml:space="preserve"> r.</w:t>
      </w:r>
      <w:r w:rsidRPr="00191395">
        <w:t xml:space="preserve"> </w:t>
      </w:r>
      <w:r w:rsidR="006F2F72" w:rsidRPr="006F2F72">
        <w:t>o Państwowym Ratownictwie Medycznym</w:t>
      </w:r>
      <w:r w:rsidRPr="00191395">
        <w:t xml:space="preserve"> (</w:t>
      </w:r>
      <w:r w:rsidR="006F2F72" w:rsidRPr="006F2F72">
        <w:t>Dz.</w:t>
      </w:r>
      <w:r w:rsidR="006F2F72">
        <w:t xml:space="preserve"> </w:t>
      </w:r>
      <w:r w:rsidR="006F2F72" w:rsidRPr="006F2F72">
        <w:t>U.</w:t>
      </w:r>
      <w:r w:rsidR="006F2F72">
        <w:t xml:space="preserve"> z </w:t>
      </w:r>
      <w:r w:rsidR="006F2F72" w:rsidRPr="006F2F72">
        <w:t>201</w:t>
      </w:r>
      <w:r w:rsidR="00DC17BD">
        <w:t>6</w:t>
      </w:r>
      <w:r w:rsidR="006F2F72">
        <w:t xml:space="preserve"> r</w:t>
      </w:r>
      <w:r w:rsidR="006F2F72" w:rsidRPr="006F2F72">
        <w:t>.</w:t>
      </w:r>
      <w:r w:rsidR="006F2F72">
        <w:t xml:space="preserve"> poz. </w:t>
      </w:r>
      <w:r w:rsidR="00DC17BD">
        <w:t>1868 i 2020</w:t>
      </w:r>
      <w:r w:rsidR="0054752D">
        <w:t xml:space="preserve"> oraz z 2017 r. poz. 60</w:t>
      </w:r>
      <w:r w:rsidRPr="00191395">
        <w:t>) zarządza się, co następuje:</w:t>
      </w:r>
    </w:p>
    <w:p w:rsidR="00191395" w:rsidRPr="00191395" w:rsidRDefault="00191395" w:rsidP="00191395">
      <w:pPr>
        <w:pStyle w:val="ARTartustawynprozporzdzenia"/>
      </w:pPr>
      <w:r w:rsidRPr="00945717">
        <w:rPr>
          <w:rStyle w:val="Pogrubienie"/>
        </w:rPr>
        <w:t>§ 1.</w:t>
      </w:r>
      <w:r w:rsidRPr="00191395">
        <w:t> Rozporządzenie określa:</w:t>
      </w:r>
    </w:p>
    <w:p w:rsidR="00191395" w:rsidRPr="00D52D56" w:rsidRDefault="00D52D56" w:rsidP="00D52D56">
      <w:pPr>
        <w:pStyle w:val="PKTpunkt"/>
      </w:pPr>
      <w:r>
        <w:t>1)</w:t>
      </w:r>
      <w:r>
        <w:tab/>
      </w:r>
      <w:r w:rsidR="00191395" w:rsidRPr="00D52D56">
        <w:t>formy samokształcenia</w:t>
      </w:r>
      <w:r w:rsidR="00E41BC5">
        <w:t xml:space="preserve"> ratowników medycznych</w:t>
      </w:r>
      <w:r w:rsidR="007F0681">
        <w:t xml:space="preserve">, o których mowa w art. 12 ust. 2 pkt 2 ustawy </w:t>
      </w:r>
      <w:r w:rsidR="007F0681" w:rsidRPr="005E4075">
        <w:t>z dnia 8 września 2006</w:t>
      </w:r>
      <w:r w:rsidR="00FB7EF6">
        <w:t xml:space="preserve"> r.</w:t>
      </w:r>
      <w:r w:rsidR="007F0681" w:rsidRPr="005E4075">
        <w:t xml:space="preserve"> o Państwowym Ratownictwie Medycznym</w:t>
      </w:r>
      <w:r w:rsidR="007F0681">
        <w:t>, zwanej</w:t>
      </w:r>
      <w:r w:rsidR="003D3F7E">
        <w:t xml:space="preserve"> dalej </w:t>
      </w:r>
      <w:r w:rsidR="003D3F7E" w:rsidRPr="003D3F7E">
        <w:t>„</w:t>
      </w:r>
      <w:r w:rsidR="003D3F7E">
        <w:t>ustawą</w:t>
      </w:r>
      <w:r w:rsidR="003D3F7E" w:rsidRPr="003D3F7E">
        <w:t>”</w:t>
      </w:r>
      <w:r w:rsidR="00191395" w:rsidRPr="00D52D56">
        <w:t>;</w:t>
      </w:r>
    </w:p>
    <w:p w:rsidR="00191395" w:rsidRPr="00D52D56" w:rsidRDefault="00D52D56" w:rsidP="00D52D56">
      <w:pPr>
        <w:pStyle w:val="PKTpunkt"/>
      </w:pPr>
      <w:r>
        <w:t>2)</w:t>
      </w:r>
      <w:r>
        <w:tab/>
      </w:r>
      <w:r w:rsidR="00191395" w:rsidRPr="00D52D56">
        <w:t>sposób i tryb odbywania doskonalenia zawodowego przez ratowników medycznych;</w:t>
      </w:r>
    </w:p>
    <w:p w:rsidR="00191395" w:rsidRPr="00D52D56" w:rsidRDefault="00D52D56" w:rsidP="00D52D56">
      <w:pPr>
        <w:pStyle w:val="PKTpunkt"/>
      </w:pPr>
      <w:r>
        <w:t>3)</w:t>
      </w:r>
      <w:r>
        <w:tab/>
      </w:r>
      <w:r w:rsidR="00191395" w:rsidRPr="00D52D56">
        <w:t>zakres doskonalenia zawodowego ratowników medycznych;</w:t>
      </w:r>
    </w:p>
    <w:p w:rsidR="00191395" w:rsidRPr="00D52D56" w:rsidRDefault="00D52D56" w:rsidP="00D52D56">
      <w:pPr>
        <w:pStyle w:val="PKTpunkt"/>
      </w:pPr>
      <w:r>
        <w:t>4)</w:t>
      </w:r>
      <w:r>
        <w:tab/>
      </w:r>
      <w:r w:rsidR="00191395" w:rsidRPr="00D52D56">
        <w:t xml:space="preserve">wzór wniosku o wpis na listę podmiotów uprawnionych do </w:t>
      </w:r>
      <w:r w:rsidR="00E41BC5">
        <w:t>prowadzenia kursu doskonalącego</w:t>
      </w:r>
      <w:r w:rsidR="00400980">
        <w:t xml:space="preserve"> oraz zaświadczenia o wpisie na tę listę</w:t>
      </w:r>
      <w:r w:rsidR="00E41BC5">
        <w:t>;</w:t>
      </w:r>
    </w:p>
    <w:p w:rsidR="00191395" w:rsidRPr="00D52D56" w:rsidRDefault="00D52D56" w:rsidP="00D52D56">
      <w:pPr>
        <w:pStyle w:val="PKTpunkt"/>
      </w:pPr>
      <w:r>
        <w:t>5)</w:t>
      </w:r>
      <w:r>
        <w:tab/>
      </w:r>
      <w:r w:rsidR="00191395" w:rsidRPr="00D52D56">
        <w:t>sposób potwierdzania</w:t>
      </w:r>
      <w:r w:rsidR="002246CD">
        <w:t>,</w:t>
      </w:r>
      <w:r w:rsidR="00191395" w:rsidRPr="00D52D56">
        <w:t xml:space="preserve"> dokumentowania i zatwierdzania poszczególnych form doskonalenia zawodowego</w:t>
      </w:r>
      <w:r w:rsidR="0054752D">
        <w:t xml:space="preserve"> ratowników medycznych</w:t>
      </w:r>
      <w:r w:rsidR="00191395" w:rsidRPr="00D52D56">
        <w:t>;</w:t>
      </w:r>
    </w:p>
    <w:p w:rsidR="00191395" w:rsidRPr="00D52D56" w:rsidRDefault="00D52D56" w:rsidP="00D52D56">
      <w:pPr>
        <w:pStyle w:val="PKTpunkt"/>
      </w:pPr>
      <w:r>
        <w:t>6)</w:t>
      </w:r>
      <w:r>
        <w:tab/>
      </w:r>
      <w:r w:rsidR="00191395" w:rsidRPr="00D52D56">
        <w:t>wzó</w:t>
      </w:r>
      <w:r w:rsidR="00E41BC5">
        <w:t>r karty doskonalenia zawodowego</w:t>
      </w:r>
      <w:r w:rsidR="0054752D">
        <w:t xml:space="preserve"> ratowników medycznych</w:t>
      </w:r>
      <w:r w:rsidR="00E41BC5">
        <w:t>.</w:t>
      </w:r>
    </w:p>
    <w:p w:rsidR="00D52D56" w:rsidRPr="00D52D56" w:rsidRDefault="00B943E5" w:rsidP="00077933">
      <w:pPr>
        <w:pStyle w:val="ARTartustawynprozporzdzenia"/>
      </w:pPr>
      <w:r w:rsidRPr="00945717">
        <w:rPr>
          <w:rStyle w:val="Pogrubienie"/>
        </w:rPr>
        <w:t>§ 2</w:t>
      </w:r>
      <w:r w:rsidR="00D52D56" w:rsidRPr="00945717">
        <w:rPr>
          <w:rStyle w:val="Pogrubienie"/>
        </w:rPr>
        <w:t>.</w:t>
      </w:r>
      <w:r w:rsidR="00FE67EB">
        <w:t> </w:t>
      </w:r>
      <w:r w:rsidR="00D52D56" w:rsidRPr="00D52D56">
        <w:t>Samokształcenie obejmuje</w:t>
      </w:r>
      <w:r w:rsidR="008849E5">
        <w:t xml:space="preserve"> następujące formy</w:t>
      </w:r>
      <w:r w:rsidR="00D52D56" w:rsidRPr="00D52D56">
        <w:t>:</w:t>
      </w:r>
    </w:p>
    <w:p w:rsidR="00D52D56" w:rsidRPr="00D52D56" w:rsidRDefault="00D52D56" w:rsidP="0054752D">
      <w:pPr>
        <w:pStyle w:val="PKTpunkt"/>
      </w:pPr>
      <w:r w:rsidRPr="00D52D56">
        <w:t>1)</w:t>
      </w:r>
      <w:r w:rsidRPr="00D52D56">
        <w:tab/>
        <w:t xml:space="preserve">seminarium </w:t>
      </w:r>
      <w:r w:rsidR="00E41BC5">
        <w:t>trwające nie krócej</w:t>
      </w:r>
      <w:r w:rsidRPr="00D52D56">
        <w:t xml:space="preserve"> niż 5 godzin zajęć edukacyjnych,</w:t>
      </w:r>
      <w:r w:rsidR="00CF06E9">
        <w:t xml:space="preserve"> przy czym 1 godzina zajęć edukacyjnych trwa</w:t>
      </w:r>
      <w:r w:rsidR="0054752D">
        <w:t xml:space="preserve"> </w:t>
      </w:r>
      <w:r w:rsidR="00CF06E9">
        <w:t>45 minut,</w:t>
      </w:r>
      <w:r w:rsidR="0054752D">
        <w:t xml:space="preserve"> realizowane zgodnie z programem nauczania, </w:t>
      </w:r>
      <w:r w:rsidRPr="00D52D56">
        <w:t xml:space="preserve">opracowanym przez organizatora kształcenia i zatwierdzonym przez konsultanta wojewódzkiego w dziedzinie medycyny ratunkowej właściwego ze względu na </w:t>
      </w:r>
      <w:r w:rsidR="00C16344">
        <w:t>miejsce</w:t>
      </w:r>
      <w:r w:rsidR="00400980">
        <w:t>,</w:t>
      </w:r>
      <w:r w:rsidR="00C16344">
        <w:t xml:space="preserve"> w którym będzie odbywać się</w:t>
      </w:r>
      <w:r w:rsidR="00E41BC5">
        <w:t xml:space="preserve"> kszta</w:t>
      </w:r>
      <w:r w:rsidR="00C16344">
        <w:t>łcenie</w:t>
      </w:r>
      <w:r w:rsidR="007F0681">
        <w:t>;</w:t>
      </w:r>
    </w:p>
    <w:p w:rsidR="00D52D56" w:rsidRPr="00D52D56" w:rsidRDefault="00D52D56" w:rsidP="00077933">
      <w:pPr>
        <w:pStyle w:val="PKTpunkt"/>
      </w:pPr>
      <w:r w:rsidRPr="00D52D56">
        <w:t>2)</w:t>
      </w:r>
      <w:r w:rsidRPr="00D52D56">
        <w:tab/>
        <w:t>przygotowanie i wygłoszenie referatu na kongresie, zjeździe, konferencji lub sympozjum naukowym lub przedst</w:t>
      </w:r>
      <w:r w:rsidR="007F0681">
        <w:t>awienie komunikatu albo plakatu;</w:t>
      </w:r>
    </w:p>
    <w:p w:rsidR="00D52D56" w:rsidRPr="00D52D56" w:rsidRDefault="00D52D56" w:rsidP="00077933">
      <w:pPr>
        <w:pStyle w:val="PKTpunkt"/>
      </w:pPr>
      <w:r w:rsidRPr="00D52D56">
        <w:lastRenderedPageBreak/>
        <w:t>3)</w:t>
      </w:r>
      <w:r w:rsidRPr="00D52D56">
        <w:tab/>
        <w:t xml:space="preserve">udział w posiedzeniach szkoleniowych stowarzyszenia </w:t>
      </w:r>
      <w:r w:rsidR="00733D5D">
        <w:t>będącego</w:t>
      </w:r>
      <w:r w:rsidR="007F0681">
        <w:t>,</w:t>
      </w:r>
      <w:r w:rsidR="00733D5D">
        <w:t xml:space="preserve"> zgodnie z postanowieniami jego statutu</w:t>
      </w:r>
      <w:r w:rsidR="007F0681">
        <w:t>,</w:t>
      </w:r>
      <w:r w:rsidR="00733D5D">
        <w:t xml:space="preserve"> towarzystwem naukowym o zasięgu krajowym zrz</w:t>
      </w:r>
      <w:r w:rsidR="007F0681">
        <w:t>eszającym ratowników medycznych;</w:t>
      </w:r>
    </w:p>
    <w:p w:rsidR="00D52D56" w:rsidRPr="00D52D56" w:rsidRDefault="00D52D56" w:rsidP="00077933">
      <w:pPr>
        <w:pStyle w:val="PKTpunkt"/>
      </w:pPr>
      <w:r w:rsidRPr="00D52D56">
        <w:t>4)</w:t>
      </w:r>
      <w:r w:rsidRPr="00D52D56">
        <w:tab/>
        <w:t>przygotowanie i wygłoszenie referatu na posiedzeniu szkoleniowym towarzystwa naukowego, stowarzyszenia zawodowego lub przedstawienie komunikatu albo</w:t>
      </w:r>
      <w:r w:rsidR="007F0681">
        <w:t xml:space="preserve"> plakatu na tym posiedzeniu;</w:t>
      </w:r>
    </w:p>
    <w:p w:rsidR="00D52D56" w:rsidRPr="00D52D56" w:rsidRDefault="00D52D56" w:rsidP="00077933">
      <w:pPr>
        <w:pStyle w:val="PKTpunkt"/>
      </w:pPr>
      <w:r w:rsidRPr="00D52D56">
        <w:t>5)</w:t>
      </w:r>
      <w:r w:rsidRPr="00D52D56">
        <w:tab/>
        <w:t>udział w kongresach, zjazdach, konfere</w:t>
      </w:r>
      <w:r w:rsidR="007F0681">
        <w:t>ncjach lub sympozjach naukowych;</w:t>
      </w:r>
    </w:p>
    <w:p w:rsidR="00D52D56" w:rsidRPr="00D52D56" w:rsidRDefault="00D52D56" w:rsidP="00077933">
      <w:pPr>
        <w:pStyle w:val="PKTpunkt"/>
      </w:pPr>
      <w:r w:rsidRPr="00D52D56">
        <w:t>6)</w:t>
      </w:r>
      <w:r w:rsidRPr="00D52D56">
        <w:tab/>
        <w:t>udział w warsztatach szkoleniowych i innych formach szkoleń o</w:t>
      </w:r>
      <w:r w:rsidR="007F0681">
        <w:t xml:space="preserve">rganizowanych przez </w:t>
      </w:r>
      <w:r w:rsidR="00311824">
        <w:t>podmiot, u którego ratownik medyczny wykonuje zawód</w:t>
      </w:r>
      <w:r w:rsidR="007F0681">
        <w:t>;</w:t>
      </w:r>
    </w:p>
    <w:p w:rsidR="00D52D56" w:rsidRPr="00D52D56" w:rsidRDefault="00D52D56" w:rsidP="00077933">
      <w:pPr>
        <w:pStyle w:val="PKTpunkt"/>
      </w:pPr>
      <w:r w:rsidRPr="00D52D56">
        <w:t>7)</w:t>
      </w:r>
      <w:r w:rsidRPr="00D52D56">
        <w:tab/>
        <w:t xml:space="preserve">udział w </w:t>
      </w:r>
      <w:r w:rsidR="00DF28E7">
        <w:t>kursach realizowanych za pośrednictwem przekazu telewizyjnego i sieci internetowej z ograniczonym dostępem</w:t>
      </w:r>
      <w:r w:rsidR="007F0681">
        <w:t>;</w:t>
      </w:r>
    </w:p>
    <w:p w:rsidR="00D52D56" w:rsidRPr="00D52D56" w:rsidRDefault="009066F9" w:rsidP="00077933">
      <w:pPr>
        <w:pStyle w:val="PKTpunkt"/>
      </w:pPr>
      <w:r>
        <w:t>8</w:t>
      </w:r>
      <w:r w:rsidR="00D52D56" w:rsidRPr="00D52D56">
        <w:t>)</w:t>
      </w:r>
      <w:r w:rsidR="00D52D56" w:rsidRPr="00D52D56">
        <w:tab/>
        <w:t>opublikowanie jako autor lub współautor:</w:t>
      </w:r>
    </w:p>
    <w:p w:rsidR="00D52D56" w:rsidRDefault="00D52D56" w:rsidP="00077933">
      <w:pPr>
        <w:pStyle w:val="LITlitera"/>
      </w:pPr>
      <w:r w:rsidRPr="00D52D56">
        <w:t>a)</w:t>
      </w:r>
      <w:r w:rsidRPr="00D52D56">
        <w:tab/>
        <w:t>książki naukowej,</w:t>
      </w:r>
    </w:p>
    <w:p w:rsidR="00D412B7" w:rsidRPr="00D52D56" w:rsidRDefault="00D412B7" w:rsidP="00077933">
      <w:pPr>
        <w:pStyle w:val="LITlitera"/>
      </w:pPr>
      <w:r>
        <w:t>b)</w:t>
      </w:r>
      <w:r>
        <w:tab/>
      </w:r>
      <w:r w:rsidRPr="00D412B7">
        <w:t>książki popularnonaukowej</w:t>
      </w:r>
      <w:r>
        <w:t>,</w:t>
      </w:r>
    </w:p>
    <w:p w:rsidR="00D52D56" w:rsidRPr="00D52D56" w:rsidRDefault="00D412B7" w:rsidP="00077933">
      <w:pPr>
        <w:pStyle w:val="LITlitera"/>
      </w:pPr>
      <w:r>
        <w:t>c</w:t>
      </w:r>
      <w:r w:rsidR="00D52D56" w:rsidRPr="00D52D56">
        <w:t>)</w:t>
      </w:r>
      <w:r w:rsidR="00D52D56" w:rsidRPr="00D52D56">
        <w:tab/>
        <w:t>artykułu naukowego oryginalnego,</w:t>
      </w:r>
    </w:p>
    <w:p w:rsidR="00D52D56" w:rsidRPr="00D52D56" w:rsidRDefault="00D52D56" w:rsidP="00077933">
      <w:pPr>
        <w:pStyle w:val="LITlitera"/>
      </w:pPr>
      <w:r w:rsidRPr="00D52D56">
        <w:t>d)</w:t>
      </w:r>
      <w:r w:rsidRPr="00D52D56">
        <w:tab/>
        <w:t>artykułu o charakterze poglądowym, rozdziału w książce naukowej lub popularnonaukowej,</w:t>
      </w:r>
    </w:p>
    <w:p w:rsidR="00D52D56" w:rsidRPr="00D52D56" w:rsidRDefault="00D52D56" w:rsidP="00077933">
      <w:pPr>
        <w:pStyle w:val="LITlitera"/>
      </w:pPr>
      <w:r w:rsidRPr="00D52D56">
        <w:t>e)</w:t>
      </w:r>
      <w:r w:rsidRPr="00D52D56">
        <w:tab/>
        <w:t>artykułu popularnonaukowego, programu multimedialnego lub komunikatu z badań naukowych,</w:t>
      </w:r>
    </w:p>
    <w:p w:rsidR="00D52D56" w:rsidRPr="00D52D56" w:rsidRDefault="00D52D56" w:rsidP="00077933">
      <w:pPr>
        <w:pStyle w:val="LITlitera"/>
      </w:pPr>
      <w:r w:rsidRPr="00D52D56">
        <w:t>f)</w:t>
      </w:r>
      <w:r w:rsidRPr="00D52D56">
        <w:tab/>
        <w:t>tłumaczenia książki lub artykułu naukowego lub popularnonaukowego</w:t>
      </w:r>
      <w:r w:rsidR="007F0681">
        <w:t>;</w:t>
      </w:r>
    </w:p>
    <w:p w:rsidR="00D52D56" w:rsidRPr="00077933" w:rsidRDefault="00311824" w:rsidP="00077933">
      <w:pPr>
        <w:pStyle w:val="CZWSPPKTczwsplnapunktw"/>
      </w:pPr>
      <w:r w:rsidRPr="00311824">
        <w:t>–</w:t>
      </w:r>
      <w:r w:rsidR="00D52D56" w:rsidRPr="00077933">
        <w:t xml:space="preserve"> z zakresu wiedzy i umiejętności, o których mowa w § </w:t>
      </w:r>
      <w:r w:rsidR="00276C6C">
        <w:t>4</w:t>
      </w:r>
      <w:r w:rsidR="008849E5">
        <w:t>, których ukończenie umożliwia pogłębienie i aktualizację wiedzy i umiejętności niezbędnych do realizacji zadań ratownika medycznego</w:t>
      </w:r>
      <w:r w:rsidR="00D52D56" w:rsidRPr="00077933">
        <w:t>.</w:t>
      </w:r>
    </w:p>
    <w:p w:rsidR="00191395" w:rsidRPr="00191395" w:rsidRDefault="00191395" w:rsidP="00077933">
      <w:pPr>
        <w:pStyle w:val="ARTartustawynprozporzdzenia"/>
      </w:pPr>
      <w:r w:rsidRPr="00945717">
        <w:rPr>
          <w:rStyle w:val="Pogrubienie"/>
        </w:rPr>
        <w:t>§ </w:t>
      </w:r>
      <w:r w:rsidR="00B943E5" w:rsidRPr="00945717">
        <w:rPr>
          <w:rStyle w:val="Pogrubienie"/>
        </w:rPr>
        <w:t>3</w:t>
      </w:r>
      <w:r w:rsidRPr="00945717">
        <w:rPr>
          <w:rStyle w:val="Pogrubienie"/>
        </w:rPr>
        <w:t>.</w:t>
      </w:r>
      <w:r w:rsidRPr="00191395">
        <w:t> 1. Doskonalenie zawodowe</w:t>
      </w:r>
      <w:r w:rsidR="009548D4">
        <w:t xml:space="preserve"> </w:t>
      </w:r>
      <w:r w:rsidR="008849E5">
        <w:t>jest</w:t>
      </w:r>
      <w:r w:rsidRPr="00191395">
        <w:t xml:space="preserve"> realizowane w pięcioletnich okresach </w:t>
      </w:r>
      <w:r w:rsidR="00AB66B1">
        <w:t xml:space="preserve">rozliczeniowych, zwanych dalej </w:t>
      </w:r>
      <w:r w:rsidR="00AB66B1" w:rsidRPr="00AB66B1">
        <w:t>„</w:t>
      </w:r>
      <w:r w:rsidR="00AB66B1">
        <w:t>okresami edukacyjnymi</w:t>
      </w:r>
      <w:r w:rsidR="00AB66B1" w:rsidRPr="00AB66B1">
        <w:t>”</w:t>
      </w:r>
      <w:r w:rsidR="00AB66B1">
        <w:t>.</w:t>
      </w:r>
    </w:p>
    <w:p w:rsidR="00FC55EF" w:rsidRDefault="00191395" w:rsidP="00835144">
      <w:pPr>
        <w:pStyle w:val="USTustnpkodeksu"/>
      </w:pPr>
      <w:r w:rsidRPr="00191395">
        <w:t>2. </w:t>
      </w:r>
      <w:r w:rsidR="00E626AF" w:rsidRPr="00E626AF">
        <w:t>Okres edukacyjny rozpoczyna się z dniem 1 stycznia roku następującego po roku, w którym uzyskano dyplom uprawniający do wykonywania zawodu ratownika medycznego</w:t>
      </w:r>
      <w:r w:rsidR="00E626AF">
        <w:t>.</w:t>
      </w:r>
    </w:p>
    <w:p w:rsidR="002F47CC" w:rsidRPr="00191395" w:rsidRDefault="002F47CC" w:rsidP="002F47CC">
      <w:pPr>
        <w:pStyle w:val="ARTartustawynprozporzdzenia"/>
      </w:pPr>
      <w:r w:rsidRPr="00945717">
        <w:rPr>
          <w:rStyle w:val="Pogrubienie"/>
        </w:rPr>
        <w:t>§ 4.</w:t>
      </w:r>
      <w:r w:rsidRPr="00191395">
        <w:t> Doskonalenie zawodowe</w:t>
      </w:r>
      <w:r w:rsidR="008849E5">
        <w:t xml:space="preserve"> ratowników medycznych</w:t>
      </w:r>
      <w:r w:rsidRPr="00191395">
        <w:t xml:space="preserve"> obejmuje </w:t>
      </w:r>
      <w:r w:rsidR="008849E5">
        <w:t>znajomość</w:t>
      </w:r>
      <w:r w:rsidRPr="00191395">
        <w:t>:</w:t>
      </w:r>
    </w:p>
    <w:p w:rsidR="002F47CC" w:rsidRPr="00191395" w:rsidRDefault="002F47CC" w:rsidP="002F47CC">
      <w:pPr>
        <w:pStyle w:val="PKTpunkt"/>
      </w:pPr>
      <w:r w:rsidRPr="00191395">
        <w:t>1)</w:t>
      </w:r>
      <w:r w:rsidRPr="00191395">
        <w:tab/>
        <w:t>system</w:t>
      </w:r>
      <w:r w:rsidR="008849E5">
        <w:t>u</w:t>
      </w:r>
      <w:r w:rsidRPr="00191395">
        <w:t xml:space="preserve"> ratownictwa medycznego na terytorium Rzeczypospoli</w:t>
      </w:r>
      <w:r w:rsidR="00500AD6">
        <w:t xml:space="preserve">tej Polskiej i w innych </w:t>
      </w:r>
      <w:r w:rsidR="009548D4">
        <w:t>państwach</w:t>
      </w:r>
      <w:r w:rsidR="00500AD6">
        <w:t>;</w:t>
      </w:r>
    </w:p>
    <w:p w:rsidR="002F47CC" w:rsidRPr="00191395" w:rsidRDefault="008849E5" w:rsidP="002F47CC">
      <w:pPr>
        <w:pStyle w:val="PKTpunkt"/>
      </w:pPr>
      <w:r>
        <w:t>2)</w:t>
      </w:r>
      <w:r>
        <w:tab/>
      </w:r>
      <w:r w:rsidR="009548D4">
        <w:t xml:space="preserve">organizacji </w:t>
      </w:r>
      <w:r>
        <w:t>sy</w:t>
      </w:r>
      <w:r w:rsidR="00500AD6">
        <w:t>stemu powiadamiania ratunkowego;</w:t>
      </w:r>
    </w:p>
    <w:p w:rsidR="002F47CC" w:rsidRPr="00191395" w:rsidRDefault="008849E5" w:rsidP="002F47CC">
      <w:pPr>
        <w:pStyle w:val="PKTpunkt"/>
      </w:pPr>
      <w:r>
        <w:lastRenderedPageBreak/>
        <w:t>3)</w:t>
      </w:r>
      <w:r>
        <w:tab/>
        <w:t xml:space="preserve">łączności </w:t>
      </w:r>
      <w:r w:rsidR="009548D4" w:rsidRPr="009548D4">
        <w:t>–</w:t>
      </w:r>
      <w:r>
        <w:t xml:space="preserve"> podstawowych pojęć</w:t>
      </w:r>
      <w:r w:rsidR="002F47CC" w:rsidRPr="00191395">
        <w:t>, alfabet</w:t>
      </w:r>
      <w:r>
        <w:t>u międzynarodowego</w:t>
      </w:r>
      <w:r w:rsidR="002F47CC" w:rsidRPr="00191395">
        <w:t xml:space="preserve">, </w:t>
      </w:r>
      <w:r>
        <w:t>zasad</w:t>
      </w:r>
      <w:r w:rsidR="00C01B06">
        <w:t xml:space="preserve"> korzystania ze środk</w:t>
      </w:r>
      <w:r>
        <w:t>ów łączności na potrzeby systemu</w:t>
      </w:r>
      <w:r w:rsidR="00C01B06">
        <w:t xml:space="preserve"> Państwowe Ratownictwo Medyczne</w:t>
      </w:r>
      <w:r w:rsidR="00500AD6">
        <w:t>;</w:t>
      </w:r>
    </w:p>
    <w:p w:rsidR="002F47CC" w:rsidRPr="00191395" w:rsidRDefault="008849E5" w:rsidP="002F47CC">
      <w:pPr>
        <w:pStyle w:val="PKTpunkt"/>
      </w:pPr>
      <w:r>
        <w:t>4)</w:t>
      </w:r>
      <w:r>
        <w:tab/>
      </w:r>
      <w:r w:rsidR="00500AD6">
        <w:t xml:space="preserve">organizacji i </w:t>
      </w:r>
      <w:r w:rsidR="009548D4">
        <w:t>zadań oraz kompetencji</w:t>
      </w:r>
      <w:r w:rsidR="00500AD6">
        <w:t xml:space="preserve"> </w:t>
      </w:r>
      <w:r>
        <w:t>jednostek współpracujących</w:t>
      </w:r>
      <w:r w:rsidR="002F47CC" w:rsidRPr="00191395">
        <w:t xml:space="preserve"> z systemem, o których mowa w art. 15 ust. 1</w:t>
      </w:r>
      <w:r w:rsidR="00500AD6">
        <w:t xml:space="preserve"> i 2 ustawy;</w:t>
      </w:r>
    </w:p>
    <w:p w:rsidR="002F47CC" w:rsidRPr="00191395" w:rsidRDefault="002F47CC" w:rsidP="002F47CC">
      <w:pPr>
        <w:pStyle w:val="PKTpunkt"/>
      </w:pPr>
      <w:r w:rsidRPr="00191395">
        <w:t>5)</w:t>
      </w:r>
      <w:r w:rsidRPr="00191395">
        <w:tab/>
        <w:t xml:space="preserve">zasad </w:t>
      </w:r>
      <w:r w:rsidR="00C01B06">
        <w:t>kwalifikowania zdarze</w:t>
      </w:r>
      <w:r w:rsidR="008849E5">
        <w:t>ń do wezwania śmigłowca</w:t>
      </w:r>
      <w:r w:rsidR="008849E5" w:rsidRPr="008849E5">
        <w:t xml:space="preserve"> </w:t>
      </w:r>
      <w:r w:rsidR="008849E5" w:rsidRPr="00191395">
        <w:t>Lotnicze</w:t>
      </w:r>
      <w:r w:rsidR="008849E5">
        <w:t>go Pogotowia</w:t>
      </w:r>
      <w:r w:rsidR="008849E5" w:rsidRPr="00191395">
        <w:t xml:space="preserve"> Ratunkowe</w:t>
      </w:r>
      <w:r w:rsidR="008849E5">
        <w:t>go, sposobów wezwania, zasad</w:t>
      </w:r>
      <w:r w:rsidR="00C01B06">
        <w:t xml:space="preserve"> współpracy</w:t>
      </w:r>
      <w:r w:rsidR="00500AD6">
        <w:t>;</w:t>
      </w:r>
    </w:p>
    <w:p w:rsidR="002F47CC" w:rsidRPr="00191395" w:rsidRDefault="00CA2FDD" w:rsidP="002F47CC">
      <w:pPr>
        <w:pStyle w:val="PKTpunkt"/>
      </w:pPr>
      <w:r>
        <w:t>6)</w:t>
      </w:r>
      <w:r>
        <w:tab/>
        <w:t>zasad</w:t>
      </w:r>
      <w:r w:rsidR="008849E5">
        <w:t xml:space="preserve"> </w:t>
      </w:r>
      <w:r w:rsidR="002F47CC" w:rsidRPr="00191395">
        <w:t>farmakoterapii w stanach</w:t>
      </w:r>
      <w:r w:rsidR="00500AD6">
        <w:t xml:space="preserve"> nagłego zagrożenia zdrowotnego;</w:t>
      </w:r>
    </w:p>
    <w:p w:rsidR="002F47CC" w:rsidRPr="00191395" w:rsidRDefault="008849E5" w:rsidP="002F47CC">
      <w:pPr>
        <w:pStyle w:val="PKTpunkt"/>
      </w:pPr>
      <w:r>
        <w:t>7)</w:t>
      </w:r>
      <w:r>
        <w:tab/>
        <w:t>medycznych czynności ratunkowych</w:t>
      </w:r>
      <w:r w:rsidR="00C01B06">
        <w:t xml:space="preserve"> oraz </w:t>
      </w:r>
      <w:r>
        <w:t>świadczeń zdrowotnych</w:t>
      </w:r>
      <w:r w:rsidR="00C01B06">
        <w:t xml:space="preserve"> w zakresie</w:t>
      </w:r>
      <w:r w:rsidR="002F47CC" w:rsidRPr="00191395">
        <w:t>:</w:t>
      </w:r>
    </w:p>
    <w:p w:rsidR="002F47CC" w:rsidRPr="00191395" w:rsidRDefault="00C01B06" w:rsidP="002F47CC">
      <w:pPr>
        <w:pStyle w:val="LITlitera"/>
      </w:pPr>
      <w:r>
        <w:t>a)</w:t>
      </w:r>
      <w:r>
        <w:tab/>
        <w:t>oceny</w:t>
      </w:r>
      <w:r w:rsidR="002F47CC" w:rsidRPr="00191395">
        <w:t xml:space="preserve"> stanu </w:t>
      </w:r>
      <w:r w:rsidR="008337B3">
        <w:t>pacjenta</w:t>
      </w:r>
      <w:r w:rsidR="009548D4">
        <w:t>,</w:t>
      </w:r>
    </w:p>
    <w:p w:rsidR="002F47CC" w:rsidRPr="00191395" w:rsidRDefault="00C01B06" w:rsidP="002F47CC">
      <w:pPr>
        <w:pStyle w:val="LITlitera"/>
      </w:pPr>
      <w:r>
        <w:t>b)</w:t>
      </w:r>
      <w:r>
        <w:tab/>
      </w:r>
      <w:r w:rsidR="008337B3" w:rsidRPr="008337B3">
        <w:t>układania pacjenta w pozycji właściwej dla stanu pacjenta lub odniesionych obrażeń</w:t>
      </w:r>
      <w:r w:rsidR="009548D4">
        <w:t>,</w:t>
      </w:r>
    </w:p>
    <w:p w:rsidR="002F47CC" w:rsidRPr="00191395" w:rsidRDefault="003244DE" w:rsidP="002F47CC">
      <w:pPr>
        <w:pStyle w:val="LITlitera"/>
      </w:pPr>
      <w:r>
        <w:t>c)</w:t>
      </w:r>
      <w:r>
        <w:tab/>
      </w:r>
      <w:r w:rsidR="008337B3" w:rsidRPr="008337B3">
        <w:t>podjęcia i prowadzenia podstawowej i zaawansowanej resuscytacji krążeniowo-oddechowej</w:t>
      </w:r>
      <w:r w:rsidR="000A6DB1">
        <w:t>,</w:t>
      </w:r>
      <w:r w:rsidR="008337B3" w:rsidRPr="008337B3">
        <w:t xml:space="preserve"> zgodnie z aktualną wiedzą medyczną</w:t>
      </w:r>
      <w:r w:rsidR="009548D4">
        <w:t>,</w:t>
      </w:r>
    </w:p>
    <w:p w:rsidR="002F47CC" w:rsidRPr="00191395" w:rsidRDefault="002F47CC" w:rsidP="002F47CC">
      <w:pPr>
        <w:pStyle w:val="LITlitera"/>
      </w:pPr>
      <w:r w:rsidRPr="00191395">
        <w:t>d)</w:t>
      </w:r>
      <w:r w:rsidRPr="00191395">
        <w:tab/>
      </w:r>
      <w:r w:rsidR="008337B3" w:rsidRPr="008337B3">
        <w:t>bezprzyrządowego przywracania drożności dróg oddechowych oraz przyrządowego przywracania i zabezpieczania drożności dróg oddechowych z zastosowaniem w szczególności rurki ustno–gardłowej, rurki nosowo–gardłowej, przyrządów nagłośniowych, konikopunkcji</w:t>
      </w:r>
      <w:r w:rsidR="009548D4">
        <w:t>,</w:t>
      </w:r>
    </w:p>
    <w:p w:rsidR="002F47CC" w:rsidRPr="00191395" w:rsidRDefault="003244DE" w:rsidP="002F47CC">
      <w:pPr>
        <w:pStyle w:val="LITlitera"/>
      </w:pPr>
      <w:r>
        <w:t>e)</w:t>
      </w:r>
      <w:r>
        <w:tab/>
      </w:r>
      <w:r w:rsidR="008337B3" w:rsidRPr="008337B3">
        <w:t>odsysania dróg oddechowych</w:t>
      </w:r>
      <w:r w:rsidR="009548D4">
        <w:t>,</w:t>
      </w:r>
    </w:p>
    <w:p w:rsidR="002F47CC" w:rsidRPr="00191395" w:rsidRDefault="002F47CC" w:rsidP="008337B3">
      <w:pPr>
        <w:pStyle w:val="LITlitera"/>
      </w:pPr>
      <w:r w:rsidRPr="00191395">
        <w:t>f)</w:t>
      </w:r>
      <w:r w:rsidRPr="00191395">
        <w:tab/>
      </w:r>
      <w:r w:rsidR="008337B3" w:rsidRPr="008337B3">
        <w:t>tlenoterapii czynnej lub wspomagania oddechu lub sztucznej wentylacji płuc metodami bezprzyrządowymi i przyrządowymi, z użyciem tlenu lub powietrza, w tym z użyciem respiratora</w:t>
      </w:r>
      <w:r w:rsidR="008849E5">
        <w:t>,</w:t>
      </w:r>
    </w:p>
    <w:p w:rsidR="002F47CC" w:rsidRPr="00191395" w:rsidRDefault="002F47CC" w:rsidP="002F47CC">
      <w:pPr>
        <w:pStyle w:val="LITlitera"/>
      </w:pPr>
      <w:r w:rsidRPr="00191395">
        <w:t>g)</w:t>
      </w:r>
      <w:r w:rsidRPr="00191395">
        <w:tab/>
      </w:r>
      <w:r w:rsidR="008337B3" w:rsidRPr="008337B3">
        <w:t>intubacji dotchawicznej i prowadzenia wentylacji zastępczej w nagłym zatrzymaniu krążenia oraz wykonania pod nadzorem lekarza intubacji dotchawiczej z użyciem środków zwiotczających</w:t>
      </w:r>
      <w:r w:rsidR="00500AD6">
        <w:t>,</w:t>
      </w:r>
    </w:p>
    <w:p w:rsidR="002F47CC" w:rsidRPr="00191395" w:rsidRDefault="003244DE" w:rsidP="002F47CC">
      <w:pPr>
        <w:pStyle w:val="LITlitera"/>
      </w:pPr>
      <w:r>
        <w:t>h)</w:t>
      </w:r>
      <w:r>
        <w:tab/>
      </w:r>
      <w:r w:rsidR="008337B3" w:rsidRPr="008337B3">
        <w:t>defibrylacji manualnej na postawie EKG lub zapisu kardiomonitora oraz wykonania defibrylacji zautomatyzowanej</w:t>
      </w:r>
      <w:r w:rsidR="002F47CC" w:rsidRPr="00191395">
        <w:t>,</w:t>
      </w:r>
    </w:p>
    <w:p w:rsidR="002F47CC" w:rsidRPr="00191395" w:rsidRDefault="003244DE" w:rsidP="002F47CC">
      <w:pPr>
        <w:pStyle w:val="LITlitera"/>
      </w:pPr>
      <w:r>
        <w:t>i)</w:t>
      </w:r>
      <w:r>
        <w:tab/>
      </w:r>
      <w:r w:rsidR="008337B3" w:rsidRPr="008337B3">
        <w:t>przezskórnej elektrostymulacji serca w bradyarytmiach, w przypadku pacjentów niestabilnych hemodynamicznie</w:t>
      </w:r>
      <w:r w:rsidR="002F47CC" w:rsidRPr="00191395">
        <w:t>,</w:t>
      </w:r>
    </w:p>
    <w:p w:rsidR="002A6C50" w:rsidRDefault="002A6C50" w:rsidP="002F47CC">
      <w:pPr>
        <w:pStyle w:val="LITlitera"/>
      </w:pPr>
      <w:r>
        <w:t>j)</w:t>
      </w:r>
      <w:r>
        <w:tab/>
      </w:r>
      <w:r w:rsidR="008337B3" w:rsidRPr="008337B3">
        <w:t>kardiowersji w tachyarytmiach, w przypadku pacjentów niestabilnych hemodynamicznie</w:t>
      </w:r>
      <w:r>
        <w:t>,</w:t>
      </w:r>
    </w:p>
    <w:p w:rsidR="002F47CC" w:rsidRPr="00191395" w:rsidRDefault="002A6C50" w:rsidP="002F47CC">
      <w:pPr>
        <w:pStyle w:val="LITlitera"/>
      </w:pPr>
      <w:r>
        <w:t>k)</w:t>
      </w:r>
      <w:r>
        <w:tab/>
      </w:r>
      <w:r w:rsidR="008337B3" w:rsidRPr="008337B3">
        <w:t>wykonania i oceny zapisu EKG, monitorowania czynności układu oddechowego, monitorowania czynności układu krążenia metodami nieinwazyjnymi</w:t>
      </w:r>
      <w:r w:rsidR="002F47CC" w:rsidRPr="00191395">
        <w:t>,</w:t>
      </w:r>
    </w:p>
    <w:p w:rsidR="002F47CC" w:rsidRPr="00191395" w:rsidRDefault="002A6C50" w:rsidP="002F47CC">
      <w:pPr>
        <w:pStyle w:val="LITlitera"/>
      </w:pPr>
      <w:r>
        <w:t>l)</w:t>
      </w:r>
      <w:r>
        <w:tab/>
      </w:r>
      <w:r w:rsidR="008337B3" w:rsidRPr="008337B3">
        <w:t>kaniulacji żył obwodowych oraz żyły szyjnej zewnętrznej</w:t>
      </w:r>
      <w:r w:rsidR="002F47CC" w:rsidRPr="00191395">
        <w:t>,</w:t>
      </w:r>
    </w:p>
    <w:p w:rsidR="002F47CC" w:rsidRPr="00191395" w:rsidRDefault="002A6C50" w:rsidP="002F47CC">
      <w:pPr>
        <w:pStyle w:val="LITlitera"/>
      </w:pPr>
      <w:r>
        <w:t>m)</w:t>
      </w:r>
      <w:r>
        <w:tab/>
        <w:t>wykonywania</w:t>
      </w:r>
      <w:r w:rsidR="002F47CC" w:rsidRPr="00191395">
        <w:t xml:space="preserve"> dojścia doszpikowego przy użyciu gotowego zestawu,</w:t>
      </w:r>
    </w:p>
    <w:p w:rsidR="002F47CC" w:rsidRPr="00191395" w:rsidRDefault="002A6C50" w:rsidP="002F47CC">
      <w:pPr>
        <w:pStyle w:val="LITlitera"/>
      </w:pPr>
      <w:r>
        <w:t>n)</w:t>
      </w:r>
      <w:r>
        <w:tab/>
      </w:r>
      <w:r w:rsidR="008337B3" w:rsidRPr="008337B3">
        <w:t>podawania leków drogą dożylną, domięśniową, podskórną, doustną, podjęzykową, wziewną, dotchawiczą, doodbytniczą oraz doszpikową</w:t>
      </w:r>
      <w:r w:rsidR="002F47CC" w:rsidRPr="00191395">
        <w:t>,</w:t>
      </w:r>
    </w:p>
    <w:p w:rsidR="002F47CC" w:rsidRPr="00191395" w:rsidRDefault="002A6C50" w:rsidP="002F47CC">
      <w:pPr>
        <w:pStyle w:val="LITlitera"/>
      </w:pPr>
      <w:r>
        <w:t>o</w:t>
      </w:r>
      <w:r w:rsidR="002F47CC" w:rsidRPr="00191395">
        <w:t>)</w:t>
      </w:r>
      <w:r w:rsidR="002F47CC" w:rsidRPr="00191395">
        <w:tab/>
      </w:r>
      <w:r w:rsidR="00CA2FDD">
        <w:t>odbarczenia</w:t>
      </w:r>
      <w:r w:rsidR="002F47CC" w:rsidRPr="00191395">
        <w:t xml:space="preserve"> odmy prężnej drogą nakłucia jamy opłucnowej,</w:t>
      </w:r>
    </w:p>
    <w:p w:rsidR="002F47CC" w:rsidRPr="00191395" w:rsidRDefault="002A6C50" w:rsidP="002F47CC">
      <w:pPr>
        <w:pStyle w:val="LITlitera"/>
      </w:pPr>
      <w:r>
        <w:t>p</w:t>
      </w:r>
      <w:r w:rsidR="002F47CC" w:rsidRPr="00191395">
        <w:t>)</w:t>
      </w:r>
      <w:r w:rsidR="002F47CC" w:rsidRPr="00191395">
        <w:tab/>
      </w:r>
      <w:r>
        <w:t>cewnikowania pęcherza moczowego, zakładania sondy żołądkowej, płukania</w:t>
      </w:r>
      <w:r w:rsidR="002F47CC" w:rsidRPr="00191395">
        <w:t xml:space="preserve"> żołądka</w:t>
      </w:r>
      <w:r>
        <w:t xml:space="preserve"> po zabezpieczeniu drożności dróg oddechowych</w:t>
      </w:r>
      <w:r w:rsidR="002F47CC" w:rsidRPr="00191395">
        <w:t>,</w:t>
      </w:r>
    </w:p>
    <w:p w:rsidR="002F47CC" w:rsidRPr="00191395" w:rsidRDefault="00FE67EB" w:rsidP="002F47CC">
      <w:pPr>
        <w:pStyle w:val="LITlitera"/>
      </w:pPr>
      <w:r>
        <w:t>q</w:t>
      </w:r>
      <w:r w:rsidR="002A6C50">
        <w:t>)</w:t>
      </w:r>
      <w:r w:rsidR="002A6C50">
        <w:tab/>
        <w:t>pobierania</w:t>
      </w:r>
      <w:r w:rsidR="002F47CC" w:rsidRPr="00191395">
        <w:t xml:space="preserve"> krwi żylnej i włośniczkowej do badań laboratoryjnych,</w:t>
      </w:r>
    </w:p>
    <w:p w:rsidR="002F47CC" w:rsidRPr="00191395" w:rsidRDefault="00FE67EB" w:rsidP="002F47CC">
      <w:pPr>
        <w:pStyle w:val="LITlitera"/>
      </w:pPr>
      <w:r>
        <w:t>r</w:t>
      </w:r>
      <w:r w:rsidR="002A6C50">
        <w:t>)</w:t>
      </w:r>
      <w:r w:rsidR="002A6C50">
        <w:tab/>
        <w:t>oznaczania parametrów krytycznych z użyciem dostępnego sprzętu</w:t>
      </w:r>
      <w:r w:rsidR="002F47CC" w:rsidRPr="00191395">
        <w:t>,</w:t>
      </w:r>
    </w:p>
    <w:p w:rsidR="002F47CC" w:rsidRPr="00191395" w:rsidRDefault="00FE67EB" w:rsidP="002F47CC">
      <w:pPr>
        <w:pStyle w:val="LITlitera"/>
      </w:pPr>
      <w:r>
        <w:t>s</w:t>
      </w:r>
      <w:r w:rsidR="002F47CC" w:rsidRPr="00191395">
        <w:t>)</w:t>
      </w:r>
      <w:r w:rsidR="002F47CC" w:rsidRPr="00191395">
        <w:tab/>
      </w:r>
      <w:r w:rsidR="006D6D2A">
        <w:t>opatrywania ran, tamowania krwotoków, unieruchamiania</w:t>
      </w:r>
      <w:r w:rsidR="002F47CC" w:rsidRPr="00191395">
        <w:t xml:space="preserve"> złamań, zwichni</w:t>
      </w:r>
      <w:r w:rsidR="006D6D2A">
        <w:t>ęć i skręceń, unieruchamiania</w:t>
      </w:r>
      <w:r w:rsidR="002F47CC" w:rsidRPr="00191395">
        <w:t xml:space="preserve"> kręgosłupa ze szczególnym uwzględnieni</w:t>
      </w:r>
      <w:r w:rsidR="006D6D2A">
        <w:t>em odcinka szyjnego</w:t>
      </w:r>
      <w:r w:rsidR="002F47CC" w:rsidRPr="00191395">
        <w:t>,</w:t>
      </w:r>
    </w:p>
    <w:p w:rsidR="002F47CC" w:rsidRPr="00191395" w:rsidRDefault="00FE67EB" w:rsidP="002F47CC">
      <w:pPr>
        <w:pStyle w:val="LITlitera"/>
      </w:pPr>
      <w:r>
        <w:t>t</w:t>
      </w:r>
      <w:r w:rsidR="006D6D2A">
        <w:t>)</w:t>
      </w:r>
      <w:r w:rsidR="006D6D2A">
        <w:tab/>
      </w:r>
      <w:r w:rsidR="008337B3" w:rsidRPr="008337B3">
        <w:t>przyjęcia porodu</w:t>
      </w:r>
      <w:r w:rsidR="002F47CC" w:rsidRPr="00191395">
        <w:t>,</w:t>
      </w:r>
    </w:p>
    <w:p w:rsidR="002F47CC" w:rsidRPr="00191395" w:rsidRDefault="00FE67EB" w:rsidP="002F47CC">
      <w:pPr>
        <w:pStyle w:val="LITlitera"/>
      </w:pPr>
      <w:r>
        <w:t>u</w:t>
      </w:r>
      <w:r w:rsidR="002F47CC" w:rsidRPr="00191395">
        <w:t>)</w:t>
      </w:r>
      <w:r w:rsidR="002F47CC" w:rsidRPr="00191395">
        <w:tab/>
      </w:r>
      <w:r w:rsidR="006D6D2A">
        <w:t>segregacji medycznej pierwotnej i wtórnej</w:t>
      </w:r>
      <w:r w:rsidR="002F47CC" w:rsidRPr="00191395">
        <w:t>,</w:t>
      </w:r>
    </w:p>
    <w:p w:rsidR="002F47CC" w:rsidRDefault="00FE67EB" w:rsidP="002F47CC">
      <w:pPr>
        <w:pStyle w:val="LITlitera"/>
      </w:pPr>
      <w:r>
        <w:t>w</w:t>
      </w:r>
      <w:r w:rsidR="002F47CC" w:rsidRPr="00191395">
        <w:t>)</w:t>
      </w:r>
      <w:r w:rsidR="002F47CC" w:rsidRPr="00191395">
        <w:tab/>
      </w:r>
      <w:r w:rsidR="006D6D2A">
        <w:t>przygotowywania</w:t>
      </w:r>
      <w:r w:rsidR="002F47CC" w:rsidRPr="00191395">
        <w:t xml:space="preserve"> pacjenta</w:t>
      </w:r>
      <w:r w:rsidR="006D6D2A">
        <w:t xml:space="preserve"> do transportu</w:t>
      </w:r>
      <w:r w:rsidR="002F47CC" w:rsidRPr="00191395">
        <w:t xml:space="preserve"> i opi</w:t>
      </w:r>
      <w:r w:rsidR="006D6D2A">
        <w:t>eki medycznej</w:t>
      </w:r>
      <w:r w:rsidR="008337B3">
        <w:t xml:space="preserve"> podczas transportu,</w:t>
      </w:r>
    </w:p>
    <w:p w:rsidR="008337B3" w:rsidRPr="00191395" w:rsidRDefault="008337B3" w:rsidP="002F47CC">
      <w:pPr>
        <w:pStyle w:val="LITlitera"/>
      </w:pPr>
      <w:r>
        <w:t>x)</w:t>
      </w:r>
      <w:r>
        <w:tab/>
      </w:r>
      <w:r w:rsidRPr="008337B3">
        <w:t>pomiaru temperatury głębokiej</w:t>
      </w:r>
      <w:r>
        <w:t>;</w:t>
      </w:r>
    </w:p>
    <w:p w:rsidR="002F47CC" w:rsidRPr="00191395" w:rsidRDefault="008849E5" w:rsidP="002F47CC">
      <w:pPr>
        <w:pStyle w:val="PKTpunkt"/>
      </w:pPr>
      <w:r>
        <w:t>8)</w:t>
      </w:r>
      <w:r>
        <w:tab/>
      </w:r>
      <w:r w:rsidR="000F2751">
        <w:t xml:space="preserve">zagadnień dotyczących </w:t>
      </w:r>
      <w:r>
        <w:t>wsparcia</w:t>
      </w:r>
      <w:r w:rsidR="002F47CC" w:rsidRPr="00191395">
        <w:t xml:space="preserve"> psychologiczne</w:t>
      </w:r>
      <w:r>
        <w:t>go</w:t>
      </w:r>
      <w:r w:rsidR="002F47CC" w:rsidRPr="00191395">
        <w:t xml:space="preserve"> dla ratownika medycznego i poszkodowanych, w szczególności:</w:t>
      </w:r>
    </w:p>
    <w:p w:rsidR="002F47CC" w:rsidRPr="00191395" w:rsidRDefault="002F47CC" w:rsidP="002F47CC">
      <w:pPr>
        <w:pStyle w:val="LITlitera"/>
      </w:pPr>
      <w:r w:rsidRPr="00191395">
        <w:t>a)</w:t>
      </w:r>
      <w:r w:rsidRPr="00191395">
        <w:tab/>
      </w:r>
      <w:r w:rsidR="003D2CF1">
        <w:t xml:space="preserve">różnic indywidualnych oraz </w:t>
      </w:r>
      <w:r w:rsidR="00CA2FDD">
        <w:t xml:space="preserve">rodzajów, źródeł, skutków, </w:t>
      </w:r>
      <w:r w:rsidRPr="00191395">
        <w:t>stres</w:t>
      </w:r>
      <w:r w:rsidR="00CA2FDD">
        <w:t>u</w:t>
      </w:r>
      <w:r w:rsidRPr="00191395">
        <w:t xml:space="preserve"> w działaniach ratowniczych,</w:t>
      </w:r>
    </w:p>
    <w:p w:rsidR="002F47CC" w:rsidRPr="00191395" w:rsidRDefault="002F47CC" w:rsidP="002F47CC">
      <w:pPr>
        <w:pStyle w:val="LITlitera"/>
      </w:pPr>
      <w:r w:rsidRPr="00191395">
        <w:t>b)</w:t>
      </w:r>
      <w:r w:rsidRPr="00191395">
        <w:tab/>
      </w:r>
      <w:r w:rsidR="000F2751">
        <w:t>zespołu</w:t>
      </w:r>
      <w:r w:rsidR="000F2751" w:rsidRPr="00191395">
        <w:t xml:space="preserve"> </w:t>
      </w:r>
      <w:r w:rsidR="000F2751">
        <w:t>stresu pourazowego i jego objawów</w:t>
      </w:r>
      <w:r w:rsidR="000F2751" w:rsidRPr="00191395">
        <w:t>,</w:t>
      </w:r>
      <w:r w:rsidR="000F2751">
        <w:t xml:space="preserve"> </w:t>
      </w:r>
    </w:p>
    <w:p w:rsidR="002F47CC" w:rsidRPr="00191395" w:rsidRDefault="00CA2FDD" w:rsidP="002F47CC">
      <w:pPr>
        <w:pStyle w:val="LITlitera"/>
      </w:pPr>
      <w:r>
        <w:t>c)</w:t>
      </w:r>
      <w:r>
        <w:tab/>
      </w:r>
      <w:r w:rsidR="000F2751" w:rsidRPr="00191395">
        <w:t>wpływ</w:t>
      </w:r>
      <w:r w:rsidR="000F2751">
        <w:t>u</w:t>
      </w:r>
      <w:r w:rsidR="000F2751" w:rsidRPr="00191395">
        <w:t xml:space="preserve"> stresu pourazowego na stosunki międzyludzkie,</w:t>
      </w:r>
    </w:p>
    <w:p w:rsidR="002F47CC" w:rsidRPr="00191395" w:rsidRDefault="00CA2FDD" w:rsidP="002F47CC">
      <w:pPr>
        <w:pStyle w:val="LITlitera"/>
      </w:pPr>
      <w:r>
        <w:t>d)</w:t>
      </w:r>
      <w:r>
        <w:tab/>
        <w:t>sytuacji trudnych</w:t>
      </w:r>
      <w:r w:rsidR="002F47CC" w:rsidRPr="00191395">
        <w:t xml:space="preserve"> w kontakcie z poszkodowanymi i ich wpływ</w:t>
      </w:r>
      <w:r>
        <w:t>u</w:t>
      </w:r>
      <w:r w:rsidR="002F47CC" w:rsidRPr="00191395">
        <w:t xml:space="preserve"> na sprawność funkcjonowania jednostki </w:t>
      </w:r>
      <w:r w:rsidR="003D2CF1">
        <w:t>lub grupy</w:t>
      </w:r>
      <w:r w:rsidR="002F47CC" w:rsidRPr="00191395">
        <w:t xml:space="preserve"> osób (zbiegowisko, </w:t>
      </w:r>
      <w:r>
        <w:t>tłum, publiczność), nawiązywania</w:t>
      </w:r>
      <w:r w:rsidR="002F47CC" w:rsidRPr="00191395">
        <w:t xml:space="preserve"> kontaktu z poszkodowanym i udzielanie</w:t>
      </w:r>
      <w:r w:rsidR="00A24531">
        <w:t>m</w:t>
      </w:r>
      <w:r w:rsidR="002F47CC" w:rsidRPr="00191395">
        <w:t xml:space="preserve"> wsparcia psychicznego,</w:t>
      </w:r>
    </w:p>
    <w:p w:rsidR="002F47CC" w:rsidRPr="00191395" w:rsidRDefault="002F47CC" w:rsidP="002F47CC">
      <w:pPr>
        <w:pStyle w:val="LITlitera"/>
      </w:pPr>
      <w:r w:rsidRPr="00191395">
        <w:t>e)</w:t>
      </w:r>
      <w:r w:rsidRPr="00191395">
        <w:tab/>
        <w:t>zespołowe</w:t>
      </w:r>
      <w:r w:rsidR="00CA2FDD">
        <w:t xml:space="preserve">go rozwiązywania problemów </w:t>
      </w:r>
      <w:r w:rsidR="003D2CF1" w:rsidRPr="003D2CF1">
        <w:t>–</w:t>
      </w:r>
      <w:r w:rsidR="00CA2FDD">
        <w:t xml:space="preserve"> umiejętności</w:t>
      </w:r>
      <w:r w:rsidRPr="00191395">
        <w:t xml:space="preserve"> zachowania w zmieniających się warunkach,</w:t>
      </w:r>
    </w:p>
    <w:p w:rsidR="002F47CC" w:rsidRDefault="00CA2FDD" w:rsidP="002F47CC">
      <w:pPr>
        <w:pStyle w:val="LITlitera"/>
      </w:pPr>
      <w:r>
        <w:t>f)</w:t>
      </w:r>
      <w:r>
        <w:tab/>
        <w:t>stylów i technik</w:t>
      </w:r>
      <w:r w:rsidR="002F47CC" w:rsidRPr="00191395">
        <w:t xml:space="preserve"> radzenia sobie ze stresem</w:t>
      </w:r>
      <w:r w:rsidR="00B33E48">
        <w:t>;</w:t>
      </w:r>
    </w:p>
    <w:p w:rsidR="006D6D2A" w:rsidRDefault="008849E5" w:rsidP="006D6D2A">
      <w:pPr>
        <w:pStyle w:val="PKTpunkt"/>
      </w:pPr>
      <w:r>
        <w:t>9)</w:t>
      </w:r>
      <w:r>
        <w:tab/>
        <w:t>technik</w:t>
      </w:r>
      <w:r w:rsidR="006D6D2A">
        <w:t xml:space="preserve"> asystowania przy drobnych zabiegach chirurgicznych (zs</w:t>
      </w:r>
      <w:r w:rsidR="00500AD6">
        <w:t>zywanie ran, zakładanie drenów);</w:t>
      </w:r>
    </w:p>
    <w:p w:rsidR="008337B3" w:rsidRPr="00AC74C2" w:rsidRDefault="008849E5" w:rsidP="00AC74C2">
      <w:pPr>
        <w:pStyle w:val="PKTpunkt"/>
      </w:pPr>
      <w:r w:rsidRPr="00AC74C2">
        <w:t>10)</w:t>
      </w:r>
      <w:r w:rsidRPr="00AC74C2">
        <w:tab/>
        <w:t>zasad</w:t>
      </w:r>
      <w:r w:rsidR="006D6D2A" w:rsidRPr="00AC74C2">
        <w:t xml:space="preserve"> sto</w:t>
      </w:r>
      <w:r w:rsidRPr="00AC74C2">
        <w:t>sowania przymusu bezpośredniego</w:t>
      </w:r>
      <w:r w:rsidR="008337B3" w:rsidRPr="00AC74C2">
        <w:t>;</w:t>
      </w:r>
    </w:p>
    <w:p w:rsidR="006D6D2A" w:rsidRPr="00AC74C2" w:rsidRDefault="008337B3" w:rsidP="00AC74C2">
      <w:pPr>
        <w:pStyle w:val="PKTpunkt"/>
      </w:pPr>
      <w:r w:rsidRPr="00AC74C2">
        <w:t>11)</w:t>
      </w:r>
      <w:r w:rsidRPr="00AC74C2">
        <w:tab/>
        <w:t xml:space="preserve">zasad postępowania w przypadku </w:t>
      </w:r>
      <w:r w:rsidR="000A6DB1" w:rsidRPr="00AC74C2">
        <w:t xml:space="preserve">wystąpienia </w:t>
      </w:r>
      <w:r w:rsidRPr="00AC74C2">
        <w:t>zdarzenia mnogiego</w:t>
      </w:r>
      <w:r w:rsidR="000A6DB1" w:rsidRPr="00AC74C2">
        <w:t xml:space="preserve">, </w:t>
      </w:r>
      <w:r w:rsidRPr="00AC74C2">
        <w:t>masowego</w:t>
      </w:r>
      <w:r w:rsidR="000A6DB1" w:rsidRPr="00AC74C2">
        <w:t xml:space="preserve"> oraz zdarzeń z obszaru zagrożeń chemicznyc</w:t>
      </w:r>
      <w:r w:rsidR="00372E03" w:rsidRPr="00AC74C2">
        <w:t>h, biologicznych i radiacyjnych;</w:t>
      </w:r>
    </w:p>
    <w:p w:rsidR="00372E03" w:rsidRPr="00AC74C2" w:rsidRDefault="00372E03" w:rsidP="00AC74C2">
      <w:pPr>
        <w:pStyle w:val="PKTpunkt"/>
      </w:pPr>
      <w:r w:rsidRPr="00AC74C2">
        <w:t>12) znamion śmierci:</w:t>
      </w:r>
    </w:p>
    <w:p w:rsidR="00372E03" w:rsidRDefault="00372E03" w:rsidP="005C532A">
      <w:pPr>
        <w:pStyle w:val="LITlitera"/>
      </w:pPr>
      <w:r>
        <w:t>a)</w:t>
      </w:r>
      <w:r w:rsidR="005C532A">
        <w:t xml:space="preserve"> </w:t>
      </w:r>
      <w:r>
        <w:t>u ratowanej osoby w trakcie prowadzenia przez ratownika medycznego</w:t>
      </w:r>
      <w:r w:rsidR="005C532A">
        <w:t xml:space="preserve"> medycznych czynności ratunkowych,</w:t>
      </w:r>
    </w:p>
    <w:p w:rsidR="005C532A" w:rsidRPr="00191395" w:rsidRDefault="005C532A" w:rsidP="005C532A">
      <w:pPr>
        <w:pStyle w:val="LITlitera"/>
      </w:pPr>
      <w:r>
        <w:t>b) po przybyciu na miejsce zdarzenia u osoby, wobec której miały być podjęte medyczne czynności ratunkowe.</w:t>
      </w:r>
    </w:p>
    <w:p w:rsidR="00AE17F9" w:rsidRDefault="00AE17F9" w:rsidP="00BC18E3">
      <w:pPr>
        <w:pStyle w:val="ARTartustawynprozporzdzenia"/>
      </w:pPr>
      <w:r w:rsidRPr="00945717">
        <w:rPr>
          <w:rStyle w:val="Pogrubienie"/>
        </w:rPr>
        <w:t>§ 5.</w:t>
      </w:r>
      <w:r w:rsidR="005C27F4" w:rsidRPr="0027517E">
        <w:t> </w:t>
      </w:r>
      <w:r w:rsidR="005C27F4" w:rsidRPr="0029287F">
        <w:t>Kurs doskonalący jest realizowany według planu nauczania</w:t>
      </w:r>
      <w:r w:rsidR="005C27F4">
        <w:t xml:space="preserve"> określonego w programie kursu doskonalącego, uwzględniającego zakres wiedzy i umiejętności,</w:t>
      </w:r>
      <w:r w:rsidR="005C27F4" w:rsidRPr="0029287F">
        <w:t xml:space="preserve"> o których mowa w § </w:t>
      </w:r>
      <w:r w:rsidR="005C27F4">
        <w:t>4</w:t>
      </w:r>
      <w:r w:rsidRPr="0029287F">
        <w:t>.</w:t>
      </w:r>
    </w:p>
    <w:p w:rsidR="00AE17F9" w:rsidRPr="00BC18E3" w:rsidRDefault="00BC18E3" w:rsidP="00BC18E3">
      <w:pPr>
        <w:pStyle w:val="ARTartustawynprozporzdzenia"/>
      </w:pPr>
      <w:r w:rsidRPr="00BC18E3">
        <w:rPr>
          <w:rStyle w:val="Pogrubienie"/>
        </w:rPr>
        <w:t>§ 6.</w:t>
      </w:r>
      <w:r w:rsidR="00FE67EB">
        <w:t> </w:t>
      </w:r>
      <w:r w:rsidR="005C27F4" w:rsidRPr="0029287F">
        <w:t>Wzór wniosku o wpis na listę podmiotów uprawnionych do prowadzenia kursu doskonalącego określa załącznik nr 1</w:t>
      </w:r>
      <w:r w:rsidR="005C27F4">
        <w:t xml:space="preserve"> do rozporządzenia</w:t>
      </w:r>
      <w:r w:rsidR="005C27F4" w:rsidRPr="0029287F">
        <w:t>.</w:t>
      </w:r>
    </w:p>
    <w:p w:rsidR="00BC18E3" w:rsidRPr="00BC18E3" w:rsidRDefault="00BC18E3" w:rsidP="00BC18E3">
      <w:pPr>
        <w:pStyle w:val="ARTartustawynprozporzdzenia"/>
      </w:pPr>
      <w:r w:rsidRPr="00BC18E3">
        <w:rPr>
          <w:rStyle w:val="Pogrubienie"/>
        </w:rPr>
        <w:t>§ 7</w:t>
      </w:r>
      <w:r w:rsidR="00F91069">
        <w:rPr>
          <w:rStyle w:val="Pogrubienie"/>
        </w:rPr>
        <w:t>.</w:t>
      </w:r>
      <w:r w:rsidR="00FE67EB">
        <w:t> </w:t>
      </w:r>
      <w:r w:rsidRPr="00BC18E3">
        <w:t xml:space="preserve">Wzór </w:t>
      </w:r>
      <w:r w:rsidR="00477993">
        <w:t>zaświadczenia</w:t>
      </w:r>
      <w:r w:rsidRPr="00BC18E3">
        <w:t xml:space="preserve"> o wpis</w:t>
      </w:r>
      <w:r w:rsidR="00477993">
        <w:t>ie</w:t>
      </w:r>
      <w:r w:rsidRPr="00BC18E3">
        <w:t xml:space="preserve"> na listę podmiotów uprawnionych do prowadzenia kursu doskonalącego</w:t>
      </w:r>
      <w:r w:rsidR="00FE67EB">
        <w:t xml:space="preserve"> jest</w:t>
      </w:r>
      <w:r w:rsidRPr="00BC18E3">
        <w:t xml:space="preserve"> określ</w:t>
      </w:r>
      <w:r w:rsidR="00FE67EB">
        <w:t>ony w</w:t>
      </w:r>
      <w:r w:rsidRPr="00BC18E3">
        <w:t xml:space="preserve"> załącznik</w:t>
      </w:r>
      <w:r w:rsidR="00FE67EB">
        <w:t>u</w:t>
      </w:r>
      <w:r w:rsidRPr="00BC18E3">
        <w:t xml:space="preserve"> nr </w:t>
      </w:r>
      <w:r w:rsidR="00477993">
        <w:t>2</w:t>
      </w:r>
      <w:r w:rsidRPr="00BC18E3">
        <w:t xml:space="preserve"> do rozporządzenia</w:t>
      </w:r>
      <w:r w:rsidR="00B33E48">
        <w:t>.</w:t>
      </w:r>
    </w:p>
    <w:p w:rsidR="002F47CC" w:rsidRDefault="00BC18E3" w:rsidP="002F47CC">
      <w:pPr>
        <w:pStyle w:val="ARTartustawynprozporzdzenia"/>
      </w:pPr>
      <w:r>
        <w:rPr>
          <w:rStyle w:val="Pogrubienie"/>
        </w:rPr>
        <w:t>§ 8</w:t>
      </w:r>
      <w:r w:rsidR="00945717" w:rsidRPr="00945717">
        <w:rPr>
          <w:rStyle w:val="Pogrubienie"/>
        </w:rPr>
        <w:t>.</w:t>
      </w:r>
      <w:r w:rsidR="002F47CC">
        <w:t> 1.</w:t>
      </w:r>
      <w:r w:rsidR="00FE67EB">
        <w:t> </w:t>
      </w:r>
      <w:r w:rsidR="002F47CC" w:rsidRPr="002F47CC">
        <w:t>Dopełnienie przez ratownika medycznego obowiązku doskonalenia zawodowego polega na uzyskaniu w okresie edukacyjnym co najmniej 200 punktów edukacyjnych za udział w wybranych formach doskonalenia zawodowego, w tym 120 punktów edukacyjnych za udział w kursie doskonalącym zakończonym egzaminem.</w:t>
      </w:r>
    </w:p>
    <w:p w:rsidR="002F47CC" w:rsidRPr="005C532A" w:rsidRDefault="00FE67EB" w:rsidP="005C532A">
      <w:pPr>
        <w:pStyle w:val="USTustnpkodeksu"/>
      </w:pPr>
      <w:r w:rsidRPr="005C532A">
        <w:t>2. </w:t>
      </w:r>
      <w:r w:rsidR="002F47CC" w:rsidRPr="005C532A">
        <w:t>Za zrealizowanie każdej z form doskonalenia zawodowego ratowników medycznych, przyznaje się</w:t>
      </w:r>
      <w:r w:rsidR="00B33E48" w:rsidRPr="005C532A">
        <w:t xml:space="preserve"> za</w:t>
      </w:r>
      <w:r w:rsidR="002F47CC" w:rsidRPr="005C532A">
        <w:t>:</w:t>
      </w:r>
    </w:p>
    <w:p w:rsidR="002F47CC" w:rsidRPr="002F47CC" w:rsidRDefault="002F47CC" w:rsidP="002F47CC">
      <w:pPr>
        <w:pStyle w:val="PKTpunkt"/>
      </w:pPr>
      <w:r w:rsidRPr="002F47CC">
        <w:t>1)</w:t>
      </w:r>
      <w:r w:rsidRPr="002F47CC">
        <w:tab/>
        <w:t xml:space="preserve">udział w kursie doskonalącym zakończonym egzaminem </w:t>
      </w:r>
      <w:r w:rsidR="008C4A2B">
        <w:t>–</w:t>
      </w:r>
      <w:r w:rsidRPr="002F47CC">
        <w:t xml:space="preserve"> 120 punktów edukacyjnych za cały kurs doskonalący</w:t>
      </w:r>
      <w:r w:rsidR="00B33E48">
        <w:t>;</w:t>
      </w:r>
      <w:r>
        <w:t xml:space="preserve"> </w:t>
      </w:r>
      <w:r w:rsidRPr="002F47CC">
        <w:t>punkty edukacyjne zalicza się raz</w:t>
      </w:r>
      <w:r>
        <w:t xml:space="preserve"> w okresie edukacyjnym</w:t>
      </w:r>
      <w:r w:rsidRPr="002F47CC">
        <w:t>, niezal</w:t>
      </w:r>
      <w:r w:rsidR="008C4A2B">
        <w:t>eżnie od liczby odbytych kursów;</w:t>
      </w:r>
    </w:p>
    <w:p w:rsidR="002F47CC" w:rsidRPr="002F47CC" w:rsidRDefault="002F47CC" w:rsidP="002F47CC">
      <w:pPr>
        <w:pStyle w:val="PKTpunkt"/>
      </w:pPr>
      <w:r w:rsidRPr="002F47CC">
        <w:t>2)</w:t>
      </w:r>
      <w:r w:rsidRPr="002F47CC">
        <w:tab/>
        <w:t xml:space="preserve">udział w seminarium </w:t>
      </w:r>
      <w:r w:rsidR="008C4A2B">
        <w:t>–</w:t>
      </w:r>
      <w:r w:rsidRPr="002F47CC">
        <w:t xml:space="preserve"> 1 punkt edukacyjny za każdą godzinę trwania seminarium, nie więcej jednak niż 8 punktów </w:t>
      </w:r>
      <w:r w:rsidR="008C4A2B">
        <w:t>edukacyjnych za całe seminarium;</w:t>
      </w:r>
    </w:p>
    <w:p w:rsidR="002F47CC" w:rsidRPr="002F47CC" w:rsidRDefault="002F47CC" w:rsidP="002F47CC">
      <w:pPr>
        <w:pStyle w:val="PKTpunkt"/>
      </w:pPr>
      <w:r w:rsidRPr="002F47CC">
        <w:t>3)</w:t>
      </w:r>
      <w:r w:rsidRPr="002F47CC">
        <w:tab/>
        <w:t xml:space="preserve">przygotowanie i wygłoszenie referatu na kongresie, zjeździe, konferencji lub sympozjum naukowym lub przedstawienie komunikatu albo plakatu </w:t>
      </w:r>
      <w:r w:rsidR="008C4A2B">
        <w:t>–</w:t>
      </w:r>
      <w:r w:rsidRPr="002F47CC">
        <w:t xml:space="preserve"> 5 punktów edukacyjnych</w:t>
      </w:r>
      <w:r w:rsidR="0057612C">
        <w:t>,</w:t>
      </w:r>
      <w:r w:rsidR="00CA2FDD">
        <w:t xml:space="preserve"> przy czym</w:t>
      </w:r>
      <w:r w:rsidR="0057612C">
        <w:t xml:space="preserve"> </w:t>
      </w:r>
      <w:r w:rsidR="0057612C" w:rsidRPr="002F47CC">
        <w:t>punkty edukacyjne zalicza się raz, niezależnie od liczby posiedzeń, na których był wygłaszany referat</w:t>
      </w:r>
      <w:r w:rsidR="008C4A2B">
        <w:t>;</w:t>
      </w:r>
    </w:p>
    <w:p w:rsidR="002F47CC" w:rsidRPr="002F47CC" w:rsidRDefault="002F47CC" w:rsidP="002F47CC">
      <w:pPr>
        <w:pStyle w:val="PKTpunkt"/>
      </w:pPr>
      <w:r w:rsidRPr="002F47CC">
        <w:t>4)</w:t>
      </w:r>
      <w:r w:rsidRPr="002F47CC">
        <w:tab/>
        <w:t>udział w posiedzeniu s</w:t>
      </w:r>
      <w:r w:rsidR="00FE67EB">
        <w:t>zkoleniowym, o którym mowa w § 2 pkt 3</w:t>
      </w:r>
      <w:r w:rsidRPr="002F47CC">
        <w:t xml:space="preserve"> </w:t>
      </w:r>
      <w:r w:rsidR="008C4A2B">
        <w:t>–</w:t>
      </w:r>
      <w:r w:rsidRPr="002F47CC">
        <w:t xml:space="preserve"> 2 punkty edukacyjne;</w:t>
      </w:r>
    </w:p>
    <w:p w:rsidR="002F47CC" w:rsidRPr="002F47CC" w:rsidRDefault="002F47CC" w:rsidP="002F47CC">
      <w:pPr>
        <w:pStyle w:val="PKTpunkt"/>
      </w:pPr>
      <w:r w:rsidRPr="002F47CC">
        <w:t>5)</w:t>
      </w:r>
      <w:r w:rsidRPr="002F47CC">
        <w:tab/>
        <w:t>przygotowanie i wygłoszenie referatu na posiedzeniu szkoleniowym towarzystwa naukowego</w:t>
      </w:r>
      <w:r w:rsidR="00AB66B1">
        <w:t xml:space="preserve"> o którym mowa w § 2 pkt</w:t>
      </w:r>
      <w:r w:rsidR="008C4A2B">
        <w:t xml:space="preserve"> 3</w:t>
      </w:r>
      <w:r w:rsidRPr="002F47CC">
        <w:t xml:space="preserve">, stowarzyszenia zawodowego lub przedstawienie komunikatu albo plakatu na tym posiedzeniu </w:t>
      </w:r>
      <w:r w:rsidR="008C4A2B">
        <w:t>–</w:t>
      </w:r>
      <w:r w:rsidRPr="002F47CC">
        <w:t xml:space="preserve"> 10 punktów edukacyjnych</w:t>
      </w:r>
      <w:r w:rsidR="00B33E48">
        <w:t>;</w:t>
      </w:r>
      <w:r w:rsidR="0057612C">
        <w:t xml:space="preserve"> </w:t>
      </w:r>
      <w:r w:rsidR="0057612C" w:rsidRPr="002F47CC">
        <w:t>punkty edukacyjne zalicza się raz, niezależnie od liczby posiedzeń, na których był wygłaszany referat</w:t>
      </w:r>
      <w:r w:rsidR="008C4A2B">
        <w:t>;</w:t>
      </w:r>
    </w:p>
    <w:p w:rsidR="002F47CC" w:rsidRPr="002F47CC" w:rsidRDefault="002F47CC" w:rsidP="002F47CC">
      <w:pPr>
        <w:pStyle w:val="PKTpunkt"/>
      </w:pPr>
      <w:r w:rsidRPr="002F47CC">
        <w:t>6)</w:t>
      </w:r>
      <w:r w:rsidRPr="002F47CC">
        <w:tab/>
        <w:t>udział w kongresie, zjeździe, konfer</w:t>
      </w:r>
      <w:r w:rsidR="00D74F4F">
        <w:t xml:space="preserve">encji lub sympozjum naukowym </w:t>
      </w:r>
      <w:r w:rsidR="008C4A2B">
        <w:t>–</w:t>
      </w:r>
      <w:r w:rsidR="00D74F4F">
        <w:t xml:space="preserve"> 3</w:t>
      </w:r>
      <w:r w:rsidRPr="002F47CC">
        <w:t xml:space="preserve"> punkty edukacyjne za każdy dzień, nie więcej jednak niż 1</w:t>
      </w:r>
      <w:r w:rsidR="00D74F4F">
        <w:t>2</w:t>
      </w:r>
      <w:r w:rsidRPr="002F47CC">
        <w:t xml:space="preserve"> punktów edukacyjnych za udział w całym kongresie, zjeździe, kon</w:t>
      </w:r>
      <w:r w:rsidR="008C4A2B">
        <w:t>ferencji lub sympozjum naukowym;</w:t>
      </w:r>
    </w:p>
    <w:p w:rsidR="002F47CC" w:rsidRPr="002F47CC" w:rsidRDefault="002F47CC" w:rsidP="002F47CC">
      <w:pPr>
        <w:pStyle w:val="PKTpunkt"/>
      </w:pPr>
      <w:r w:rsidRPr="002F47CC">
        <w:t>7)</w:t>
      </w:r>
      <w:r w:rsidRPr="002F47CC">
        <w:tab/>
        <w:t xml:space="preserve">udział w warsztatach szkoleniowych i innych formach szkolenia organizowanych przez pracodawców </w:t>
      </w:r>
      <w:r w:rsidR="008C4A2B">
        <w:t>–</w:t>
      </w:r>
      <w:r w:rsidRPr="002F47CC">
        <w:t xml:space="preserve"> 1 punkt edukacyjny za każdą godzinę trwania szkolenia, nie więcej jednak niż 80 punktów</w:t>
      </w:r>
      <w:r w:rsidR="00BC18E3">
        <w:t xml:space="preserve"> edukacyjnych za całe sz</w:t>
      </w:r>
      <w:r w:rsidR="008C4A2B">
        <w:t>kolenie;</w:t>
      </w:r>
    </w:p>
    <w:p w:rsidR="002F47CC" w:rsidRPr="002F47CC" w:rsidRDefault="002F47CC" w:rsidP="002F47CC">
      <w:pPr>
        <w:pStyle w:val="PKTpunkt"/>
      </w:pPr>
      <w:r w:rsidRPr="002F47CC">
        <w:t>8)</w:t>
      </w:r>
      <w:r w:rsidRPr="002F47CC">
        <w:tab/>
        <w:t xml:space="preserve">udział w internetowym programie edukacyjnym </w:t>
      </w:r>
      <w:r w:rsidR="008C4A2B">
        <w:t>–</w:t>
      </w:r>
      <w:r w:rsidRPr="002F47CC">
        <w:t xml:space="preserve"> 5 punktów edukacyjnych</w:t>
      </w:r>
      <w:r w:rsidR="00D74F4F">
        <w:t>, nie więcej jednak niż 20 punktów w okresie edukacyjnym</w:t>
      </w:r>
      <w:r w:rsidR="008C4A2B">
        <w:t>;</w:t>
      </w:r>
    </w:p>
    <w:p w:rsidR="002F47CC" w:rsidRDefault="002F47CC" w:rsidP="002F47CC">
      <w:pPr>
        <w:pStyle w:val="PKTpunkt"/>
      </w:pPr>
      <w:r w:rsidRPr="002F47CC">
        <w:t>9)</w:t>
      </w:r>
      <w:r w:rsidRPr="002F47CC">
        <w:tab/>
        <w:t>opublikowanie jako autor lub współautor:</w:t>
      </w:r>
    </w:p>
    <w:p w:rsidR="002F47CC" w:rsidRPr="002F47CC" w:rsidRDefault="002F47CC" w:rsidP="008C4A2B">
      <w:pPr>
        <w:pStyle w:val="LITlitera"/>
      </w:pPr>
      <w:r w:rsidRPr="002F47CC">
        <w:t>a)</w:t>
      </w:r>
      <w:r w:rsidRPr="002F47CC">
        <w:tab/>
        <w:t xml:space="preserve">książki naukowej </w:t>
      </w:r>
      <w:r w:rsidR="008C4A2B">
        <w:t>–</w:t>
      </w:r>
      <w:r w:rsidRPr="002F47CC">
        <w:t xml:space="preserve"> 50 punktów edukacyjnych,</w:t>
      </w:r>
    </w:p>
    <w:p w:rsidR="002F47CC" w:rsidRPr="002F47CC" w:rsidRDefault="002F47CC" w:rsidP="008C4A2B">
      <w:pPr>
        <w:pStyle w:val="LITlitera"/>
      </w:pPr>
      <w:r w:rsidRPr="002F47CC">
        <w:t>b)</w:t>
      </w:r>
      <w:r w:rsidRPr="002F47CC">
        <w:tab/>
        <w:t xml:space="preserve">książki popularnonaukowej </w:t>
      </w:r>
      <w:r w:rsidR="008C4A2B">
        <w:t>–</w:t>
      </w:r>
      <w:r w:rsidRPr="002F47CC">
        <w:t xml:space="preserve"> 20 punktów edukacyjnych,</w:t>
      </w:r>
    </w:p>
    <w:p w:rsidR="002F47CC" w:rsidRPr="002F47CC" w:rsidRDefault="002F47CC" w:rsidP="008C4A2B">
      <w:pPr>
        <w:pStyle w:val="LITlitera"/>
      </w:pPr>
      <w:r w:rsidRPr="002F47CC">
        <w:t>c)</w:t>
      </w:r>
      <w:r w:rsidRPr="002F47CC">
        <w:tab/>
        <w:t xml:space="preserve">artykułu naukowego oryginalnego </w:t>
      </w:r>
      <w:r w:rsidR="008C4A2B">
        <w:t>–</w:t>
      </w:r>
      <w:r w:rsidRPr="002F47CC">
        <w:t xml:space="preserve"> 15 punktów edukacyjnych,</w:t>
      </w:r>
    </w:p>
    <w:p w:rsidR="002F47CC" w:rsidRPr="002F47CC" w:rsidRDefault="002F47CC" w:rsidP="008C4A2B">
      <w:pPr>
        <w:pStyle w:val="LITlitera"/>
      </w:pPr>
      <w:r w:rsidRPr="002F47CC">
        <w:t>d)</w:t>
      </w:r>
      <w:r w:rsidRPr="002F47CC">
        <w:tab/>
        <w:t xml:space="preserve">artykułu o charakterze poglądowym, rozdziału w książce naukowej lub popularnonaukowej </w:t>
      </w:r>
      <w:r w:rsidR="008C4A2B">
        <w:t>–</w:t>
      </w:r>
      <w:r w:rsidRPr="002F47CC">
        <w:t xml:space="preserve"> 10 punktów edukacyjnych,</w:t>
      </w:r>
    </w:p>
    <w:p w:rsidR="002F47CC" w:rsidRPr="002F47CC" w:rsidRDefault="002F47CC" w:rsidP="008C4A2B">
      <w:pPr>
        <w:pStyle w:val="LITlitera"/>
      </w:pPr>
      <w:r w:rsidRPr="002F47CC">
        <w:t>e)</w:t>
      </w:r>
      <w:r w:rsidRPr="002F47CC">
        <w:tab/>
        <w:t xml:space="preserve">artykułu popularnonaukowego, programu multimedialnego lub komunikatu z badań naukowych </w:t>
      </w:r>
      <w:r w:rsidR="008C4A2B">
        <w:t>–</w:t>
      </w:r>
      <w:r w:rsidRPr="002F47CC">
        <w:t xml:space="preserve"> 5 punktów edukacyjnych,</w:t>
      </w:r>
    </w:p>
    <w:p w:rsidR="002F47CC" w:rsidRPr="002F47CC" w:rsidRDefault="002F47CC" w:rsidP="008C4A2B">
      <w:pPr>
        <w:pStyle w:val="LITlitera"/>
      </w:pPr>
      <w:r w:rsidRPr="002F47CC">
        <w:t>f)</w:t>
      </w:r>
      <w:r w:rsidRPr="002F47CC">
        <w:tab/>
        <w:t xml:space="preserve">tłumaczenia książki lub artykułu naukowego lub popularnonaukowego </w:t>
      </w:r>
      <w:r w:rsidR="008C4A2B">
        <w:t>–</w:t>
      </w:r>
      <w:r w:rsidRPr="002F47CC">
        <w:t xml:space="preserve"> odpowiednio 50 % liczby punktów, o których mowa w lit. a</w:t>
      </w:r>
      <w:r w:rsidR="008C4A2B">
        <w:t>–</w:t>
      </w:r>
      <w:r w:rsidRPr="002F47CC">
        <w:t>e.</w:t>
      </w:r>
    </w:p>
    <w:p w:rsidR="002F47CC" w:rsidRDefault="008C4A2B" w:rsidP="005C532A">
      <w:pPr>
        <w:pStyle w:val="USTustnpkodeksu"/>
      </w:pPr>
      <w:r>
        <w:t>3</w:t>
      </w:r>
      <w:r w:rsidR="002F47CC" w:rsidRPr="002F47CC">
        <w:t>.</w:t>
      </w:r>
      <w:r w:rsidR="005B0918">
        <w:t xml:space="preserve"> Uzyskana w danym okresie edukacyjnym liczba punktów większa niż określona w ust. 1 nie jest zaliczana na poczet następnego okresu edukacyjnego.</w:t>
      </w:r>
      <w:r w:rsidR="002F47CC" w:rsidRPr="002F47CC">
        <w:t xml:space="preserve"> </w:t>
      </w:r>
    </w:p>
    <w:p w:rsidR="005C27F4" w:rsidRDefault="00077933" w:rsidP="005C532A">
      <w:pPr>
        <w:pStyle w:val="ARTartustawynprozporzdzenia"/>
      </w:pPr>
      <w:r w:rsidRPr="00945717">
        <w:rPr>
          <w:rStyle w:val="Pogrubienie"/>
        </w:rPr>
        <w:t>§</w:t>
      </w:r>
      <w:r w:rsidR="00191395" w:rsidRPr="00945717">
        <w:rPr>
          <w:rStyle w:val="Pogrubienie"/>
        </w:rPr>
        <w:t> </w:t>
      </w:r>
      <w:r w:rsidR="00BC18E3">
        <w:rPr>
          <w:rStyle w:val="Pogrubienie"/>
        </w:rPr>
        <w:t>9</w:t>
      </w:r>
      <w:r w:rsidRPr="00945717">
        <w:rPr>
          <w:rStyle w:val="Pogrubienie"/>
        </w:rPr>
        <w:t>.</w:t>
      </w:r>
      <w:r w:rsidR="00A46CAE" w:rsidRPr="00191395">
        <w:t> </w:t>
      </w:r>
      <w:r w:rsidR="005C27F4">
        <w:t>1. </w:t>
      </w:r>
      <w:r w:rsidR="005C27F4" w:rsidRPr="005C27F4">
        <w:t xml:space="preserve">Przebieg doskonalenia zawodowego, dokumentuje się w karcie doskonalenia zawodowego, zwanej dalej </w:t>
      </w:r>
      <w:r w:rsidR="005C27F4">
        <w:t>„</w:t>
      </w:r>
      <w:r w:rsidR="005C27F4" w:rsidRPr="005C27F4">
        <w:t>kartą doskonalenia</w:t>
      </w:r>
      <w:r w:rsidR="005C27F4">
        <w:t>”.</w:t>
      </w:r>
    </w:p>
    <w:p w:rsidR="005C27F4" w:rsidRPr="005C27F4" w:rsidRDefault="005C27F4" w:rsidP="005C532A">
      <w:pPr>
        <w:pStyle w:val="USTustnpkodeksu"/>
      </w:pPr>
      <w:r w:rsidRPr="005C27F4">
        <w:t xml:space="preserve">2. Podmiot uprawniony do prowadzenia kursu doskonalącego potwierdza w karcie doskonalenia zaliczenie przez </w:t>
      </w:r>
      <w:r>
        <w:t>ratownika</w:t>
      </w:r>
      <w:r w:rsidRPr="005C27F4">
        <w:t xml:space="preserve"> medycznego kursu doskonalącego.</w:t>
      </w:r>
    </w:p>
    <w:p w:rsidR="005C27F4" w:rsidRPr="00077933" w:rsidRDefault="005C27F4" w:rsidP="005C532A">
      <w:pPr>
        <w:pStyle w:val="USTustnpkodeksu"/>
      </w:pPr>
      <w:r w:rsidRPr="005C27F4">
        <w:t xml:space="preserve">3. Organizator kształcenia, potwierdza w karcie doskonalenia odbycie przez </w:t>
      </w:r>
      <w:r>
        <w:t>ratownika</w:t>
      </w:r>
      <w:r w:rsidRPr="005C27F4">
        <w:t xml:space="preserve"> medycznego</w:t>
      </w:r>
      <w:r>
        <w:t xml:space="preserve"> form samokształcenia, o których mowa w § 2 pkt 1, 3, 5 i 6.</w:t>
      </w:r>
    </w:p>
    <w:p w:rsidR="005C27F4" w:rsidRPr="005C27F4" w:rsidRDefault="005C27F4" w:rsidP="005C532A">
      <w:pPr>
        <w:pStyle w:val="USTustnpkodeksu"/>
      </w:pPr>
      <w:r w:rsidRPr="005C27F4">
        <w:t>4. Karta doskonalenia z wymaganymi wpisami jest podstawą zatwierdzenia dyspozytorowi medycznemu odbycia  doskonalenia zawodowego.</w:t>
      </w:r>
    </w:p>
    <w:p w:rsidR="005C27F4" w:rsidRDefault="005C27F4" w:rsidP="005C532A">
      <w:pPr>
        <w:pStyle w:val="USTustnpkodeksu"/>
      </w:pPr>
      <w:r w:rsidRPr="005C27F4">
        <w:t>5. Zatwierdzenia, o którym mowa w ust. 4, dokonuje wojewoda, właściwy ze względu na miejsce zamieszkania dyspozytora medycznego, a w przypadku gdy nie jest możliwe ustalenie właściwego wojewody - Wojewoda Mazowiecki.</w:t>
      </w:r>
    </w:p>
    <w:p w:rsidR="005C27F4" w:rsidRPr="005C27F4" w:rsidRDefault="005C27F4" w:rsidP="005C532A">
      <w:pPr>
        <w:pStyle w:val="USTustnpkodeksu"/>
      </w:pPr>
      <w:r>
        <w:t>6. Wzór karty doskonalenia jest określony w załączniku nr 3 do rozporządzenia.</w:t>
      </w:r>
    </w:p>
    <w:p w:rsidR="00191395" w:rsidRDefault="00BC18E3" w:rsidP="00077933">
      <w:pPr>
        <w:pStyle w:val="ARTartustawynprozporzdzenia"/>
      </w:pPr>
      <w:r>
        <w:rPr>
          <w:rStyle w:val="Pogrubienie"/>
        </w:rPr>
        <w:t>§ 10</w:t>
      </w:r>
      <w:r w:rsidR="00945717">
        <w:rPr>
          <w:rStyle w:val="Pogrubienie"/>
        </w:rPr>
        <w:t>.</w:t>
      </w:r>
      <w:r w:rsidR="00191395" w:rsidRPr="00191395">
        <w:t> </w:t>
      </w:r>
      <w:r w:rsidR="00DD73EA" w:rsidRPr="00DD73EA">
        <w:t>Rozporządzenie wchodzi w życie po upływie 14 dni od dnia ogłoszenia</w:t>
      </w:r>
      <w:r w:rsidR="00500AD6">
        <w:rPr>
          <w:rStyle w:val="Odwoanieprzypisudolnego"/>
        </w:rPr>
        <w:footnoteReference w:id="2"/>
      </w:r>
      <w:r w:rsidR="00500AD6" w:rsidRPr="00500AD6">
        <w:rPr>
          <w:rStyle w:val="IGindeksgrny"/>
        </w:rPr>
        <w:t>)</w:t>
      </w:r>
      <w:r w:rsidR="00191395" w:rsidRPr="00191395">
        <w:t>.</w:t>
      </w:r>
    </w:p>
    <w:p w:rsidR="00CC2993" w:rsidRPr="00191395" w:rsidRDefault="00CC2993" w:rsidP="00077933">
      <w:pPr>
        <w:pStyle w:val="ARTartustawynprozporzdzenia"/>
      </w:pPr>
    </w:p>
    <w:p w:rsidR="006935A4" w:rsidRDefault="00C64EDE" w:rsidP="00214119">
      <w:pPr>
        <w:pStyle w:val="NAZORGWYDnazwaorganuwydajcegoprojektowanyakt"/>
        <w:outlineLvl w:val="0"/>
      </w:pPr>
      <w:r w:rsidRPr="00C64EDE">
        <w:t>MINISTER ZDROWIA</w:t>
      </w:r>
    </w:p>
    <w:p w:rsidR="00492B7C" w:rsidRDefault="00492B7C">
      <w:pPr>
        <w:widowControl/>
        <w:autoSpaceDE/>
        <w:autoSpaceDN/>
        <w:adjustRightInd/>
      </w:pPr>
      <w:r>
        <w:br w:type="page"/>
      </w:r>
    </w:p>
    <w:p w:rsidR="00492B7C" w:rsidRDefault="00492B7C" w:rsidP="00B523A0">
      <w:pPr>
        <w:pStyle w:val="TEKSTZacznikido"/>
      </w:pPr>
    </w:p>
    <w:p w:rsidR="00492B7C" w:rsidRDefault="00492B7C" w:rsidP="00B523A0">
      <w:pPr>
        <w:pStyle w:val="TEKSTZacznikido"/>
      </w:pPr>
    </w:p>
    <w:p w:rsidR="00B523A0" w:rsidRPr="00B523A0" w:rsidRDefault="00B523A0" w:rsidP="00214119">
      <w:pPr>
        <w:pStyle w:val="TEKSTZacznikido"/>
        <w:outlineLvl w:val="0"/>
      </w:pPr>
      <w:r w:rsidRPr="00B523A0">
        <w:t xml:space="preserve">Załączniki do rozporządzenia </w:t>
      </w:r>
    </w:p>
    <w:p w:rsidR="00B523A0" w:rsidRPr="00B523A0" w:rsidRDefault="00F95E38" w:rsidP="00B523A0">
      <w:pPr>
        <w:pStyle w:val="TEKSTZacznikido"/>
      </w:pPr>
      <w:r>
        <w:t>Ministra Zdrowia z dnia…. 2017</w:t>
      </w:r>
      <w:r w:rsidR="00B523A0" w:rsidRPr="00B523A0">
        <w:t xml:space="preserve"> r. </w:t>
      </w:r>
    </w:p>
    <w:p w:rsidR="00191395" w:rsidRPr="00B523A0" w:rsidRDefault="00B523A0" w:rsidP="00B523A0">
      <w:pPr>
        <w:pStyle w:val="TEKSTZacznikido"/>
      </w:pPr>
      <w:r w:rsidRPr="00B523A0">
        <w:t>(poz. ….)</w:t>
      </w:r>
    </w:p>
    <w:p w:rsidR="00191395" w:rsidRPr="00191395" w:rsidRDefault="000A4CCD" w:rsidP="00214119">
      <w:pPr>
        <w:pStyle w:val="OZNZACZNIKAwskazanienrzacznika"/>
        <w:outlineLvl w:val="0"/>
      </w:pPr>
      <w:r>
        <w:t>Załącznik nr 1</w:t>
      </w:r>
    </w:p>
    <w:p w:rsidR="00291EE9" w:rsidRDefault="00D23504" w:rsidP="00D23504">
      <w:pPr>
        <w:pStyle w:val="TYTTABELItytutabeli"/>
      </w:pPr>
      <w:r w:rsidRPr="00D23504">
        <w:t xml:space="preserve">Wzór </w:t>
      </w:r>
    </w:p>
    <w:p w:rsidR="00D23504" w:rsidRPr="00191395" w:rsidRDefault="00D23504" w:rsidP="00D23504">
      <w:pPr>
        <w:pStyle w:val="TYTTABELItytutabeli"/>
      </w:pPr>
      <w:r w:rsidRPr="00D23504">
        <w:t>wnios</w:t>
      </w:r>
      <w:r w:rsidR="00291EE9">
        <w:t>EK</w:t>
      </w:r>
      <w:r w:rsidRPr="00D23504">
        <w:t xml:space="preserve"> o wpis na listę podmiotów uprawnionych do prowadzenia kursu doskonalącego</w:t>
      </w:r>
    </w:p>
    <w:p w:rsidR="00191395" w:rsidRPr="00291EE9" w:rsidRDefault="00291EE9" w:rsidP="00191395">
      <w:pPr>
        <w:rPr>
          <w:rStyle w:val="Pogrubienie"/>
        </w:rPr>
      </w:pPr>
      <w:r w:rsidRPr="00291EE9">
        <w:rPr>
          <w:rStyle w:val="Pogrubienie"/>
        </w:rPr>
        <w:t>CZĘŚĆ I. DANE DOTYCZĄCE KURSU DOSKONALĄCEGO</w:t>
      </w:r>
    </w:p>
    <w:p w:rsidR="008E6C50" w:rsidRDefault="00191395" w:rsidP="008E6C50">
      <w:r w:rsidRPr="00191395">
        <w:t xml:space="preserve"> </w:t>
      </w:r>
      <w:r w:rsidR="008E6C50">
        <w:t>………………………………………………………………………..…………………………</w:t>
      </w:r>
    </w:p>
    <w:p w:rsidR="008E6C50" w:rsidRDefault="008E6C50" w:rsidP="008E6C50">
      <w:r>
        <w:t>……………………………………………………………………………………………...…...</w:t>
      </w:r>
    </w:p>
    <w:p w:rsidR="008E6C50" w:rsidRDefault="008E6C50" w:rsidP="008E6C50">
      <w:r>
        <w:t>……………………...………………………………………………...……………………...….</w:t>
      </w:r>
    </w:p>
    <w:p w:rsidR="008E6C50" w:rsidRPr="00191395" w:rsidRDefault="008E6C50" w:rsidP="008E6C50">
      <w:pPr>
        <w:pStyle w:val="ODNONIKtreodnonika"/>
      </w:pPr>
      <w:r>
        <w:t xml:space="preserve">Nazwa i adres podmiotu ubiegającego się o wpis </w:t>
      </w:r>
      <w:r w:rsidRPr="00C36D1D">
        <w:t>na listę podmiotów uprawnionych do prowadzenia kursu doskonalącego</w:t>
      </w:r>
    </w:p>
    <w:p w:rsidR="008E6C50" w:rsidRPr="00191395" w:rsidRDefault="008E6C50" w:rsidP="008E6C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96"/>
        <w:gridCol w:w="4364"/>
      </w:tblGrid>
      <w:tr w:rsidR="008E6C50" w:rsidRPr="00191395" w:rsidTr="008E6C50">
        <w:trPr>
          <w:jc w:val="center"/>
        </w:trPr>
        <w:tc>
          <w:tcPr>
            <w:tcW w:w="8748" w:type="dxa"/>
            <w:gridSpan w:val="3"/>
            <w:vAlign w:val="center"/>
          </w:tcPr>
          <w:p w:rsidR="008E6C50" w:rsidRPr="008E6C50" w:rsidRDefault="008E6C50" w:rsidP="008E6C50">
            <w:pPr>
              <w:pStyle w:val="TYTTABELItytutabeli"/>
            </w:pPr>
            <w:r w:rsidRPr="00191395">
              <w:t xml:space="preserve">Wypełnia </w:t>
            </w:r>
            <w:r w:rsidRPr="008E6C50">
              <w:t>Wojewoda</w:t>
            </w:r>
          </w:p>
        </w:tc>
      </w:tr>
      <w:tr w:rsidR="008E6C50" w:rsidRPr="00191395" w:rsidTr="008E6C50">
        <w:trPr>
          <w:jc w:val="center"/>
        </w:trPr>
        <w:tc>
          <w:tcPr>
            <w:tcW w:w="4384" w:type="dxa"/>
            <w:gridSpan w:val="2"/>
            <w:vAlign w:val="center"/>
          </w:tcPr>
          <w:p w:rsidR="008E6C50" w:rsidRPr="008E6C50" w:rsidRDefault="008E6C50" w:rsidP="008E6C50">
            <w:pPr>
              <w:pStyle w:val="TEKSTwTABELIWYRODKOWANYtekstwyrodkowanywpoziomie"/>
            </w:pPr>
            <w:r w:rsidRPr="00191395">
              <w:t>Data wpłynięcia wniosku</w:t>
            </w:r>
            <w:r w:rsidRPr="008E6C50">
              <w:t>:</w:t>
            </w:r>
          </w:p>
          <w:p w:rsidR="008E6C50" w:rsidRPr="00191395" w:rsidRDefault="008E6C50" w:rsidP="008E6C50">
            <w:pPr>
              <w:pStyle w:val="TEKSTwTABELIWYRODKOWANYtekstwyrodkowanywpoziomie"/>
            </w:pPr>
          </w:p>
        </w:tc>
        <w:tc>
          <w:tcPr>
            <w:tcW w:w="4364" w:type="dxa"/>
          </w:tcPr>
          <w:p w:rsidR="008E6C50" w:rsidRPr="008E6C50" w:rsidRDefault="008E6C50" w:rsidP="008E6C50">
            <w:r>
              <w:t>Liczba załączników:</w:t>
            </w:r>
          </w:p>
        </w:tc>
      </w:tr>
      <w:tr w:rsidR="008E6C50" w:rsidRPr="00191395" w:rsidTr="008E6C50">
        <w:trPr>
          <w:jc w:val="center"/>
        </w:trPr>
        <w:tc>
          <w:tcPr>
            <w:tcW w:w="4384" w:type="dxa"/>
            <w:gridSpan w:val="2"/>
            <w:vAlign w:val="center"/>
          </w:tcPr>
          <w:p w:rsidR="008E6C50" w:rsidRPr="008E6C50" w:rsidRDefault="008E6C50" w:rsidP="008E6C50">
            <w:pPr>
              <w:pStyle w:val="TEKSTwTABELIWYRODKOWANYtekstwyrodkowanywpoziomie"/>
            </w:pPr>
            <w:r>
              <w:t>Zweryfikowano pod względem formalnym</w:t>
            </w:r>
          </w:p>
          <w:p w:rsidR="008E6C50" w:rsidRDefault="008E6C50" w:rsidP="008E6C50">
            <w:pPr>
              <w:pStyle w:val="TEKSTwTABELIWYRODKOWANYtekstwyrodkowanywpoziomie"/>
            </w:pPr>
          </w:p>
        </w:tc>
        <w:tc>
          <w:tcPr>
            <w:tcW w:w="4364" w:type="dxa"/>
          </w:tcPr>
          <w:p w:rsidR="008E6C50" w:rsidRPr="008E6C50" w:rsidRDefault="008E6C50" w:rsidP="008E6C50">
            <w:r>
              <w:t>Data:</w:t>
            </w:r>
          </w:p>
          <w:p w:rsidR="008E6C50" w:rsidRDefault="008E6C50" w:rsidP="008E6C50"/>
        </w:tc>
      </w:tr>
      <w:tr w:rsidR="008E6C50" w:rsidRPr="00191395" w:rsidTr="008E6C50">
        <w:trPr>
          <w:jc w:val="center"/>
        </w:trPr>
        <w:tc>
          <w:tcPr>
            <w:tcW w:w="4384" w:type="dxa"/>
            <w:gridSpan w:val="2"/>
            <w:vAlign w:val="center"/>
          </w:tcPr>
          <w:p w:rsidR="008E6C50" w:rsidRPr="008E6C50" w:rsidRDefault="008E6C50" w:rsidP="008E6C50">
            <w:pPr>
              <w:pStyle w:val="TEKSTwTABELIWYRODKOWANYtekstwyrodkowanywpoziomie"/>
            </w:pPr>
            <w:r>
              <w:t>P</w:t>
            </w:r>
            <w:r w:rsidRPr="008E6C50">
              <w:t>rzesłano do CMKP</w:t>
            </w:r>
          </w:p>
          <w:p w:rsidR="008E6C50" w:rsidRDefault="008E6C50" w:rsidP="008E6C50">
            <w:pPr>
              <w:pStyle w:val="TEKSTwTABELIWYRODKOWANYtekstwyrodkowanywpoziomie"/>
            </w:pPr>
          </w:p>
        </w:tc>
        <w:tc>
          <w:tcPr>
            <w:tcW w:w="4364" w:type="dxa"/>
          </w:tcPr>
          <w:p w:rsidR="008E6C50" w:rsidRPr="008E6C50" w:rsidRDefault="008E6C50" w:rsidP="008E6C50">
            <w:r>
              <w:t>Data:</w:t>
            </w:r>
          </w:p>
          <w:p w:rsidR="008E6C50" w:rsidRDefault="008E6C50" w:rsidP="008E6C50"/>
        </w:tc>
      </w:tr>
      <w:tr w:rsidR="008E6C50" w:rsidRPr="00191395" w:rsidTr="008E6C50">
        <w:trPr>
          <w:jc w:val="center"/>
        </w:trPr>
        <w:tc>
          <w:tcPr>
            <w:tcW w:w="4384" w:type="dxa"/>
            <w:gridSpan w:val="2"/>
            <w:vAlign w:val="center"/>
          </w:tcPr>
          <w:p w:rsidR="008E6C50" w:rsidRPr="008E6C50" w:rsidRDefault="008E6C50" w:rsidP="008E6C50">
            <w:pPr>
              <w:pStyle w:val="TEKSTwTABELIWYRODKOWANYtekstwyrodkowanywpoziomie"/>
            </w:pPr>
            <w:r>
              <w:t>Wezwano do uzupełnienia braków formalnych</w:t>
            </w:r>
          </w:p>
        </w:tc>
        <w:tc>
          <w:tcPr>
            <w:tcW w:w="4364" w:type="dxa"/>
          </w:tcPr>
          <w:p w:rsidR="008E6C50" w:rsidRPr="008E6C50" w:rsidRDefault="008E6C50" w:rsidP="008E6C50">
            <w:r>
              <w:t>Data:</w:t>
            </w:r>
          </w:p>
        </w:tc>
      </w:tr>
      <w:tr w:rsidR="008E6C50" w:rsidRPr="00191395" w:rsidTr="008E6C50">
        <w:trPr>
          <w:jc w:val="center"/>
        </w:trPr>
        <w:tc>
          <w:tcPr>
            <w:tcW w:w="8748" w:type="dxa"/>
            <w:gridSpan w:val="3"/>
            <w:vAlign w:val="center"/>
          </w:tcPr>
          <w:p w:rsidR="008E6C50" w:rsidRPr="008E6C50" w:rsidRDefault="008E6C50" w:rsidP="008E6C50">
            <w:pPr>
              <w:pStyle w:val="TYTTABELItytutabeli"/>
            </w:pPr>
            <w:r w:rsidRPr="00191395">
              <w:t>Wypełnia CMKP</w:t>
            </w:r>
          </w:p>
        </w:tc>
      </w:tr>
      <w:tr w:rsidR="008E6C50" w:rsidRPr="00191395" w:rsidTr="008E6C50">
        <w:trPr>
          <w:jc w:val="center"/>
        </w:trPr>
        <w:tc>
          <w:tcPr>
            <w:tcW w:w="2988" w:type="dxa"/>
            <w:vAlign w:val="center"/>
          </w:tcPr>
          <w:p w:rsidR="008E6C50" w:rsidRPr="008E6C50" w:rsidRDefault="008E6C50" w:rsidP="008E6C50">
            <w:pPr>
              <w:pStyle w:val="TEKSTwTABELIWYRODKOWANYtekstwyrodkowanywpoziomie"/>
            </w:pPr>
            <w:r w:rsidRPr="00191395">
              <w:t>Data wpłynięcia wniosku</w:t>
            </w:r>
          </w:p>
        </w:tc>
        <w:tc>
          <w:tcPr>
            <w:tcW w:w="5760" w:type="dxa"/>
            <w:gridSpan w:val="2"/>
          </w:tcPr>
          <w:p w:rsidR="008E6C50" w:rsidRPr="00191395" w:rsidRDefault="008E6C50" w:rsidP="008E6C50"/>
          <w:p w:rsidR="008E6C50" w:rsidRPr="00191395" w:rsidRDefault="008E6C50" w:rsidP="008E6C50"/>
        </w:tc>
      </w:tr>
      <w:tr w:rsidR="008E6C50" w:rsidRPr="00191395" w:rsidTr="008E6C50">
        <w:trPr>
          <w:jc w:val="center"/>
        </w:trPr>
        <w:tc>
          <w:tcPr>
            <w:tcW w:w="2988" w:type="dxa"/>
            <w:vAlign w:val="center"/>
          </w:tcPr>
          <w:p w:rsidR="008E6C50" w:rsidRPr="008E6C50" w:rsidRDefault="008E6C50" w:rsidP="008E6C50">
            <w:pPr>
              <w:pStyle w:val="TEKSTwTABELIWYRODKOWANYtekstwyrodkowanywpoziomie"/>
            </w:pPr>
            <w:r>
              <w:t>N</w:t>
            </w:r>
            <w:r w:rsidRPr="008E6C50">
              <w:t>r wpisu na listę</w:t>
            </w:r>
          </w:p>
        </w:tc>
        <w:tc>
          <w:tcPr>
            <w:tcW w:w="5760" w:type="dxa"/>
            <w:gridSpan w:val="2"/>
          </w:tcPr>
          <w:p w:rsidR="008E6C50" w:rsidRPr="00191395" w:rsidRDefault="008E6C50" w:rsidP="008E6C50"/>
          <w:p w:rsidR="008E6C50" w:rsidRPr="00191395" w:rsidRDefault="008E6C50" w:rsidP="008E6C50"/>
        </w:tc>
      </w:tr>
    </w:tbl>
    <w:p w:rsidR="008E6C50" w:rsidRPr="00A676B1" w:rsidRDefault="008E6C50" w:rsidP="008E6C50">
      <w:pPr>
        <w:rPr>
          <w:rStyle w:val="Numerstrony"/>
        </w:rPr>
      </w:pPr>
      <w:r w:rsidRPr="00A676B1">
        <w:rPr>
          <w:rStyle w:val="Numerstrony"/>
        </w:rPr>
        <w:t>Strona 1</w:t>
      </w:r>
      <w:r w:rsidRPr="00A676B1">
        <w:rPr>
          <w:rStyle w:val="Numerstrony"/>
        </w:rPr>
        <w:br w:type="page"/>
      </w:r>
    </w:p>
    <w:p w:rsidR="008E6C50" w:rsidRPr="00191395" w:rsidRDefault="008E6C50" w:rsidP="008E6C50">
      <w:pPr>
        <w:pStyle w:val="TYTDZPRZEDMprzedmiotregulacjitytuulubdziau"/>
      </w:pPr>
      <w:r w:rsidRPr="00191395">
        <w:t>1) Organizator kursu</w:t>
      </w:r>
      <w:r>
        <w:t xml:space="preserve"> doskonalącego:</w:t>
      </w:r>
    </w:p>
    <w:p w:rsidR="008E6C50" w:rsidRPr="00191395" w:rsidRDefault="008E6C50" w:rsidP="008E6C50">
      <w:r w:rsidRPr="00191395">
        <w:t>Nazwa</w:t>
      </w:r>
      <w:r>
        <w:t xml:space="preserve"> albo firma</w:t>
      </w:r>
      <w:r w:rsidRPr="00191395">
        <w:t>:</w:t>
      </w:r>
    </w:p>
    <w:p w:rsidR="008E6C50" w:rsidRDefault="008E6C50" w:rsidP="008E6C50">
      <w:r w:rsidRPr="00A46CAE">
        <w:t>………………</w:t>
      </w:r>
      <w:r>
        <w:t>…………………………………………………………………………………</w:t>
      </w:r>
    </w:p>
    <w:p w:rsidR="008E6C50" w:rsidRPr="00191395" w:rsidRDefault="008E6C50" w:rsidP="008E6C50">
      <w:r w:rsidRPr="00191395">
        <w:t>Adres:</w:t>
      </w:r>
    </w:p>
    <w:p w:rsidR="008E6C50" w:rsidRDefault="008E6C50" w:rsidP="008E6C50">
      <w:r w:rsidRPr="00A46CAE">
        <w:t>………………</w:t>
      </w:r>
      <w:r>
        <w:t>…………………………………………………………………………………</w:t>
      </w:r>
    </w:p>
    <w:p w:rsidR="008E6C50" w:rsidRPr="00191395" w:rsidRDefault="008E6C50" w:rsidP="008E6C50">
      <w:r>
        <w:t>Numer t</w:t>
      </w:r>
      <w:r w:rsidRPr="00191395">
        <w:t>elefon</w:t>
      </w:r>
      <w:r>
        <w:t>u służbowego</w:t>
      </w:r>
      <w:r w:rsidRPr="00191395">
        <w:t xml:space="preserve">: </w:t>
      </w:r>
    </w:p>
    <w:p w:rsidR="008E6C50" w:rsidRPr="00191395" w:rsidRDefault="008E6C50" w:rsidP="008E6C50">
      <w:r w:rsidRPr="00A46CAE">
        <w:t>………………………………………………</w:t>
      </w:r>
      <w:r>
        <w:t>…………………………………………………</w:t>
      </w:r>
    </w:p>
    <w:p w:rsidR="008E6C50" w:rsidRPr="00191395" w:rsidRDefault="008E6C50" w:rsidP="008E6C50">
      <w:r w:rsidRPr="00191395">
        <w:t>E-mail</w:t>
      </w:r>
      <w:r>
        <w:t xml:space="preserve"> służbowy</w:t>
      </w:r>
      <w:r w:rsidRPr="00191395">
        <w:t xml:space="preserve">: </w:t>
      </w:r>
    </w:p>
    <w:p w:rsidR="008E6C50" w:rsidRPr="00191395" w:rsidRDefault="008E6C50" w:rsidP="008E6C50">
      <w:r w:rsidRPr="00A46CAE">
        <w:t>………………</w:t>
      </w:r>
      <w:r>
        <w:t>…………………………………………………………………………………</w:t>
      </w:r>
    </w:p>
    <w:p w:rsidR="008E6C50" w:rsidRPr="00191395" w:rsidRDefault="008E6C50" w:rsidP="008E6C50">
      <w:r>
        <w:t>Adres www</w:t>
      </w:r>
      <w:r w:rsidRPr="00191395">
        <w:t>:</w:t>
      </w:r>
    </w:p>
    <w:p w:rsidR="008E6C50" w:rsidRPr="00191395" w:rsidRDefault="008E6C50" w:rsidP="008E6C50">
      <w:r w:rsidRPr="00A46CAE">
        <w:t>………………</w:t>
      </w:r>
      <w:r>
        <w:t>…………………………………………………………………………………</w:t>
      </w:r>
    </w:p>
    <w:p w:rsidR="00191395" w:rsidRPr="00191395" w:rsidRDefault="00191395" w:rsidP="00191395"/>
    <w:p w:rsidR="008E6C50" w:rsidRPr="00191395" w:rsidRDefault="008E6C50" w:rsidP="008E6C50">
      <w:pPr>
        <w:pStyle w:val="TYTDZPRZEDMprzedmiotregulacjitytuulubdziau"/>
      </w:pPr>
      <w:r w:rsidRPr="00191395">
        <w:t>2) Osoba będąca przedstawicielem organizatora kursu</w:t>
      </w:r>
      <w:r>
        <w:t xml:space="preserve"> doskonalącego do</w:t>
      </w:r>
      <w:r w:rsidRPr="00191395">
        <w:t xml:space="preserve"> kontakt</w:t>
      </w:r>
      <w:r>
        <w:t>u</w:t>
      </w:r>
      <w:r w:rsidRPr="00191395">
        <w:t xml:space="preserve"> w sprawach organizacyjnych</w:t>
      </w:r>
    </w:p>
    <w:p w:rsidR="008E6C50" w:rsidRPr="00191395" w:rsidRDefault="008E6C50" w:rsidP="008E6C50">
      <w:r w:rsidRPr="00191395">
        <w:t>Imię i nazwisko:</w:t>
      </w:r>
    </w:p>
    <w:p w:rsidR="008E6C50" w:rsidRPr="00191395" w:rsidRDefault="008E6C50" w:rsidP="008E6C50">
      <w:r w:rsidRPr="00A46CAE">
        <w:t>……………………………………</w:t>
      </w:r>
      <w:r>
        <w:t>……………………………………………………………</w:t>
      </w:r>
    </w:p>
    <w:p w:rsidR="008E6C50" w:rsidRPr="00191395" w:rsidRDefault="008E6C50" w:rsidP="008E6C50">
      <w:r w:rsidRPr="00CE5C61">
        <w:t>Numer telefonu służbowego:</w:t>
      </w:r>
    </w:p>
    <w:p w:rsidR="008E6C50" w:rsidRPr="00191395" w:rsidRDefault="008E6C50" w:rsidP="008E6C50">
      <w:r w:rsidRPr="00A46CAE">
        <w:t>………………</w:t>
      </w:r>
      <w:r>
        <w:t>…………………………………………………………………………………</w:t>
      </w:r>
    </w:p>
    <w:p w:rsidR="008E6C50" w:rsidRPr="00191395" w:rsidRDefault="008E6C50" w:rsidP="008E6C50">
      <w:r w:rsidRPr="00191395">
        <w:t>E-mail</w:t>
      </w:r>
      <w:r>
        <w:t xml:space="preserve"> służbowy</w:t>
      </w:r>
      <w:r w:rsidRPr="00191395">
        <w:t xml:space="preserve">: </w:t>
      </w:r>
    </w:p>
    <w:p w:rsidR="008E6C50" w:rsidRPr="00DD014E" w:rsidRDefault="008E6C50" w:rsidP="008E6C50">
      <w:r w:rsidRPr="00A46CAE">
        <w:t>………………</w:t>
      </w:r>
      <w:r>
        <w:t>…………………………………………………………………………………</w:t>
      </w:r>
    </w:p>
    <w:p w:rsidR="00B523A0" w:rsidRPr="00191395" w:rsidRDefault="00B523A0" w:rsidP="00191395"/>
    <w:p w:rsidR="00191395" w:rsidRPr="00191395" w:rsidRDefault="00191395" w:rsidP="00214119">
      <w:pPr>
        <w:pStyle w:val="TYTDZPRZEDMprzedmiotregulacjitytuulubdziau"/>
        <w:outlineLvl w:val="0"/>
      </w:pPr>
      <w:r w:rsidRPr="00191395">
        <w:t>3) Kierownik naukowy kursu</w:t>
      </w:r>
      <w:r w:rsidR="0029652D">
        <w:t xml:space="preserve"> doskonalącego</w:t>
      </w:r>
      <w:r w:rsidR="00171B32">
        <w:t>:</w:t>
      </w:r>
    </w:p>
    <w:p w:rsidR="00191395" w:rsidRPr="00191395" w:rsidRDefault="00191395" w:rsidP="00191395">
      <w:r w:rsidRPr="00191395">
        <w:t>Imię i nazwisko:</w:t>
      </w:r>
    </w:p>
    <w:p w:rsidR="00191395" w:rsidRPr="00191395" w:rsidRDefault="002A6BEA" w:rsidP="00191395">
      <w:r w:rsidRPr="00A46CAE">
        <w:t>………………</w:t>
      </w:r>
      <w:r w:rsidR="00333CA7">
        <w:t>…………………………………………………………………………………</w:t>
      </w:r>
    </w:p>
    <w:p w:rsidR="00191395" w:rsidRPr="00191395" w:rsidRDefault="0029652D" w:rsidP="00214119">
      <w:pPr>
        <w:outlineLvl w:val="0"/>
      </w:pPr>
      <w:r w:rsidRPr="0029652D">
        <w:t>Tytuł zawodowy/stopień naukowy/tytuł naukowy</w:t>
      </w:r>
    </w:p>
    <w:p w:rsidR="00191395" w:rsidRPr="00191395" w:rsidRDefault="002A6BEA" w:rsidP="00191395">
      <w:r w:rsidRPr="00A46CAE">
        <w:t>………………</w:t>
      </w:r>
      <w:r w:rsidR="00333CA7">
        <w:t>…………………………………………………………………………………</w:t>
      </w:r>
    </w:p>
    <w:p w:rsidR="008E6C50" w:rsidRPr="00191395" w:rsidRDefault="008E6C50" w:rsidP="008E6C50">
      <w:r w:rsidRPr="00CE5C61">
        <w:t>Numer telefonu służbowego:</w:t>
      </w:r>
    </w:p>
    <w:p w:rsidR="00191395" w:rsidRPr="00191395" w:rsidRDefault="002A6BEA" w:rsidP="00191395">
      <w:r w:rsidRPr="00A46CAE">
        <w:t>………………</w:t>
      </w:r>
      <w:r w:rsidR="00333CA7">
        <w:t>…………………………………………………………………………………</w:t>
      </w:r>
    </w:p>
    <w:p w:rsidR="00191395" w:rsidRDefault="008E6C50" w:rsidP="00191395">
      <w:r w:rsidRPr="008E6C50">
        <w:t xml:space="preserve">E-mail służbowy: </w:t>
      </w:r>
      <w:r w:rsidR="002A6BEA" w:rsidRPr="00A46CAE">
        <w:t>………………</w:t>
      </w:r>
      <w:r w:rsidR="00333CA7">
        <w:t>…………………………………………………………………………………</w:t>
      </w:r>
    </w:p>
    <w:p w:rsidR="00656EB9" w:rsidRDefault="00656EB9" w:rsidP="00191395"/>
    <w:p w:rsidR="00191395" w:rsidRPr="00191395" w:rsidRDefault="00656EB9" w:rsidP="00191395">
      <w:r>
        <w:t>Strona 2</w:t>
      </w:r>
      <w:r w:rsidR="00191395" w:rsidRPr="00191395">
        <w:br w:type="page"/>
      </w:r>
    </w:p>
    <w:p w:rsidR="00191395" w:rsidRPr="00191395" w:rsidRDefault="008E6C50" w:rsidP="00214119">
      <w:pPr>
        <w:pStyle w:val="TYTDZPRZEDMprzedmiotregulacjitytuulubdziau"/>
        <w:outlineLvl w:val="0"/>
      </w:pPr>
      <w:r>
        <w:t>4</w:t>
      </w:r>
      <w:r w:rsidR="00191395" w:rsidRPr="00191395">
        <w:t>) Miejsce realizacji kursu</w:t>
      </w:r>
      <w:r w:rsidR="0029652D">
        <w:t xml:space="preserve"> doskonalącego</w:t>
      </w:r>
      <w:r w:rsidR="00191395" w:rsidRPr="00191395">
        <w:t>:</w:t>
      </w:r>
    </w:p>
    <w:p w:rsidR="00191395" w:rsidRPr="00191395" w:rsidRDefault="00191395" w:rsidP="00191395">
      <w:r w:rsidRPr="00191395">
        <w:t>Nazwa</w:t>
      </w:r>
      <w:r w:rsidR="0029652D">
        <w:t xml:space="preserve"> albo firma</w:t>
      </w:r>
      <w:r w:rsidRPr="00191395">
        <w:t>:</w:t>
      </w:r>
    </w:p>
    <w:p w:rsidR="00191395" w:rsidRPr="00191395" w:rsidRDefault="002A6BEA" w:rsidP="00191395">
      <w:r w:rsidRPr="00A46CAE">
        <w:t>………………</w:t>
      </w:r>
      <w:r w:rsidR="00333CA7">
        <w:t>…………………………………………………………………………………</w:t>
      </w:r>
    </w:p>
    <w:p w:rsidR="00191395" w:rsidRPr="00191395" w:rsidRDefault="00191395" w:rsidP="00191395">
      <w:r w:rsidRPr="00191395">
        <w:t>Adres:</w:t>
      </w:r>
    </w:p>
    <w:p w:rsidR="00191395" w:rsidRPr="00191395" w:rsidRDefault="002A6BEA" w:rsidP="00191395">
      <w:r w:rsidRPr="00A46CAE">
        <w:t>………………</w:t>
      </w:r>
      <w:r w:rsidR="00333CA7">
        <w:t>…………………………………………………………………………………</w:t>
      </w:r>
    </w:p>
    <w:p w:rsidR="008E6C50" w:rsidRPr="00191395" w:rsidRDefault="008E6C50" w:rsidP="008E6C50">
      <w:r w:rsidRPr="00CE5C61">
        <w:t>Numer telefonu służbowego:</w:t>
      </w:r>
    </w:p>
    <w:p w:rsidR="00191395" w:rsidRPr="00F31846" w:rsidRDefault="002A6BEA" w:rsidP="00191395">
      <w:r w:rsidRPr="00F31846">
        <w:t>………………</w:t>
      </w:r>
      <w:r w:rsidR="00333CA7" w:rsidRPr="00F31846">
        <w:t>…………………………………………………………………………………</w:t>
      </w:r>
    </w:p>
    <w:p w:rsidR="008E6C50" w:rsidRPr="00E4644D" w:rsidRDefault="008E6C50" w:rsidP="008E6C50">
      <w:r w:rsidRPr="00E4644D">
        <w:t>Numer faxu</w:t>
      </w:r>
      <w:r>
        <w:t xml:space="preserve"> służbowego:</w:t>
      </w:r>
    </w:p>
    <w:p w:rsidR="00656EB9" w:rsidRPr="00F31846" w:rsidRDefault="00656EB9" w:rsidP="00191395">
      <w:r w:rsidRPr="00F31846">
        <w:t>………………</w:t>
      </w:r>
      <w:r w:rsidR="00333CA7" w:rsidRPr="00F31846">
        <w:t>…………………………………………………………………………………</w:t>
      </w:r>
    </w:p>
    <w:p w:rsidR="008E6C50" w:rsidRPr="00E4644D" w:rsidRDefault="008E6C50" w:rsidP="008E6C50">
      <w:r w:rsidRPr="00191395">
        <w:t>E-mail</w:t>
      </w:r>
      <w:r>
        <w:t xml:space="preserve"> służbowy</w:t>
      </w:r>
      <w:r w:rsidRPr="00191395">
        <w:t>:</w:t>
      </w:r>
    </w:p>
    <w:p w:rsidR="00656EB9" w:rsidRPr="00F31846" w:rsidRDefault="00656EB9" w:rsidP="00656EB9">
      <w:r w:rsidRPr="00F31846">
        <w:t>………………</w:t>
      </w:r>
      <w:r w:rsidR="00333CA7" w:rsidRPr="00F31846">
        <w:t>…………………………………………………………………………………</w:t>
      </w:r>
    </w:p>
    <w:p w:rsidR="00191395" w:rsidRPr="00191395" w:rsidRDefault="008E6C50" w:rsidP="00214119">
      <w:pPr>
        <w:pStyle w:val="TYTDZPRZEDMprzedmiotregulacjitytuulubdziau"/>
        <w:outlineLvl w:val="0"/>
      </w:pPr>
      <w:r>
        <w:t>5</w:t>
      </w:r>
      <w:r w:rsidR="00191395" w:rsidRPr="00191395">
        <w:t>) Baza dydaktyczna, w której będzie realizowany niniejszy kurs</w:t>
      </w:r>
      <w:r w:rsidR="0029652D">
        <w:t xml:space="preserve"> doskonalący</w:t>
      </w:r>
      <w:r w:rsidR="00171B32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421"/>
        <w:gridCol w:w="1666"/>
      </w:tblGrid>
      <w:tr w:rsidR="0029652D" w:rsidRPr="00191395" w:rsidTr="0029652D">
        <w:trPr>
          <w:jc w:val="center"/>
        </w:trPr>
        <w:tc>
          <w:tcPr>
            <w:tcW w:w="782" w:type="dxa"/>
          </w:tcPr>
          <w:p w:rsidR="0029652D" w:rsidRPr="00191395" w:rsidRDefault="00171B32" w:rsidP="00191395">
            <w:r>
              <w:t>Lp.</w:t>
            </w:r>
          </w:p>
        </w:tc>
        <w:tc>
          <w:tcPr>
            <w:tcW w:w="5421" w:type="dxa"/>
          </w:tcPr>
          <w:p w:rsidR="0029652D" w:rsidRPr="00191395" w:rsidRDefault="0029652D" w:rsidP="00191395">
            <w:r w:rsidRPr="00191395">
              <w:t>Liczba sal dydaktycznych</w:t>
            </w:r>
            <w:r w:rsidR="00E760C1" w:rsidRPr="0029652D">
              <w:rPr>
                <w:rStyle w:val="IGindeksgrny"/>
              </w:rPr>
              <w:t>1)</w:t>
            </w:r>
          </w:p>
        </w:tc>
        <w:tc>
          <w:tcPr>
            <w:tcW w:w="1666" w:type="dxa"/>
          </w:tcPr>
          <w:p w:rsidR="0029652D" w:rsidRPr="00191395" w:rsidRDefault="0029652D" w:rsidP="008E6C50">
            <w:r>
              <w:t>Wpisać TAK</w:t>
            </w:r>
            <w:r w:rsidR="00351317">
              <w:t xml:space="preserve">, jeśli </w:t>
            </w:r>
            <w:r w:rsidR="008E6C50">
              <w:t>posiada</w:t>
            </w:r>
          </w:p>
        </w:tc>
      </w:tr>
      <w:tr w:rsidR="0029652D" w:rsidRPr="00191395" w:rsidTr="0029652D">
        <w:trPr>
          <w:jc w:val="center"/>
        </w:trPr>
        <w:tc>
          <w:tcPr>
            <w:tcW w:w="782" w:type="dxa"/>
          </w:tcPr>
          <w:p w:rsidR="0029652D" w:rsidRPr="00191395" w:rsidRDefault="0029652D" w:rsidP="00191395">
            <w:r>
              <w:t>1.</w:t>
            </w:r>
          </w:p>
        </w:tc>
        <w:tc>
          <w:tcPr>
            <w:tcW w:w="5421" w:type="dxa"/>
          </w:tcPr>
          <w:p w:rsidR="0029652D" w:rsidRPr="00191395" w:rsidRDefault="0029652D" w:rsidP="00191395">
            <w:r w:rsidRPr="00191395">
              <w:t>Sala wykładowa wyposażona w laptop +rzutnik multimedialny</w:t>
            </w:r>
          </w:p>
        </w:tc>
        <w:tc>
          <w:tcPr>
            <w:tcW w:w="1666" w:type="dxa"/>
          </w:tcPr>
          <w:p w:rsidR="0029652D" w:rsidRPr="00191395" w:rsidRDefault="0029652D" w:rsidP="00191395"/>
        </w:tc>
      </w:tr>
      <w:tr w:rsidR="0029652D" w:rsidRPr="00191395" w:rsidTr="0029652D">
        <w:trPr>
          <w:jc w:val="center"/>
        </w:trPr>
        <w:tc>
          <w:tcPr>
            <w:tcW w:w="782" w:type="dxa"/>
          </w:tcPr>
          <w:p w:rsidR="0029652D" w:rsidRPr="00191395" w:rsidRDefault="0029652D" w:rsidP="00191395">
            <w:r>
              <w:t>2.</w:t>
            </w:r>
          </w:p>
        </w:tc>
        <w:tc>
          <w:tcPr>
            <w:tcW w:w="5421" w:type="dxa"/>
          </w:tcPr>
          <w:p w:rsidR="0029652D" w:rsidRPr="00191395" w:rsidRDefault="0029652D" w:rsidP="00191395">
            <w:r w:rsidRPr="00191395">
              <w:t>Sala ćwiczeń 1</w:t>
            </w:r>
          </w:p>
        </w:tc>
        <w:tc>
          <w:tcPr>
            <w:tcW w:w="1666" w:type="dxa"/>
          </w:tcPr>
          <w:p w:rsidR="0029652D" w:rsidRPr="00191395" w:rsidRDefault="0029652D" w:rsidP="00191395"/>
        </w:tc>
      </w:tr>
      <w:tr w:rsidR="0029652D" w:rsidRPr="00191395" w:rsidTr="0029652D">
        <w:trPr>
          <w:jc w:val="center"/>
        </w:trPr>
        <w:tc>
          <w:tcPr>
            <w:tcW w:w="782" w:type="dxa"/>
          </w:tcPr>
          <w:p w:rsidR="0029652D" w:rsidRPr="00191395" w:rsidRDefault="0029652D" w:rsidP="00191395">
            <w:r>
              <w:t>3.</w:t>
            </w:r>
          </w:p>
        </w:tc>
        <w:tc>
          <w:tcPr>
            <w:tcW w:w="5421" w:type="dxa"/>
          </w:tcPr>
          <w:p w:rsidR="0029652D" w:rsidRPr="00191395" w:rsidRDefault="0029652D" w:rsidP="00191395">
            <w:r w:rsidRPr="00191395">
              <w:t>Sala ćwiczeń 2</w:t>
            </w:r>
          </w:p>
        </w:tc>
        <w:tc>
          <w:tcPr>
            <w:tcW w:w="1666" w:type="dxa"/>
          </w:tcPr>
          <w:p w:rsidR="0029652D" w:rsidRPr="00191395" w:rsidRDefault="0029652D" w:rsidP="00191395"/>
        </w:tc>
      </w:tr>
      <w:tr w:rsidR="0029652D" w:rsidRPr="00191395" w:rsidTr="0029652D">
        <w:trPr>
          <w:jc w:val="center"/>
        </w:trPr>
        <w:tc>
          <w:tcPr>
            <w:tcW w:w="782" w:type="dxa"/>
          </w:tcPr>
          <w:p w:rsidR="0029652D" w:rsidRPr="00191395" w:rsidRDefault="0029652D" w:rsidP="00191395">
            <w:r>
              <w:t>4.</w:t>
            </w:r>
          </w:p>
        </w:tc>
        <w:tc>
          <w:tcPr>
            <w:tcW w:w="5421" w:type="dxa"/>
          </w:tcPr>
          <w:p w:rsidR="0029652D" w:rsidRPr="00191395" w:rsidRDefault="0029652D" w:rsidP="00191395">
            <w:r w:rsidRPr="00191395">
              <w:t>Sala ćwiczeń 3</w:t>
            </w:r>
          </w:p>
        </w:tc>
        <w:tc>
          <w:tcPr>
            <w:tcW w:w="1666" w:type="dxa"/>
          </w:tcPr>
          <w:p w:rsidR="0029652D" w:rsidRPr="00191395" w:rsidRDefault="0029652D" w:rsidP="00191395"/>
        </w:tc>
      </w:tr>
    </w:tbl>
    <w:p w:rsidR="00191395" w:rsidRPr="00191395" w:rsidRDefault="008E6C50" w:rsidP="00214119">
      <w:pPr>
        <w:pStyle w:val="TYTDZPRZEDMprzedmiotregulacjitytuulubdziau"/>
        <w:outlineLvl w:val="0"/>
      </w:pPr>
      <w:r>
        <w:t>6</w:t>
      </w:r>
      <w:r w:rsidR="00191395" w:rsidRPr="00191395">
        <w:t xml:space="preserve">) Sprzęt dydaktyczny, </w:t>
      </w:r>
      <w:r w:rsidR="0029652D">
        <w:t>który będzie</w:t>
      </w:r>
      <w:r w:rsidR="00191395" w:rsidRPr="00191395">
        <w:t xml:space="preserve"> używany </w:t>
      </w:r>
      <w:r w:rsidR="0029652D">
        <w:t>w czasie trwania kursu doskonalącego</w:t>
      </w:r>
      <w:r w:rsidR="00171B32"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02"/>
        <w:gridCol w:w="1605"/>
      </w:tblGrid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F85A20">
            <w:pPr>
              <w:pStyle w:val="TEKSTwTABELIWYRODKOWANYtekstwyrodkowanywpoziomie"/>
            </w:pPr>
            <w:r w:rsidRPr="00191395">
              <w:t>Lp</w:t>
            </w:r>
            <w:r w:rsidR="00BC2FA6">
              <w:t>.</w:t>
            </w:r>
          </w:p>
        </w:tc>
        <w:tc>
          <w:tcPr>
            <w:tcW w:w="5502" w:type="dxa"/>
          </w:tcPr>
          <w:p w:rsidR="00191395" w:rsidRPr="00191395" w:rsidRDefault="00191395" w:rsidP="0029652D">
            <w:pPr>
              <w:pStyle w:val="TEKSTwTABELIWYRODKOWANYtekstwyrodkowanywpoziomie"/>
            </w:pPr>
            <w:r w:rsidRPr="00191395">
              <w:t>Rodzaj sprzętu</w:t>
            </w:r>
            <w:r w:rsidR="0029652D">
              <w:t xml:space="preserve"> dydaktycznego</w:t>
            </w:r>
            <w:r w:rsidR="00E760C1">
              <w:rPr>
                <w:rStyle w:val="IGindeksgrny"/>
              </w:rPr>
              <w:t>1</w:t>
            </w:r>
            <w:r w:rsidR="00BC2FA6" w:rsidRPr="00BC2FA6">
              <w:rPr>
                <w:rStyle w:val="IGindeksgrny"/>
              </w:rPr>
              <w:t>)</w:t>
            </w:r>
          </w:p>
        </w:tc>
        <w:tc>
          <w:tcPr>
            <w:tcW w:w="1605" w:type="dxa"/>
          </w:tcPr>
          <w:p w:rsidR="00191395" w:rsidRPr="00191395" w:rsidRDefault="00191395" w:rsidP="008E6C50">
            <w:pPr>
              <w:pStyle w:val="TEKSTwTABELIWYRODKOWANYtekstwyrodkowanywpoziomie"/>
            </w:pPr>
            <w:r w:rsidRPr="00191395">
              <w:t>Wpisać TAK</w:t>
            </w:r>
            <w:r w:rsidR="00351317">
              <w:t xml:space="preserve">, jeśli </w:t>
            </w:r>
            <w:r w:rsidR="008E6C50">
              <w:t>posiada</w:t>
            </w:r>
          </w:p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1.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Manekin szkoleniowy osoby dorosłej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2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Manekin szkoleniowy dziecka 5</w:t>
            </w:r>
            <w:r w:rsidR="008C4A2B">
              <w:t>–</w:t>
            </w:r>
            <w:r w:rsidRPr="0032418A">
              <w:t>7 lat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3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Manekin szkoleniowy niemowlęcia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4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Manekin do nauki intubacji osoby dorosłej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5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Manekin do nauki intubacji dziecka 5</w:t>
            </w:r>
            <w:r w:rsidR="008C4A2B">
              <w:t>–</w:t>
            </w:r>
            <w:r w:rsidRPr="0032418A">
              <w:t>7 lat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6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Manekin do nauki intubacji niemowlęcia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  <w:tr w:rsidR="00191395" w:rsidRPr="00191395" w:rsidTr="00E760C1">
        <w:trPr>
          <w:jc w:val="center"/>
        </w:trPr>
        <w:tc>
          <w:tcPr>
            <w:tcW w:w="543" w:type="dxa"/>
          </w:tcPr>
          <w:p w:rsidR="00191395" w:rsidRPr="00191395" w:rsidRDefault="00191395" w:rsidP="00191395">
            <w:r w:rsidRPr="00191395">
              <w:t>7</w:t>
            </w:r>
          </w:p>
        </w:tc>
        <w:tc>
          <w:tcPr>
            <w:tcW w:w="5502" w:type="dxa"/>
          </w:tcPr>
          <w:p w:rsidR="00191395" w:rsidRPr="0032418A" w:rsidRDefault="00191395" w:rsidP="0032418A">
            <w:pPr>
              <w:pStyle w:val="P1wTABELIpoziom1numeracjiwtabeli"/>
            </w:pPr>
            <w:r w:rsidRPr="0032418A">
              <w:t>Zestaw sprzętu medycznego</w:t>
            </w:r>
          </w:p>
        </w:tc>
        <w:tc>
          <w:tcPr>
            <w:tcW w:w="1605" w:type="dxa"/>
          </w:tcPr>
          <w:p w:rsidR="00191395" w:rsidRPr="00191395" w:rsidRDefault="00191395" w:rsidP="00191395"/>
        </w:tc>
      </w:tr>
    </w:tbl>
    <w:p w:rsidR="00333CA7" w:rsidRPr="00333CA7" w:rsidRDefault="00333CA7" w:rsidP="00333CA7">
      <w:pPr>
        <w:pStyle w:val="ODNONIKtreodnonika"/>
      </w:pPr>
      <w:r w:rsidRPr="00333CA7">
        <w:t xml:space="preserve">1) zgodnie z warunkami realizacji kursu określonymi w „Programie kursu doskonalącego dla ratowników medycznych w ramach doskonalenia zawodowego” </w:t>
      </w:r>
    </w:p>
    <w:p w:rsidR="00333CA7" w:rsidRDefault="00CD5FF1" w:rsidP="00333CA7">
      <w:pPr>
        <w:pStyle w:val="ARTartustawynprozporzdzenia"/>
      </w:pPr>
      <w:r>
        <w:t>Strona 3</w:t>
      </w:r>
    </w:p>
    <w:p w:rsidR="00191395" w:rsidRPr="00191395" w:rsidRDefault="00CD5FF1" w:rsidP="00214119">
      <w:pPr>
        <w:pStyle w:val="TYTDZPRZEDMprzedmiotregulacjitytuulubdziau"/>
        <w:outlineLvl w:val="0"/>
      </w:pPr>
      <w:r>
        <w:t>7</w:t>
      </w:r>
      <w:r w:rsidR="00191395" w:rsidRPr="00191395">
        <w:t>) Kadra dydaktyczna, prowadząca zaj</w:t>
      </w:r>
      <w:r w:rsidR="00171B32">
        <w:t>ęcia w czasie kursu doskonalącego: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02"/>
        <w:gridCol w:w="1605"/>
      </w:tblGrid>
      <w:tr w:rsidR="00191395" w:rsidRPr="00191395" w:rsidTr="00191395">
        <w:trPr>
          <w:jc w:val="center"/>
        </w:trPr>
        <w:tc>
          <w:tcPr>
            <w:tcW w:w="529" w:type="dxa"/>
          </w:tcPr>
          <w:p w:rsidR="00191395" w:rsidRPr="00191395" w:rsidRDefault="00191395" w:rsidP="00191395">
            <w:r w:rsidRPr="00191395">
              <w:t>Lp</w:t>
            </w:r>
            <w:r w:rsidR="00171B32">
              <w:t>.</w:t>
            </w:r>
          </w:p>
        </w:tc>
        <w:tc>
          <w:tcPr>
            <w:tcW w:w="5514" w:type="dxa"/>
          </w:tcPr>
          <w:p w:rsidR="00191395" w:rsidRPr="00191395" w:rsidRDefault="00171B32" w:rsidP="00F85A20">
            <w:pPr>
              <w:pStyle w:val="TEKSTwTABELIWYRODKOWANYtekstwyrodkowanywpoziomie"/>
            </w:pPr>
            <w:r>
              <w:t>Kadra dydaktyczna</w:t>
            </w:r>
            <w:r w:rsidR="00333CA7">
              <w:rPr>
                <w:rStyle w:val="IGindeksgrny"/>
              </w:rPr>
              <w:t>2</w:t>
            </w:r>
            <w:r w:rsidRPr="00171B32">
              <w:rPr>
                <w:rStyle w:val="IGindeksgrny"/>
              </w:rPr>
              <w:t>)</w:t>
            </w:r>
          </w:p>
        </w:tc>
        <w:tc>
          <w:tcPr>
            <w:tcW w:w="1607" w:type="dxa"/>
          </w:tcPr>
          <w:p w:rsidR="00191395" w:rsidRPr="00191395" w:rsidRDefault="00191395" w:rsidP="00F85A20">
            <w:pPr>
              <w:pStyle w:val="TEKSTwTABELIWYRODKOWANYtekstwyrodkowanywpoziomie"/>
            </w:pPr>
            <w:r w:rsidRPr="00191395">
              <w:t>Liczba osób</w:t>
            </w:r>
          </w:p>
        </w:tc>
      </w:tr>
      <w:tr w:rsidR="00191395" w:rsidRPr="00191395" w:rsidTr="00191395">
        <w:trPr>
          <w:jc w:val="center"/>
        </w:trPr>
        <w:tc>
          <w:tcPr>
            <w:tcW w:w="529" w:type="dxa"/>
          </w:tcPr>
          <w:p w:rsidR="00191395" w:rsidRPr="00191395" w:rsidRDefault="00191395" w:rsidP="00191395">
            <w:r w:rsidRPr="00191395">
              <w:t>1.</w:t>
            </w:r>
          </w:p>
        </w:tc>
        <w:tc>
          <w:tcPr>
            <w:tcW w:w="5514" w:type="dxa"/>
          </w:tcPr>
          <w:p w:rsidR="00191395" w:rsidRPr="00191395" w:rsidRDefault="00191395" w:rsidP="0032418A">
            <w:pPr>
              <w:pStyle w:val="CZWSPP1wTABELIczwsppoziomu1numeracjiwtabeli"/>
            </w:pPr>
            <w:r w:rsidRPr="00191395">
              <w:t>Lekarz systemu (min. 5 lat doświadczenia w wykonywaniu medycznych czynności ratunkowych)</w:t>
            </w:r>
          </w:p>
        </w:tc>
        <w:tc>
          <w:tcPr>
            <w:tcW w:w="1607" w:type="dxa"/>
          </w:tcPr>
          <w:p w:rsidR="00191395" w:rsidRPr="00191395" w:rsidRDefault="00191395" w:rsidP="00191395"/>
        </w:tc>
      </w:tr>
      <w:tr w:rsidR="00191395" w:rsidRPr="00191395" w:rsidTr="00191395">
        <w:trPr>
          <w:jc w:val="center"/>
        </w:trPr>
        <w:tc>
          <w:tcPr>
            <w:tcW w:w="529" w:type="dxa"/>
          </w:tcPr>
          <w:p w:rsidR="00191395" w:rsidRPr="00191395" w:rsidRDefault="00191395" w:rsidP="00191395">
            <w:r w:rsidRPr="00191395">
              <w:t>2</w:t>
            </w:r>
          </w:p>
        </w:tc>
        <w:tc>
          <w:tcPr>
            <w:tcW w:w="5514" w:type="dxa"/>
          </w:tcPr>
          <w:p w:rsidR="00191395" w:rsidRPr="00191395" w:rsidRDefault="00191395" w:rsidP="0032418A">
            <w:pPr>
              <w:pStyle w:val="CZWSPP1wTABELIczwsppoziomu1numeracjiwtabeli"/>
            </w:pPr>
            <w:r w:rsidRPr="00191395">
              <w:t>Pielęgniarka systemu (min. 5 lat doświadczenia w wykonywaniu medycznych czynności ratunkowych)</w:t>
            </w:r>
          </w:p>
        </w:tc>
        <w:tc>
          <w:tcPr>
            <w:tcW w:w="1607" w:type="dxa"/>
          </w:tcPr>
          <w:p w:rsidR="00191395" w:rsidRPr="00191395" w:rsidRDefault="00191395" w:rsidP="00191395"/>
        </w:tc>
      </w:tr>
      <w:tr w:rsidR="00191395" w:rsidRPr="00191395" w:rsidTr="00191395">
        <w:trPr>
          <w:jc w:val="center"/>
        </w:trPr>
        <w:tc>
          <w:tcPr>
            <w:tcW w:w="529" w:type="dxa"/>
          </w:tcPr>
          <w:p w:rsidR="00191395" w:rsidRPr="00191395" w:rsidRDefault="00191395" w:rsidP="00191395">
            <w:r w:rsidRPr="00191395">
              <w:t>3</w:t>
            </w:r>
          </w:p>
        </w:tc>
        <w:tc>
          <w:tcPr>
            <w:tcW w:w="5514" w:type="dxa"/>
          </w:tcPr>
          <w:p w:rsidR="00191395" w:rsidRPr="00191395" w:rsidRDefault="00191395" w:rsidP="0032418A">
            <w:pPr>
              <w:pStyle w:val="CZWSPP1wTABELIczwsppoziomu1numeracjiwtabeli"/>
            </w:pPr>
            <w:r w:rsidRPr="00191395">
              <w:t>Ratownik medyczny (min. 5 lat doświadczenia w wykonywaniu medycznych czynności ratunkowych)</w:t>
            </w:r>
          </w:p>
        </w:tc>
        <w:tc>
          <w:tcPr>
            <w:tcW w:w="1607" w:type="dxa"/>
          </w:tcPr>
          <w:p w:rsidR="00191395" w:rsidRPr="00191395" w:rsidRDefault="00191395" w:rsidP="00191395"/>
        </w:tc>
      </w:tr>
      <w:tr w:rsidR="00191395" w:rsidRPr="00191395" w:rsidTr="00191395">
        <w:trPr>
          <w:jc w:val="center"/>
        </w:trPr>
        <w:tc>
          <w:tcPr>
            <w:tcW w:w="529" w:type="dxa"/>
          </w:tcPr>
          <w:p w:rsidR="00191395" w:rsidRPr="00191395" w:rsidRDefault="00191395" w:rsidP="00191395">
            <w:r w:rsidRPr="00191395">
              <w:t>4</w:t>
            </w:r>
          </w:p>
        </w:tc>
        <w:tc>
          <w:tcPr>
            <w:tcW w:w="5514" w:type="dxa"/>
          </w:tcPr>
          <w:p w:rsidR="00191395" w:rsidRPr="00191395" w:rsidRDefault="00191395" w:rsidP="0032418A">
            <w:pPr>
              <w:pStyle w:val="CZWSPP1wTABELIczwsppoziomu1numeracjiwtabeli"/>
            </w:pPr>
            <w:r w:rsidRPr="00191395">
              <w:t>Psycholog (min. 3 lata doświadczenia zawodowego)</w:t>
            </w:r>
          </w:p>
        </w:tc>
        <w:tc>
          <w:tcPr>
            <w:tcW w:w="1607" w:type="dxa"/>
          </w:tcPr>
          <w:p w:rsidR="00191395" w:rsidRPr="00191395" w:rsidRDefault="00191395" w:rsidP="00191395"/>
        </w:tc>
      </w:tr>
    </w:tbl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333CA7" w:rsidRDefault="00333CA7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A2AF5" w:rsidRDefault="001A2AF5" w:rsidP="00E760C1">
      <w:pPr>
        <w:pStyle w:val="ODNONIKtreodnonika"/>
        <w:rPr>
          <w:rStyle w:val="IGindeksgrny"/>
        </w:rPr>
      </w:pPr>
    </w:p>
    <w:p w:rsidR="00191395" w:rsidRPr="00191395" w:rsidRDefault="00333CA7" w:rsidP="00E760C1">
      <w:pPr>
        <w:pStyle w:val="ODNONIKtreodnonika"/>
      </w:pPr>
      <w:r>
        <w:rPr>
          <w:rStyle w:val="IGindeksgrny"/>
        </w:rPr>
        <w:t>2</w:t>
      </w:r>
      <w:r w:rsidR="00171B32" w:rsidRPr="00171B32">
        <w:rPr>
          <w:rStyle w:val="IGindeksgrny"/>
        </w:rPr>
        <w:t>)</w:t>
      </w:r>
      <w:r w:rsidR="00171B32">
        <w:t xml:space="preserve"> </w:t>
      </w:r>
      <w:r w:rsidR="00191395" w:rsidRPr="00191395">
        <w:t xml:space="preserve">zgodnie z warunkami realizacji kursu określonymi w „Programie kursu doskonalącego dla ratowników medycznych w ramach doskonalenia zawodowego” </w:t>
      </w:r>
    </w:p>
    <w:p w:rsidR="00333CA7" w:rsidRDefault="00CD5FF1" w:rsidP="00333CA7">
      <w:r>
        <w:t>Strona 4</w:t>
      </w:r>
      <w:r w:rsidR="00333CA7">
        <w:br w:type="page"/>
      </w:r>
    </w:p>
    <w:p w:rsidR="00D82009" w:rsidRDefault="00D82009" w:rsidP="00F85A20">
      <w:pPr>
        <w:pStyle w:val="TYTTABELItytutabeli"/>
      </w:pPr>
      <w:r>
        <w:t>CZĘŚĆ ii. PLAN REALIZACJI PROGRAMU KURSU DOSKONALĄCEGO DLA RATOWNIKÓW MEDYCZNYCH</w:t>
      </w:r>
    </w:p>
    <w:p w:rsidR="00191395" w:rsidRPr="00191395" w:rsidRDefault="00191395" w:rsidP="00D82009">
      <w:pPr>
        <w:pStyle w:val="TEKSTwTABELIWYRODKOWANYtekstwyrodkowanywpoziomie"/>
      </w:pPr>
      <w:r w:rsidRPr="00191395">
        <w:t>(z podziałem na dni – każdy dzień na osobnej stronie)</w:t>
      </w:r>
    </w:p>
    <w:p w:rsidR="00191395" w:rsidRDefault="00191395" w:rsidP="00F85A20">
      <w:pPr>
        <w:pStyle w:val="TYTDZPRZEDMprzedmiotregulacjitytuulubdziau"/>
      </w:pPr>
      <w:r w:rsidRPr="00191395">
        <w:t xml:space="preserve">      A. </w:t>
      </w:r>
      <w:r w:rsidR="00CD5FF1">
        <w:t>Wykłady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92"/>
        <w:gridCol w:w="3394"/>
        <w:gridCol w:w="909"/>
        <w:gridCol w:w="2360"/>
        <w:gridCol w:w="1917"/>
      </w:tblGrid>
      <w:tr w:rsidR="001A2AF5" w:rsidRPr="0032418A" w:rsidTr="00CD5FF1">
        <w:trPr>
          <w:trHeight w:val="657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32418A" w:rsidRDefault="001A2AF5" w:rsidP="00171B32">
            <w:pPr>
              <w:pStyle w:val="TEKSTwTABELIWYRODKOWANYtekstwyrodkowanywpoziomie"/>
            </w:pPr>
            <w:r w:rsidRPr="0032418A">
              <w:t>Lp.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AF5" w:rsidRPr="0032418A" w:rsidRDefault="001A2AF5" w:rsidP="00171B32">
            <w:pPr>
              <w:pStyle w:val="TEKSTwTABELIWYRODKOWANYtekstwyrodkowanywpoziomie"/>
            </w:pPr>
            <w:r w:rsidRPr="0032418A">
              <w:t>Temat wykładu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171B32">
            <w:pPr>
              <w:pStyle w:val="TEKSTwTABELIWYRODKOWANYtekstwyrodkowanywpoziomie"/>
            </w:pPr>
            <w:r w:rsidRPr="0032418A">
              <w:t>Tyt</w:t>
            </w:r>
            <w:r>
              <w:t xml:space="preserve">uł, imię i nazwisko wykładowcy </w:t>
            </w:r>
            <w:r w:rsidRPr="0032418A">
              <w:t>– kwalifikacje</w:t>
            </w:r>
            <w:r w:rsidR="00333CA7">
              <w:rPr>
                <w:rStyle w:val="IGindeksgrny"/>
              </w:rPr>
              <w:t>3</w:t>
            </w:r>
            <w:r w:rsidRPr="00171B32">
              <w:rPr>
                <w:rStyle w:val="IGindeksgrny"/>
              </w:rPr>
              <w:t>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32418A" w:rsidRDefault="001A2AF5" w:rsidP="00CD5FF1">
            <w:pPr>
              <w:pStyle w:val="TEKSTwTABELIWYRODKOWANYtekstwyrodkowanywpoziomie"/>
            </w:pPr>
            <w:r>
              <w:t xml:space="preserve">Liczba godzin </w:t>
            </w:r>
            <w:r w:rsidR="00CD5FF1">
              <w:t>dydaktycznych</w:t>
            </w:r>
            <w:r w:rsidR="00333CA7">
              <w:rPr>
                <w:rStyle w:val="IGindeksgrny"/>
              </w:rPr>
              <w:t>4</w:t>
            </w:r>
            <w:r w:rsidRPr="00171B32">
              <w:rPr>
                <w:rStyle w:val="IGindeksgrny"/>
              </w:rPr>
              <w:t>)</w:t>
            </w:r>
          </w:p>
        </w:tc>
      </w:tr>
      <w:tr w:rsidR="001A2AF5" w:rsidRPr="0032418A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32418A" w:rsidRDefault="001A2AF5" w:rsidP="0032418A">
            <w:r w:rsidRPr="0032418A">
              <w:t>1.</w:t>
            </w:r>
          </w:p>
        </w:tc>
        <w:tc>
          <w:tcPr>
            <w:tcW w:w="4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1"/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2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3"/>
          </w:p>
        </w:tc>
      </w:tr>
      <w:tr w:rsidR="001A2AF5" w:rsidRPr="0032418A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32418A" w:rsidRDefault="001A2AF5" w:rsidP="0032418A">
            <w:r w:rsidRPr="0032418A">
              <w:t>2.</w:t>
            </w:r>
          </w:p>
        </w:tc>
        <w:tc>
          <w:tcPr>
            <w:tcW w:w="4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4"/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5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6"/>
          </w:p>
        </w:tc>
      </w:tr>
      <w:tr w:rsidR="001A2AF5" w:rsidRPr="0032418A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32418A" w:rsidRDefault="001A2AF5" w:rsidP="0032418A">
            <w:r w:rsidRPr="0032418A">
              <w:t>3.</w:t>
            </w:r>
          </w:p>
        </w:tc>
        <w:tc>
          <w:tcPr>
            <w:tcW w:w="4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7"/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8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9"/>
          </w:p>
        </w:tc>
      </w:tr>
      <w:tr w:rsidR="001A2AF5" w:rsidRPr="0032418A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32418A" w:rsidRDefault="001A2AF5" w:rsidP="0032418A">
            <w:r w:rsidRPr="0032418A">
              <w:t>4.</w:t>
            </w:r>
          </w:p>
        </w:tc>
        <w:tc>
          <w:tcPr>
            <w:tcW w:w="4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10"/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11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32418A" w:rsidRDefault="001A2AF5" w:rsidP="0032418A">
            <w:r w:rsidRPr="0032418A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32418A">
              <w:instrText xml:space="preserve"> FORMTEXT </w:instrText>
            </w:r>
            <w:r w:rsidRPr="0032418A">
              <w:fldChar w:fldCharType="separate"/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t> </w:t>
            </w:r>
            <w:r w:rsidRPr="0032418A">
              <w:fldChar w:fldCharType="end"/>
            </w:r>
            <w:bookmarkEnd w:id="12"/>
          </w:p>
        </w:tc>
      </w:tr>
      <w:tr w:rsidR="0032418A" w:rsidRPr="0032418A" w:rsidTr="00CD5FF1">
        <w:trPr>
          <w:jc w:val="center"/>
        </w:trPr>
        <w:tc>
          <w:tcPr>
            <w:tcW w:w="827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418A" w:rsidRPr="0032418A" w:rsidRDefault="0032418A" w:rsidP="0032418A">
            <w:r w:rsidRPr="0032418A">
              <w:t>Razem liczba godzin zajęć teoretycznych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418A" w:rsidRPr="0032418A" w:rsidRDefault="00FF7E93" w:rsidP="0032418A">
            <w:r w:rsidRPr="0032418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="0032418A" w:rsidRPr="0032418A">
              <w:instrText xml:space="preserve"> FORMTEXT </w:instrText>
            </w:r>
            <w:r w:rsidRPr="0032418A">
              <w:fldChar w:fldCharType="separate"/>
            </w:r>
            <w:r w:rsidR="0032418A" w:rsidRPr="0032418A">
              <w:t> </w:t>
            </w:r>
            <w:r w:rsidR="0032418A" w:rsidRPr="0032418A">
              <w:t> </w:t>
            </w:r>
            <w:r w:rsidR="0032418A" w:rsidRPr="0032418A">
              <w:t> </w:t>
            </w:r>
            <w:r w:rsidR="0032418A" w:rsidRPr="0032418A">
              <w:t> </w:t>
            </w:r>
            <w:r w:rsidR="0032418A" w:rsidRPr="0032418A">
              <w:t> </w:t>
            </w:r>
            <w:r w:rsidRPr="0032418A">
              <w:fldChar w:fldCharType="end"/>
            </w:r>
            <w:bookmarkEnd w:id="13"/>
          </w:p>
        </w:tc>
      </w:tr>
      <w:tr w:rsidR="00191395" w:rsidRPr="00191395" w:rsidTr="00CD5FF1">
        <w:trPr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C3D1D" w:rsidRPr="000C3D1D" w:rsidRDefault="00CD5FF1" w:rsidP="001A2AF5">
            <w:pPr>
              <w:pStyle w:val="TYTDZPRZEDMprzedmiotregulacjitytuulubdziau"/>
            </w:pPr>
            <w:r>
              <w:t xml:space="preserve">B. Zajęcia praktyczne lub </w:t>
            </w:r>
            <w:r w:rsidR="00191395" w:rsidRPr="00191395">
              <w:t xml:space="preserve">ćwiczenia (w grupach) z użyciem sprzętu dydaktycznego </w:t>
            </w:r>
          </w:p>
        </w:tc>
      </w:tr>
      <w:tr w:rsidR="001A2AF5" w:rsidRPr="00191395" w:rsidTr="00CD5FF1">
        <w:trPr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pPr>
              <w:pStyle w:val="TEKSTwTABELIWYRODKOWANYtekstwyrodkowanywpoziomie"/>
            </w:pPr>
            <w:r w:rsidRPr="00191395">
              <w:t>Lp.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AF5" w:rsidRPr="00191395" w:rsidRDefault="001A2AF5" w:rsidP="003D7ABD">
            <w:pPr>
              <w:pStyle w:val="TEKSTwTABELIWYRODKOWANYtekstwyrodkowanywpoziomie"/>
            </w:pPr>
            <w:r w:rsidRPr="00191395">
              <w:t>Grupa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AF5" w:rsidRPr="00191395" w:rsidRDefault="001A2AF5" w:rsidP="003D7ABD">
            <w:pPr>
              <w:pStyle w:val="TEKSTwTABELIWYRODKOWANYtekstwyrodkowanywpoziomie"/>
            </w:pPr>
            <w:r w:rsidRPr="00191395">
              <w:t xml:space="preserve">1) Temat zajęć praktycznych </w:t>
            </w:r>
            <w:r>
              <w:t>lub</w:t>
            </w:r>
            <w:r w:rsidRPr="00191395">
              <w:t xml:space="preserve"> ćwiczeń </w:t>
            </w:r>
          </w:p>
          <w:p w:rsidR="001A2AF5" w:rsidRPr="00191395" w:rsidRDefault="001A2AF5" w:rsidP="003D7ABD">
            <w:pPr>
              <w:pStyle w:val="TEKSTwTABELIWYRODKOWANYtekstwyrodkowanywpoziomie"/>
            </w:pPr>
            <w:r w:rsidRPr="00191395">
              <w:t>2) Sprzęt dydaktyczny użyty w czasie zajęć</w:t>
            </w:r>
            <w:r>
              <w:t xml:space="preserve"> praktycznych lub ćwiczeń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171B32">
            <w:pPr>
              <w:pStyle w:val="TEKSTwTABELIWYRODKOWANYtekstwyrodkowanywpoziomie"/>
            </w:pPr>
            <w:r w:rsidRPr="00191395">
              <w:t>Tytuł, imię i nazwisko prowadzące</w:t>
            </w:r>
            <w:r>
              <w:t>go kurs doskonalący – kwalifikacje</w:t>
            </w:r>
            <w:r w:rsidR="00333CA7">
              <w:rPr>
                <w:rStyle w:val="IGindeksgrny"/>
              </w:rPr>
              <w:t>3</w:t>
            </w:r>
            <w:r w:rsidRPr="00171B32">
              <w:rPr>
                <w:rStyle w:val="IGindeksgrny"/>
              </w:rPr>
              <w:t>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191395" w:rsidRDefault="001A2AF5" w:rsidP="00CD5FF1">
            <w:pPr>
              <w:pStyle w:val="TEKSTwTABELIWYRODKOWANYtekstwyrodkowanywpoziomie"/>
            </w:pPr>
            <w:r w:rsidRPr="001A2AF5">
              <w:t xml:space="preserve">Liczba godzin </w:t>
            </w:r>
            <w:r w:rsidR="00CD5FF1">
              <w:t>dydaktycznych</w:t>
            </w:r>
            <w:r w:rsidR="00333CA7">
              <w:rPr>
                <w:rStyle w:val="IGindeksgrny"/>
              </w:rPr>
              <w:t>4</w:t>
            </w:r>
            <w:r w:rsidRPr="001A2AF5">
              <w:rPr>
                <w:rStyle w:val="IGindeksgrny"/>
              </w:rPr>
              <w:t>)</w:t>
            </w:r>
          </w:p>
        </w:tc>
      </w:tr>
      <w:tr w:rsidR="001A2AF5" w:rsidRPr="00191395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t>1.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191395" w:rsidRDefault="001A2AF5" w:rsidP="003D7ABD"/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4"/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5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6"/>
          </w:p>
        </w:tc>
      </w:tr>
      <w:tr w:rsidR="001A2AF5" w:rsidRPr="00191395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t>2.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191395" w:rsidRDefault="001A2AF5" w:rsidP="003D7ABD"/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7"/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8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9"/>
          </w:p>
        </w:tc>
      </w:tr>
      <w:tr w:rsidR="001A2AF5" w:rsidRPr="00191395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t>3.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191395" w:rsidRDefault="001A2AF5" w:rsidP="003D7ABD"/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0"/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1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2"/>
          </w:p>
        </w:tc>
      </w:tr>
      <w:tr w:rsidR="001A2AF5" w:rsidRPr="00191395" w:rsidTr="00CD5FF1">
        <w:trPr>
          <w:jc w:val="center"/>
        </w:trPr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t>4.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2AF5" w:rsidRPr="00191395" w:rsidRDefault="001A2AF5" w:rsidP="003D7ABD"/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3"/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4"/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AF5" w:rsidRPr="00191395" w:rsidRDefault="001A2AF5" w:rsidP="003D7ABD">
            <w:r w:rsidRPr="00191395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5"/>
          </w:p>
        </w:tc>
      </w:tr>
      <w:tr w:rsidR="0032418A" w:rsidRPr="00191395" w:rsidTr="00CD5FF1">
        <w:trPr>
          <w:jc w:val="center"/>
        </w:trPr>
        <w:tc>
          <w:tcPr>
            <w:tcW w:w="827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418A" w:rsidRPr="00191395" w:rsidRDefault="0032418A" w:rsidP="003D7ABD">
            <w:r w:rsidRPr="00191395">
              <w:t>Razem liczba godzin zajęć praktycznych/ ćwiczeń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418A" w:rsidRPr="00191395" w:rsidRDefault="00FF7E93" w:rsidP="003D7ABD">
            <w:r w:rsidRPr="00191395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="0032418A" w:rsidRPr="00191395">
              <w:instrText xml:space="preserve"> FORMTEXT </w:instrText>
            </w:r>
            <w:r w:rsidRPr="00191395">
              <w:fldChar w:fldCharType="separate"/>
            </w:r>
            <w:r w:rsidR="0032418A" w:rsidRPr="00191395">
              <w:t> </w:t>
            </w:r>
            <w:r w:rsidR="0032418A" w:rsidRPr="00191395">
              <w:t> </w:t>
            </w:r>
            <w:r w:rsidR="0032418A" w:rsidRPr="00191395">
              <w:t> </w:t>
            </w:r>
            <w:r w:rsidR="0032418A" w:rsidRPr="00191395">
              <w:t> </w:t>
            </w:r>
            <w:r w:rsidR="0032418A" w:rsidRPr="00191395">
              <w:t> </w:t>
            </w:r>
            <w:r w:rsidRPr="00191395">
              <w:fldChar w:fldCharType="end"/>
            </w:r>
            <w:bookmarkEnd w:id="26"/>
          </w:p>
        </w:tc>
      </w:tr>
    </w:tbl>
    <w:p w:rsidR="00191395" w:rsidRDefault="00191395" w:rsidP="002A6BEA">
      <w:pPr>
        <w:pStyle w:val="ODNONIKtreodnonika"/>
      </w:pPr>
      <w:r w:rsidRPr="00191395">
        <w:t>Uwaga: Tabele A i B należy przystosować do liczby zajęć teoretycznych i praktycznych realizowanych danego dnia kursu dodając lub usuwając odpowiednie wiersze. Łącznie czas zajęć jednego dnia nie może przek</w:t>
      </w:r>
      <w:r w:rsidR="00D82009">
        <w:t xml:space="preserve">raczać 8 godzin dydaktycznych. </w:t>
      </w:r>
      <w:r w:rsidRPr="00191395">
        <w:t xml:space="preserve">Zajęcia teoretyczne (wykłady) mogą być prowadzone łącznie dla wszystkich uczestników kursu. Zajęcia praktyczne (ćwiczenia) odbywają się w grupach ćwiczeniowych liczących nie więcej niż 10 osób + 1 instruktor z użyciem sprzętu niezbędnego do przeprowadzenia zajęć. </w:t>
      </w: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A2AF5" w:rsidRDefault="001A2AF5" w:rsidP="002A6BEA">
      <w:pPr>
        <w:pStyle w:val="ODNONIKtreodnonika"/>
      </w:pPr>
    </w:p>
    <w:p w:rsidR="00171B32" w:rsidRDefault="00333CA7" w:rsidP="00171B32">
      <w:pPr>
        <w:pStyle w:val="ODNONIKtreodnonika"/>
      </w:pPr>
      <w:r>
        <w:rPr>
          <w:rStyle w:val="IGindeksgrny"/>
        </w:rPr>
        <w:t>3</w:t>
      </w:r>
      <w:r w:rsidR="00171B32" w:rsidRPr="00171B32">
        <w:rPr>
          <w:rStyle w:val="IGindeksgrny"/>
        </w:rPr>
        <w:t>)</w:t>
      </w:r>
      <w:r w:rsidR="00171B32">
        <w:t xml:space="preserve"> </w:t>
      </w:r>
      <w:r w:rsidR="00191395" w:rsidRPr="00191395">
        <w:t>wpisać odpowiednio: lekarz systemu, pielęgniarka systemu, ratownik medyczny, psycholog,</w:t>
      </w:r>
    </w:p>
    <w:p w:rsidR="001A2AF5" w:rsidRDefault="00333CA7" w:rsidP="00A20AB1">
      <w:pPr>
        <w:pStyle w:val="ODNONIKtreodnonika"/>
      </w:pPr>
      <w:r>
        <w:rPr>
          <w:rStyle w:val="IGindeksgrny"/>
        </w:rPr>
        <w:t>4</w:t>
      </w:r>
      <w:r w:rsidR="00171B32" w:rsidRPr="00171B32">
        <w:rPr>
          <w:rStyle w:val="IGindeksgrny"/>
        </w:rPr>
        <w:t>)</w:t>
      </w:r>
      <w:r w:rsidR="00171B32">
        <w:t xml:space="preserve"> </w:t>
      </w:r>
      <w:r w:rsidR="00171B32" w:rsidRPr="00191395">
        <w:t>1 godzina</w:t>
      </w:r>
      <w:r w:rsidR="008369CD">
        <w:t xml:space="preserve"> </w:t>
      </w:r>
      <w:r w:rsidR="00CD5FF1">
        <w:t>dydaktyczna</w:t>
      </w:r>
      <w:r w:rsidR="00171B32" w:rsidRPr="00191395">
        <w:t xml:space="preserve"> =</w:t>
      </w:r>
      <w:r w:rsidR="00351317">
        <w:t xml:space="preserve"> </w:t>
      </w:r>
      <w:r w:rsidR="00FE67EB">
        <w:t>4</w:t>
      </w:r>
      <w:r w:rsidR="00171B32" w:rsidRPr="00191395">
        <w:t>5 minut</w:t>
      </w:r>
    </w:p>
    <w:p w:rsidR="00191395" w:rsidRPr="00191395" w:rsidRDefault="001A2AF5" w:rsidP="001A2AF5">
      <w:r>
        <w:t xml:space="preserve">Strona </w:t>
      </w:r>
      <w:r w:rsidR="00CD5FF1">
        <w:t>5</w:t>
      </w:r>
      <w:r>
        <w:t xml:space="preserve"> </w:t>
      </w:r>
      <w:r w:rsidR="00191395" w:rsidRPr="00191395">
        <w:br w:type="page"/>
      </w:r>
    </w:p>
    <w:p w:rsidR="00191395" w:rsidRPr="00191395" w:rsidRDefault="006047CA" w:rsidP="00CD5FF1">
      <w:pPr>
        <w:pStyle w:val="TYTDZPRZEDMprzedmiotregulacjitytuulubdziau"/>
      </w:pPr>
      <w:r>
        <w:t xml:space="preserve">C. </w:t>
      </w:r>
      <w:r w:rsidR="00191395" w:rsidRPr="00191395">
        <w:t>Egzamin końcowy</w:t>
      </w:r>
    </w:p>
    <w:p w:rsidR="00191395" w:rsidRPr="00191395" w:rsidRDefault="00191395" w:rsidP="00191395"/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753"/>
        <w:gridCol w:w="1150"/>
        <w:gridCol w:w="2409"/>
      </w:tblGrid>
      <w:tr w:rsidR="00191395" w:rsidRPr="00191395" w:rsidTr="00191395">
        <w:trPr>
          <w:jc w:val="center"/>
        </w:trPr>
        <w:tc>
          <w:tcPr>
            <w:tcW w:w="570" w:type="dxa"/>
          </w:tcPr>
          <w:p w:rsidR="00191395" w:rsidRPr="00191395" w:rsidRDefault="00191395" w:rsidP="00E22A78">
            <w:pPr>
              <w:pStyle w:val="TEKSTwTABELIWYRODKOWANYtekstwyrodkowanywpoziomie"/>
            </w:pPr>
            <w:r w:rsidRPr="00191395">
              <w:t>Lp.</w:t>
            </w:r>
          </w:p>
        </w:tc>
        <w:tc>
          <w:tcPr>
            <w:tcW w:w="4753" w:type="dxa"/>
          </w:tcPr>
          <w:p w:rsidR="00191395" w:rsidRPr="00191395" w:rsidRDefault="00191395" w:rsidP="00E22A78">
            <w:pPr>
              <w:pStyle w:val="TEKSTwTABELIWYRODKOWANYtekstwyrodkowanywpoziomie"/>
            </w:pPr>
            <w:r w:rsidRPr="00191395">
              <w:t>Metody oceny wiedzy i umiejętności praktycznych</w:t>
            </w:r>
          </w:p>
        </w:tc>
        <w:tc>
          <w:tcPr>
            <w:tcW w:w="1150" w:type="dxa"/>
          </w:tcPr>
          <w:p w:rsidR="00191395" w:rsidRPr="00191395" w:rsidRDefault="00191395" w:rsidP="00E22A78">
            <w:pPr>
              <w:pStyle w:val="TEKSTwTABELIWYRODKOWANYtekstwyrodkowanywpoziomie"/>
            </w:pPr>
            <w:r w:rsidRPr="00191395">
              <w:t xml:space="preserve">Liczba </w:t>
            </w:r>
            <w:r w:rsidRPr="00191395">
              <w:br/>
              <w:t>godzin</w:t>
            </w:r>
          </w:p>
        </w:tc>
        <w:tc>
          <w:tcPr>
            <w:tcW w:w="2409" w:type="dxa"/>
          </w:tcPr>
          <w:p w:rsidR="00191395" w:rsidRPr="00191395" w:rsidRDefault="007E6628" w:rsidP="00E22A78">
            <w:pPr>
              <w:pStyle w:val="TEKSTwTABELIWYRODKOWANYtekstwyrodkowanywpoziomie"/>
            </w:pPr>
            <w:r>
              <w:t xml:space="preserve">Liczba pytań lub </w:t>
            </w:r>
            <w:r w:rsidR="00191395" w:rsidRPr="00191395">
              <w:t>zadań</w:t>
            </w:r>
          </w:p>
        </w:tc>
      </w:tr>
      <w:tr w:rsidR="00191395" w:rsidRPr="00191395" w:rsidTr="00191395">
        <w:trPr>
          <w:jc w:val="center"/>
        </w:trPr>
        <w:tc>
          <w:tcPr>
            <w:tcW w:w="570" w:type="dxa"/>
          </w:tcPr>
          <w:p w:rsidR="00191395" w:rsidRPr="00191395" w:rsidRDefault="00191395" w:rsidP="00191395">
            <w:r w:rsidRPr="00191395">
              <w:t>1.</w:t>
            </w:r>
          </w:p>
        </w:tc>
        <w:tc>
          <w:tcPr>
            <w:tcW w:w="4753" w:type="dxa"/>
          </w:tcPr>
          <w:p w:rsidR="00191395" w:rsidRPr="00191395" w:rsidRDefault="00191395" w:rsidP="000C3D1D">
            <w:pPr>
              <w:pStyle w:val="P1wTABELIpoziom1numeracjiwtabeli"/>
            </w:pPr>
            <w:r w:rsidRPr="00191395">
              <w:t>Sprawdzian testowy</w:t>
            </w:r>
          </w:p>
        </w:tc>
        <w:tc>
          <w:tcPr>
            <w:tcW w:w="1150" w:type="dxa"/>
          </w:tcPr>
          <w:p w:rsidR="00191395" w:rsidRPr="00191395" w:rsidRDefault="00FF7E93" w:rsidP="00191395">
            <w:r w:rsidRPr="0019139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91395" w:rsidRPr="00191395">
              <w:instrText xml:space="preserve"> FORMTEXT </w:instrText>
            </w:r>
            <w:r w:rsidRPr="00191395">
              <w:fldChar w:fldCharType="separate"/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Pr="00191395">
              <w:fldChar w:fldCharType="end"/>
            </w:r>
          </w:p>
        </w:tc>
        <w:tc>
          <w:tcPr>
            <w:tcW w:w="2409" w:type="dxa"/>
          </w:tcPr>
          <w:p w:rsidR="00191395" w:rsidRPr="00191395" w:rsidRDefault="00191395" w:rsidP="00191395"/>
        </w:tc>
      </w:tr>
      <w:tr w:rsidR="00191395" w:rsidRPr="00191395" w:rsidTr="00191395">
        <w:trPr>
          <w:jc w:val="center"/>
        </w:trPr>
        <w:tc>
          <w:tcPr>
            <w:tcW w:w="570" w:type="dxa"/>
          </w:tcPr>
          <w:p w:rsidR="00191395" w:rsidRPr="00191395" w:rsidRDefault="00191395" w:rsidP="00191395">
            <w:r w:rsidRPr="00191395">
              <w:t>2.</w:t>
            </w:r>
          </w:p>
        </w:tc>
        <w:tc>
          <w:tcPr>
            <w:tcW w:w="4753" w:type="dxa"/>
          </w:tcPr>
          <w:p w:rsidR="00191395" w:rsidRPr="00191395" w:rsidRDefault="00191395" w:rsidP="000C3D1D">
            <w:pPr>
              <w:pStyle w:val="P1wTABELIpoziom1numeracjiwtabeli"/>
            </w:pPr>
            <w:r w:rsidRPr="00191395">
              <w:t>Sprawdzian praktyczny</w:t>
            </w:r>
          </w:p>
        </w:tc>
        <w:tc>
          <w:tcPr>
            <w:tcW w:w="1150" w:type="dxa"/>
          </w:tcPr>
          <w:p w:rsidR="00191395" w:rsidRPr="00191395" w:rsidRDefault="00FF7E93" w:rsidP="00191395">
            <w:r w:rsidRPr="0019139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91395" w:rsidRPr="00191395">
              <w:instrText xml:space="preserve"> FORMTEXT </w:instrText>
            </w:r>
            <w:r w:rsidRPr="00191395">
              <w:fldChar w:fldCharType="separate"/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Pr="00191395">
              <w:fldChar w:fldCharType="end"/>
            </w:r>
          </w:p>
        </w:tc>
        <w:tc>
          <w:tcPr>
            <w:tcW w:w="2409" w:type="dxa"/>
          </w:tcPr>
          <w:p w:rsidR="00191395" w:rsidRPr="00191395" w:rsidRDefault="00191395" w:rsidP="00191395"/>
        </w:tc>
      </w:tr>
      <w:tr w:rsidR="00191395" w:rsidRPr="00191395" w:rsidTr="00191395">
        <w:trPr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95" w:rsidRPr="00191395" w:rsidRDefault="00191395" w:rsidP="00191395">
            <w:r w:rsidRPr="00191395">
              <w:t>Razem liczba godzin egzaminu końcowego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95" w:rsidRPr="00191395" w:rsidRDefault="00FF7E93" w:rsidP="00191395">
            <w:r w:rsidRPr="0019139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91395" w:rsidRPr="00191395">
              <w:instrText xml:space="preserve"> FORMTEXT </w:instrText>
            </w:r>
            <w:r w:rsidRPr="00191395">
              <w:fldChar w:fldCharType="separate"/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="00191395" w:rsidRPr="00191395">
              <w:t> </w:t>
            </w:r>
            <w:r w:rsidRPr="00191395"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91395" w:rsidRPr="00191395" w:rsidRDefault="00191395" w:rsidP="00191395"/>
        </w:tc>
      </w:tr>
    </w:tbl>
    <w:p w:rsidR="00191395" w:rsidRPr="00191395" w:rsidRDefault="00191395" w:rsidP="00191395"/>
    <w:p w:rsidR="00191395" w:rsidRPr="00191395" w:rsidRDefault="00191395" w:rsidP="00191395"/>
    <w:p w:rsidR="00191395" w:rsidRPr="00191395" w:rsidRDefault="00191395" w:rsidP="00191395"/>
    <w:p w:rsidR="00191395" w:rsidRPr="00191395" w:rsidRDefault="00191395" w:rsidP="00191395"/>
    <w:p w:rsidR="00191395" w:rsidRPr="00191395" w:rsidRDefault="00191395" w:rsidP="00191395"/>
    <w:p w:rsidR="00191395" w:rsidRPr="00191395" w:rsidRDefault="00191395" w:rsidP="00191395"/>
    <w:p w:rsidR="00191395" w:rsidRPr="00191395" w:rsidRDefault="00191395" w:rsidP="00191395"/>
    <w:p w:rsidR="007E6628" w:rsidRPr="007E6628" w:rsidRDefault="007E6628" w:rsidP="007E6628">
      <w:r w:rsidRPr="007E6628">
        <w:t xml:space="preserve">             Organizator                                                                   Kierownik naukowy kursu</w:t>
      </w:r>
    </w:p>
    <w:p w:rsidR="007E6628" w:rsidRPr="007E6628" w:rsidRDefault="00CD5FF1" w:rsidP="007E6628">
      <w:r>
        <w:t xml:space="preserve">          czytelny podpis </w:t>
      </w:r>
      <w:r w:rsidR="007E6628" w:rsidRPr="007E6628">
        <w:t xml:space="preserve">                                                                       </w:t>
      </w:r>
      <w:r>
        <w:t xml:space="preserve">czytelny </w:t>
      </w:r>
      <w:r w:rsidR="007E6628" w:rsidRPr="007E6628">
        <w:t>podpis</w:t>
      </w:r>
    </w:p>
    <w:p w:rsidR="007E6628" w:rsidRPr="007E6628" w:rsidRDefault="007E6628" w:rsidP="007E6628"/>
    <w:p w:rsidR="00191395" w:rsidRPr="00191395" w:rsidRDefault="007E6628" w:rsidP="007E6628">
      <w:r w:rsidRPr="007E6628">
        <w:t>Data:</w:t>
      </w:r>
    </w:p>
    <w:p w:rsidR="00191395" w:rsidRPr="00191395" w:rsidRDefault="00191395" w:rsidP="00191395"/>
    <w:p w:rsidR="00191395" w:rsidRPr="00191395" w:rsidRDefault="00191395" w:rsidP="00191395"/>
    <w:p w:rsidR="00191395" w:rsidRPr="00191395" w:rsidRDefault="00191395" w:rsidP="00191395"/>
    <w:p w:rsidR="00191395" w:rsidRDefault="00191395" w:rsidP="00191395"/>
    <w:p w:rsidR="001A2AF5" w:rsidRDefault="001A2AF5" w:rsidP="00191395"/>
    <w:p w:rsidR="001A2AF5" w:rsidRDefault="001A2AF5" w:rsidP="00191395"/>
    <w:p w:rsidR="001A2AF5" w:rsidRDefault="001A2AF5" w:rsidP="00191395"/>
    <w:p w:rsidR="001A2AF5" w:rsidRDefault="001A2AF5" w:rsidP="00191395"/>
    <w:p w:rsidR="001A2AF5" w:rsidRDefault="001A2AF5" w:rsidP="00191395"/>
    <w:p w:rsidR="001A2AF5" w:rsidRDefault="001A2AF5" w:rsidP="00191395"/>
    <w:p w:rsidR="001A2AF5" w:rsidRDefault="001A2AF5" w:rsidP="00191395"/>
    <w:p w:rsidR="001A2AF5" w:rsidRDefault="001A2AF5" w:rsidP="00191395"/>
    <w:p w:rsidR="00333CA7" w:rsidRDefault="00333CA7" w:rsidP="00191395"/>
    <w:p w:rsidR="00333CA7" w:rsidRDefault="00333CA7" w:rsidP="00191395"/>
    <w:p w:rsidR="001A2AF5" w:rsidRDefault="00CD5FF1" w:rsidP="001A2AF5">
      <w:r>
        <w:t>Strona 6</w:t>
      </w:r>
      <w:r w:rsidR="001A2AF5">
        <w:br w:type="page"/>
      </w:r>
    </w:p>
    <w:p w:rsidR="00333CA7" w:rsidRPr="00333CA7" w:rsidRDefault="00CD5FF1" w:rsidP="00333CA7">
      <w:pPr>
        <w:pStyle w:val="TYTTABELItytutabeli"/>
      </w:pPr>
      <w:r>
        <w:t>CZĘŚĆ III</w:t>
      </w:r>
      <w:r w:rsidR="00333CA7">
        <w:t>. oświadczenia</w:t>
      </w:r>
    </w:p>
    <w:p w:rsidR="001A2AF5" w:rsidRDefault="001A2AF5" w:rsidP="00191395"/>
    <w:p w:rsidR="00191395" w:rsidRPr="000C3D1D" w:rsidRDefault="00191395" w:rsidP="000C3D1D">
      <w:pPr>
        <w:pStyle w:val="ARTartustawynprozporzdzenia"/>
      </w:pPr>
    </w:p>
    <w:p w:rsidR="00CD5FF1" w:rsidRPr="007D0D29" w:rsidRDefault="00CD5FF1" w:rsidP="00CD5FF1">
      <w:pPr>
        <w:rPr>
          <w:rStyle w:val="Numerstrony"/>
        </w:rPr>
      </w:pPr>
      <w:r w:rsidRPr="00191395">
        <w:t>Oświadczam, że dane zawarte we wniosku o uzyskanie wpisu na listę podmiotów uprawnionych do prowadzenia kursu doskonalącego są kompletne i zgodne z prawdą</w:t>
      </w:r>
      <w:r>
        <w:t>. Jestem świadomy odpowiedzialności karnej za złożenie fałszywego oświ</w:t>
      </w:r>
      <w:r w:rsidR="001E3C1E">
        <w:t>a</w:t>
      </w:r>
      <w:r>
        <w:t>dczenia.</w:t>
      </w:r>
      <w:r>
        <w:rPr>
          <w:rStyle w:val="IGindeksgrny"/>
        </w:rPr>
        <w:t>5</w:t>
      </w:r>
      <w:r w:rsidRPr="00C3255D">
        <w:rPr>
          <w:rStyle w:val="IGindeksgrny"/>
        </w:rPr>
        <w:t>)</w:t>
      </w:r>
    </w:p>
    <w:p w:rsidR="00CD5FF1" w:rsidRDefault="00CD5FF1" w:rsidP="00CD5FF1"/>
    <w:p w:rsidR="00CD5FF1" w:rsidRDefault="00CD5FF1" w:rsidP="00CD5FF1">
      <w:r w:rsidRPr="00A46CAE">
        <w:t>………………</w:t>
      </w:r>
      <w:r>
        <w:t>………………………………………………………………………………</w:t>
      </w:r>
    </w:p>
    <w:p w:rsidR="00CD5FF1" w:rsidRDefault="00CD5FF1" w:rsidP="00CD5FF1">
      <w:r w:rsidRPr="00191395">
        <w:t xml:space="preserve">                                 data</w:t>
      </w:r>
      <w:r w:rsidRPr="00191395">
        <w:tab/>
        <w:t xml:space="preserve"> </w:t>
      </w:r>
      <w:r w:rsidRPr="00191395">
        <w:tab/>
        <w:t xml:space="preserve"> </w:t>
      </w:r>
      <w:r w:rsidRPr="00191395">
        <w:tab/>
        <w:t xml:space="preserve"> </w:t>
      </w:r>
      <w:r>
        <w:tab/>
        <w:t xml:space="preserve">                                            czytelny podpis</w:t>
      </w:r>
    </w:p>
    <w:p w:rsidR="00CD5FF1" w:rsidRDefault="00CD5FF1" w:rsidP="00CD5FF1"/>
    <w:p w:rsidR="00CD5FF1" w:rsidRDefault="00CD5FF1" w:rsidP="00CD5FF1"/>
    <w:p w:rsidR="00CD5FF1" w:rsidRDefault="00CD5FF1" w:rsidP="00CD5FF1"/>
    <w:p w:rsidR="00CD5FF1" w:rsidRPr="007D0D29" w:rsidRDefault="00CD5FF1" w:rsidP="00CD5FF1">
      <w:pPr>
        <w:rPr>
          <w:rStyle w:val="Numerstrony"/>
        </w:rPr>
      </w:pPr>
      <w:r w:rsidRPr="00191395">
        <w:t>Oświadczam, że znane mi są i spełniam warunki wykonywania działalności w zakresie kursu doskonalącego, określone w ustawie z dnia 8 września 2006 r. o Państwowym Ratownictwie Medycznym (Dz. U. z 201</w:t>
      </w:r>
      <w:r>
        <w:t>6</w:t>
      </w:r>
      <w:r w:rsidRPr="00191395">
        <w:t xml:space="preserve"> r. poz. </w:t>
      </w:r>
      <w:r>
        <w:t>1868 z późn. zm.</w:t>
      </w:r>
      <w:r w:rsidRPr="00191395">
        <w:t>)</w:t>
      </w:r>
      <w:r>
        <w:rPr>
          <w:rStyle w:val="IGindeksgrny"/>
        </w:rPr>
        <w:t>5</w:t>
      </w:r>
      <w:r w:rsidRPr="00C3255D">
        <w:rPr>
          <w:rStyle w:val="IGindeksgrny"/>
        </w:rPr>
        <w:t>)</w:t>
      </w:r>
      <w:r>
        <w:rPr>
          <w:rStyle w:val="Numerstrony"/>
        </w:rPr>
        <w:t>.</w:t>
      </w:r>
    </w:p>
    <w:p w:rsidR="00CD5FF1" w:rsidRDefault="00CD5FF1" w:rsidP="00CD5FF1"/>
    <w:p w:rsidR="00CD5FF1" w:rsidRPr="00131236" w:rsidRDefault="00CD5FF1" w:rsidP="00CD5FF1">
      <w:r w:rsidRPr="00131236">
        <w:t>………………………………………………………………………………………………</w:t>
      </w:r>
    </w:p>
    <w:p w:rsidR="00CD5FF1" w:rsidRDefault="00CD5FF1" w:rsidP="00CD5FF1">
      <w:r w:rsidRPr="00191395">
        <w:t xml:space="preserve">                                 data</w:t>
      </w:r>
      <w:r w:rsidRPr="00191395">
        <w:tab/>
        <w:t xml:space="preserve"> </w:t>
      </w:r>
      <w:r w:rsidRPr="00191395">
        <w:tab/>
        <w:t xml:space="preserve"> </w:t>
      </w:r>
      <w:r w:rsidRPr="00191395">
        <w:tab/>
        <w:t xml:space="preserve"> </w:t>
      </w:r>
      <w:r w:rsidRPr="00191395">
        <w:tab/>
        <w:t xml:space="preserve">       </w:t>
      </w:r>
      <w:r>
        <w:t xml:space="preserve">                     </w:t>
      </w:r>
      <w:r w:rsidRPr="00191395">
        <w:t xml:space="preserve">                 </w:t>
      </w:r>
      <w:r>
        <w:t xml:space="preserve">czytelny </w:t>
      </w:r>
      <w:r w:rsidRPr="00191395">
        <w:t xml:space="preserve">podpis </w:t>
      </w:r>
    </w:p>
    <w:p w:rsidR="00CD5FF1" w:rsidRDefault="00CD5FF1" w:rsidP="00CD5FF1">
      <w:pPr>
        <w:pStyle w:val="ODNONIKtreodnonika"/>
        <w:rPr>
          <w:rStyle w:val="IGindeksgrny"/>
        </w:rPr>
      </w:pPr>
    </w:p>
    <w:p w:rsidR="00D91201" w:rsidRDefault="00D91201" w:rsidP="000C3D1D">
      <w:pPr>
        <w:pStyle w:val="ARTartustawynprozporzdzenia"/>
      </w:pPr>
    </w:p>
    <w:p w:rsidR="00131236" w:rsidRPr="000C3D1D" w:rsidRDefault="00D91201" w:rsidP="000C3D1D">
      <w:pPr>
        <w:pStyle w:val="ARTartustawynprozporzdzenia"/>
      </w:pPr>
      <w:r>
        <w:t>Jestem świadomy odpowiedzialności karnej za złożenie fałszywego oświadczenia.</w:t>
      </w:r>
      <w:r w:rsidR="00755C53" w:rsidRPr="00755C53">
        <w:t xml:space="preserve"> </w:t>
      </w:r>
      <w:r w:rsidR="00333CA7">
        <w:rPr>
          <w:rStyle w:val="IGindeksgrny"/>
        </w:rPr>
        <w:t>5</w:t>
      </w:r>
      <w:r w:rsidR="00755C53" w:rsidRPr="00755C53">
        <w:rPr>
          <w:rStyle w:val="IGindeksgrny"/>
        </w:rPr>
        <w:t>)</w:t>
      </w:r>
    </w:p>
    <w:p w:rsidR="00131236" w:rsidRPr="000C3D1D" w:rsidRDefault="00131236" w:rsidP="000C3D1D">
      <w:pPr>
        <w:pStyle w:val="ARTartustawynprozporzdzenia"/>
      </w:pPr>
    </w:p>
    <w:p w:rsidR="00131236" w:rsidRPr="000C3D1D" w:rsidRDefault="00131236" w:rsidP="000C3D1D">
      <w:pPr>
        <w:pStyle w:val="ARTartustawynprozporzdzenia"/>
      </w:pPr>
      <w:r w:rsidRPr="000C3D1D">
        <w:t>…………</w:t>
      </w:r>
      <w:r w:rsidR="000C3D1D">
        <w:t>………………………………………………………………………………</w:t>
      </w:r>
    </w:p>
    <w:p w:rsidR="00131236" w:rsidRDefault="00131236" w:rsidP="000C3D1D">
      <w:pPr>
        <w:pStyle w:val="ARTartustawynprozporzdzenia"/>
      </w:pPr>
      <w:r w:rsidRPr="000C3D1D">
        <w:t xml:space="preserve">                                 </w:t>
      </w:r>
      <w:r w:rsidR="000C3D1D" w:rsidRPr="000C3D1D">
        <w:t>(</w:t>
      </w:r>
      <w:r w:rsidRPr="000C3D1D">
        <w:t>data</w:t>
      </w:r>
      <w:r w:rsidR="000C3D1D" w:rsidRPr="000C3D1D">
        <w:t>)</w:t>
      </w:r>
      <w:r w:rsidR="000C3D1D">
        <w:tab/>
        <w:t xml:space="preserve">                          </w:t>
      </w:r>
      <w:r w:rsidRPr="000C3D1D">
        <w:t xml:space="preserve">                        </w:t>
      </w:r>
      <w:r w:rsidR="000C3D1D" w:rsidRPr="000C3D1D">
        <w:t>(</w:t>
      </w:r>
      <w:r w:rsidRPr="000C3D1D">
        <w:t>podpis wnioskodawcy</w:t>
      </w:r>
      <w:r w:rsidR="000C3D1D" w:rsidRPr="000C3D1D">
        <w:t>)</w:t>
      </w:r>
    </w:p>
    <w:p w:rsidR="00755C53" w:rsidRDefault="00755C53" w:rsidP="00214119">
      <w:pPr>
        <w:pStyle w:val="ARTartustawynprozporzdzenia"/>
        <w:outlineLvl w:val="0"/>
      </w:pPr>
    </w:p>
    <w:p w:rsidR="00755C53" w:rsidRDefault="00755C53" w:rsidP="00214119">
      <w:pPr>
        <w:pStyle w:val="ARTartustawynprozporzdzenia"/>
        <w:outlineLvl w:val="0"/>
      </w:pPr>
    </w:p>
    <w:p w:rsidR="00333CA7" w:rsidRDefault="00333CA7" w:rsidP="00214119">
      <w:pPr>
        <w:pStyle w:val="ARTartustawynprozporzdzenia"/>
        <w:outlineLvl w:val="0"/>
      </w:pPr>
    </w:p>
    <w:p w:rsidR="00755C53" w:rsidRDefault="00755C53" w:rsidP="00755C53">
      <w:pPr>
        <w:pStyle w:val="ODNONIKtreodnonika"/>
        <w:rPr>
          <w:rStyle w:val="IGindeksgrny"/>
        </w:rPr>
      </w:pPr>
    </w:p>
    <w:p w:rsidR="00755C53" w:rsidRDefault="00755C53" w:rsidP="00755C53">
      <w:pPr>
        <w:pStyle w:val="ODNONIKtreodnonika"/>
        <w:rPr>
          <w:rStyle w:val="IGindeksgrny"/>
        </w:rPr>
      </w:pPr>
    </w:p>
    <w:p w:rsidR="00333CA7" w:rsidRDefault="00333CA7" w:rsidP="00755C53">
      <w:pPr>
        <w:pStyle w:val="ODNONIKtreodnonika"/>
      </w:pPr>
      <w:r>
        <w:rPr>
          <w:rStyle w:val="IGindeksgrny"/>
        </w:rPr>
        <w:t>5</w:t>
      </w:r>
      <w:r w:rsidR="00755C53" w:rsidRPr="00755C53">
        <w:rPr>
          <w:rStyle w:val="IGindeksgrny"/>
        </w:rPr>
        <w:t>)</w:t>
      </w:r>
      <w:r w:rsidR="00755C53">
        <w:tab/>
      </w:r>
      <w:r w:rsidR="000C3D1D" w:rsidRPr="000C3D1D">
        <w:t>Ośw</w:t>
      </w:r>
      <w:r w:rsidR="000C3D1D">
        <w:t xml:space="preserve">iadczenia wypełnia </w:t>
      </w:r>
      <w:r w:rsidR="006008CA">
        <w:t>podmiot ubiegający się o wpis na listę podmiotów uprawnionych do prowadzenia kursu doskonalącego</w:t>
      </w:r>
    </w:p>
    <w:p w:rsidR="00755C53" w:rsidRDefault="00333CA7" w:rsidP="00333CA7">
      <w:r w:rsidRPr="00333CA7">
        <w:t>Strona 7</w:t>
      </w:r>
      <w:r w:rsidR="00755C53">
        <w:br w:type="page"/>
      </w:r>
    </w:p>
    <w:p w:rsidR="00477993" w:rsidRPr="00477993" w:rsidRDefault="00477993" w:rsidP="00477993">
      <w:pPr>
        <w:pStyle w:val="OZNZACZNIKAwskazanienrzacznika"/>
      </w:pPr>
      <w:r>
        <w:t>Załącznik nr 2</w:t>
      </w:r>
    </w:p>
    <w:p w:rsidR="00477993" w:rsidRPr="00191395" w:rsidRDefault="00477993" w:rsidP="00477993">
      <w:pPr>
        <w:pStyle w:val="OZNZACZNIKAwskazanienrzacznika"/>
      </w:pPr>
    </w:p>
    <w:p w:rsidR="00477993" w:rsidRDefault="00477993" w:rsidP="00477993">
      <w:pPr>
        <w:pStyle w:val="CZKSIGAoznaczenieiprzedmiotczcilubksigi"/>
      </w:pPr>
      <w:r w:rsidRPr="00455D31">
        <w:t xml:space="preserve">Wzór </w:t>
      </w:r>
    </w:p>
    <w:p w:rsidR="00477993" w:rsidRDefault="00477993" w:rsidP="00477993">
      <w:pPr>
        <w:pStyle w:val="CZKSIGAoznaczenieiprzedmiotczcilubksigi"/>
      </w:pPr>
      <w:r>
        <w:t>zaświadczenie o wpisie na listę podmiotów uprawnionych do prowadzenia kursu doskonalącego</w:t>
      </w:r>
    </w:p>
    <w:p w:rsidR="00477993" w:rsidRDefault="00477993" w:rsidP="00477993"/>
    <w:p w:rsidR="002D117F" w:rsidRDefault="002D117F" w:rsidP="00477993"/>
    <w:p w:rsidR="00333CA7" w:rsidRDefault="00477993" w:rsidP="00333CA7">
      <w:pPr>
        <w:pStyle w:val="NIEARTTEKSTtekstnieartykuowanynppodstprawnarozplubpreambua"/>
      </w:pPr>
      <w:r w:rsidRPr="00477993">
        <w:t xml:space="preserve">Na podstawie art. </w:t>
      </w:r>
      <w:r>
        <w:t>12c</w:t>
      </w:r>
      <w:r w:rsidRPr="00477993">
        <w:t xml:space="preserve"> ust. </w:t>
      </w:r>
      <w:r>
        <w:t>10</w:t>
      </w:r>
      <w:r w:rsidRPr="00477993">
        <w:t xml:space="preserve"> ustawy z dnia </w:t>
      </w:r>
      <w:r>
        <w:t xml:space="preserve">8 </w:t>
      </w:r>
      <w:r w:rsidRPr="00477993">
        <w:t xml:space="preserve">września </w:t>
      </w:r>
      <w:r>
        <w:t>20</w:t>
      </w:r>
      <w:r w:rsidR="00774CF8">
        <w:t>06</w:t>
      </w:r>
      <w:r w:rsidRPr="00477993">
        <w:t xml:space="preserve"> r. o </w:t>
      </w:r>
      <w:r>
        <w:t>Państwowym Ratownictwie Medycznym</w:t>
      </w:r>
      <w:r w:rsidR="00CB6269">
        <w:t xml:space="preserve"> </w:t>
      </w:r>
      <w:r w:rsidR="00774CF8" w:rsidRPr="00191395">
        <w:t>(</w:t>
      </w:r>
      <w:r w:rsidR="00774CF8" w:rsidRPr="006F2F72">
        <w:t>Dz.</w:t>
      </w:r>
      <w:r w:rsidR="00774CF8">
        <w:t xml:space="preserve"> </w:t>
      </w:r>
      <w:r w:rsidR="00774CF8" w:rsidRPr="006F2F72">
        <w:t>U.</w:t>
      </w:r>
      <w:r w:rsidR="00774CF8">
        <w:t xml:space="preserve"> z </w:t>
      </w:r>
      <w:r w:rsidR="00351317">
        <w:t>2016</w:t>
      </w:r>
      <w:r w:rsidR="00774CF8">
        <w:t xml:space="preserve"> r</w:t>
      </w:r>
      <w:r w:rsidR="00774CF8" w:rsidRPr="006F2F72">
        <w:t>.</w:t>
      </w:r>
      <w:r w:rsidR="00774CF8">
        <w:t xml:space="preserve"> poz. </w:t>
      </w:r>
      <w:r w:rsidR="00351317">
        <w:t>1868</w:t>
      </w:r>
      <w:r w:rsidR="00D24A5C">
        <w:t>,</w:t>
      </w:r>
      <w:r w:rsidR="00774CF8">
        <w:t xml:space="preserve"> z późn. zm.</w:t>
      </w:r>
      <w:r w:rsidR="00774CF8" w:rsidRPr="00191395">
        <w:t>)</w:t>
      </w:r>
      <w:r w:rsidRPr="00477993">
        <w:t xml:space="preserve"> po rozpatrzeniu</w:t>
      </w:r>
      <w:r w:rsidR="002D117F">
        <w:t xml:space="preserve"> </w:t>
      </w:r>
      <w:r w:rsidRPr="00477993">
        <w:t>wniosku złożonego przez</w:t>
      </w:r>
      <w:r w:rsidR="00CB6269">
        <w:t>:</w:t>
      </w:r>
    </w:p>
    <w:p w:rsidR="00986B11" w:rsidRDefault="00774CF8" w:rsidP="00986B11">
      <w:r>
        <w:t>…………………………………………………………………………………………………</w:t>
      </w:r>
    </w:p>
    <w:p w:rsidR="00477993" w:rsidRDefault="00774CF8" w:rsidP="00986B11">
      <w:r>
        <w:t>…………………………………………………………………………………………………</w:t>
      </w:r>
    </w:p>
    <w:p w:rsidR="00774CF8" w:rsidRDefault="00774CF8" w:rsidP="00774CF8">
      <w:pPr>
        <w:pStyle w:val="CZWSPLITODNONIKAczwspliterodnonik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i adres podmiotu</w:t>
      </w:r>
    </w:p>
    <w:p w:rsidR="00477993" w:rsidRPr="00477993" w:rsidRDefault="002D117F" w:rsidP="00477993">
      <w:r>
        <w:t>zaświadczam</w:t>
      </w:r>
      <w:r w:rsidR="00CB6269">
        <w:t>,</w:t>
      </w:r>
      <w:r>
        <w:t xml:space="preserve"> i</w:t>
      </w:r>
      <w:r w:rsidR="00477993">
        <w:t xml:space="preserve">ż </w:t>
      </w:r>
      <w:r>
        <w:t>podmiot został wpisany na listę podmiotów uprawnionych do prowadzenia kursu doskonalącego pod numerem …………………………………………………………….</w:t>
      </w:r>
    </w:p>
    <w:p w:rsidR="00477993" w:rsidRPr="00477993" w:rsidRDefault="00477993" w:rsidP="00477993"/>
    <w:p w:rsidR="00477993" w:rsidRDefault="00477993" w:rsidP="00477993"/>
    <w:p w:rsidR="00477993" w:rsidRDefault="00477993" w:rsidP="00477993"/>
    <w:p w:rsidR="002D117F" w:rsidRDefault="002D117F" w:rsidP="00477993"/>
    <w:p w:rsidR="002D117F" w:rsidRDefault="002D117F" w:rsidP="00477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D117F" w:rsidRDefault="002D117F" w:rsidP="00477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2D117F" w:rsidRDefault="002D117F">
      <w:pPr>
        <w:widowControl/>
        <w:autoSpaceDE/>
        <w:autoSpaceDN/>
        <w:adjustRightInd/>
      </w:pPr>
      <w:r>
        <w:br w:type="page"/>
      </w:r>
    </w:p>
    <w:p w:rsidR="000A4CCD" w:rsidRDefault="00477993" w:rsidP="00214119">
      <w:pPr>
        <w:pStyle w:val="OZNZACZNIKAwskazanienrzacznika"/>
        <w:outlineLvl w:val="0"/>
      </w:pPr>
      <w:r>
        <w:t>Załącznik nr 3</w:t>
      </w:r>
    </w:p>
    <w:p w:rsidR="000A4CCD" w:rsidRPr="00191395" w:rsidRDefault="000A4CCD" w:rsidP="000A4CCD">
      <w:pPr>
        <w:pStyle w:val="OZNZACZNIKAwskazanienrzacznika"/>
      </w:pPr>
    </w:p>
    <w:p w:rsidR="006047CA" w:rsidRDefault="000A4CCD" w:rsidP="000A4CCD">
      <w:pPr>
        <w:pStyle w:val="CZKSIGAoznaczenieiprzedmiotczcilubksigi"/>
      </w:pPr>
      <w:r w:rsidRPr="00455D31">
        <w:t xml:space="preserve">Wzór </w:t>
      </w:r>
    </w:p>
    <w:p w:rsidR="000A4CCD" w:rsidRPr="00455D31" w:rsidRDefault="000A4CCD" w:rsidP="000A4CCD">
      <w:pPr>
        <w:pStyle w:val="CZKSIGAoznaczenieiprzedmiotczcilubksigi"/>
      </w:pPr>
      <w:r w:rsidRPr="00455D31">
        <w:t>kart</w:t>
      </w:r>
      <w:r w:rsidR="006047CA">
        <w:t>A</w:t>
      </w:r>
      <w:r w:rsidRPr="00455D31">
        <w:t xml:space="preserve"> doskonalenia zawodowego </w:t>
      </w:r>
      <w:r>
        <w:t>Ratowników</w:t>
      </w:r>
      <w:r w:rsidRPr="00455D31">
        <w:t xml:space="preserve"> medycznych</w:t>
      </w:r>
    </w:p>
    <w:p w:rsidR="000A4CCD" w:rsidRPr="00455D31" w:rsidRDefault="000A4CCD" w:rsidP="000A4CCD"/>
    <w:p w:rsidR="000A4CCD" w:rsidRPr="00455D31" w:rsidRDefault="000A4CCD" w:rsidP="000A4CCD"/>
    <w:p w:rsidR="000A4CCD" w:rsidRPr="00455D31" w:rsidRDefault="000A4CCD" w:rsidP="000A4CCD">
      <w:r w:rsidRPr="00455D31">
        <w:t>………………………………….</w:t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</w:r>
      <w:r w:rsidRPr="00455D31">
        <w:tab/>
        <w:t>………………………………...</w:t>
      </w:r>
    </w:p>
    <w:p w:rsidR="00CD5FF1" w:rsidRDefault="00CD5FF1" w:rsidP="00CD5FF1">
      <w:r>
        <w:t>nazwa i adres</w:t>
      </w:r>
      <w:r w:rsidRPr="00A46CAE">
        <w:t xml:space="preserve"> podmiotu wydającego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data, czytelny podpis i osoby </w:t>
      </w:r>
    </w:p>
    <w:p w:rsidR="00CD5FF1" w:rsidRDefault="00CD5FF1" w:rsidP="00CD5FF1">
      <w:r w:rsidRPr="00A46CAE">
        <w:t>kartę doskonalenia zawodowego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wydającej kartę doskonalenia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zawodowego</w:t>
      </w:r>
    </w:p>
    <w:p w:rsidR="000A4CCD" w:rsidRPr="00455D31" w:rsidRDefault="000A4CCD" w:rsidP="000A4CCD"/>
    <w:p w:rsidR="000A4CCD" w:rsidRPr="00455D31" w:rsidRDefault="000A4CCD" w:rsidP="000A4CCD"/>
    <w:p w:rsidR="000A4CCD" w:rsidRPr="00455D31" w:rsidRDefault="000A4CCD" w:rsidP="000A4CCD"/>
    <w:p w:rsidR="000A4CCD" w:rsidRPr="00455D31" w:rsidRDefault="006047CA" w:rsidP="00214119">
      <w:pPr>
        <w:outlineLvl w:val="0"/>
      </w:pPr>
      <w:r>
        <w:t>Imię</w:t>
      </w:r>
      <w:r w:rsidR="00351317">
        <w:t xml:space="preserve"> i</w:t>
      </w:r>
      <w:r w:rsidR="000A4CCD">
        <w:t xml:space="preserve"> nazwisko ...…………………………………………</w:t>
      </w:r>
      <w:r w:rsidR="00986B11">
        <w:t>…………...</w:t>
      </w:r>
      <w:r w:rsidR="000A4CCD">
        <w:t>…</w:t>
      </w:r>
      <w:r w:rsidR="00351317">
        <w:t>……</w:t>
      </w:r>
      <w:r w:rsidR="00A95B49">
        <w:t>..</w:t>
      </w:r>
      <w:r w:rsidR="00351317">
        <w:t>……</w:t>
      </w:r>
      <w:r w:rsidR="000A4CCD" w:rsidRPr="00455D31">
        <w:t>…………</w:t>
      </w:r>
    </w:p>
    <w:p w:rsidR="000A4CCD" w:rsidRPr="00455D31" w:rsidRDefault="000A4CCD" w:rsidP="000A4CCD">
      <w:r w:rsidRPr="00455D31">
        <w:t>Data i mi</w:t>
      </w:r>
      <w:r>
        <w:t>ejsce urodzenia …………….……………………</w:t>
      </w:r>
      <w:r w:rsidR="00986B11">
        <w:t>..</w:t>
      </w:r>
      <w:r>
        <w:t>…</w:t>
      </w:r>
      <w:r w:rsidRPr="00455D31">
        <w:t>………………………………...</w:t>
      </w:r>
    </w:p>
    <w:p w:rsidR="000A4CCD" w:rsidRPr="00455D31" w:rsidRDefault="00A95B49" w:rsidP="000A4CCD">
      <w:r>
        <w:t>Numer PESEL</w:t>
      </w:r>
      <w:r w:rsidR="000A4CCD">
        <w:t xml:space="preserve"> ……………………………………</w:t>
      </w:r>
      <w:r w:rsidR="000A4CCD" w:rsidRPr="00455D31">
        <w:t>………</w:t>
      </w:r>
      <w:r w:rsidR="00986B11">
        <w:t>..</w:t>
      </w:r>
      <w:r w:rsidR="000A4CCD" w:rsidRPr="00455D31">
        <w:t>……</w:t>
      </w:r>
      <w:r>
        <w:t>..</w:t>
      </w:r>
      <w:r w:rsidR="000A4CCD" w:rsidRPr="00455D31">
        <w:t>……………..………………</w:t>
      </w:r>
    </w:p>
    <w:p w:rsidR="000A4CCD" w:rsidRPr="00455D31" w:rsidRDefault="000A4CCD" w:rsidP="00B943E5">
      <w:pPr>
        <w:pStyle w:val="ODNONIKtreodnonika"/>
      </w:pPr>
      <w:r w:rsidRPr="00455D31">
        <w:t xml:space="preserve">*(w przypadku braku numeru PESEL </w:t>
      </w:r>
      <w:r w:rsidR="00D24A5C" w:rsidRPr="00D24A5C">
        <w:t>cechy dokumentu potwierdzającego tożsamość: nazwę i numer dokumentu oraz kraj wydania</w:t>
      </w:r>
      <w:r w:rsidRPr="00455D31">
        <w:t>)</w:t>
      </w:r>
    </w:p>
    <w:p w:rsidR="000A4CCD" w:rsidRPr="00455D31" w:rsidRDefault="000A4CCD" w:rsidP="004F4964">
      <w:r w:rsidRPr="00455D31">
        <w:t xml:space="preserve">Nazwa i adres podmiotu, u którego </w:t>
      </w:r>
      <w:r w:rsidR="00BD550F">
        <w:t>ratownik</w:t>
      </w:r>
      <w:r w:rsidRPr="00455D31">
        <w:t xml:space="preserve"> medyczny wykonuje zawód</w:t>
      </w:r>
      <w:r w:rsidR="001A4710">
        <w:t>……………………</w:t>
      </w:r>
    </w:p>
    <w:p w:rsidR="00B52FE4" w:rsidRDefault="000A4CCD" w:rsidP="004F4964">
      <w:r w:rsidRPr="00455D31">
        <w:t>…………………………………………………………</w:t>
      </w:r>
      <w:r w:rsidR="004F4964">
        <w:t>..</w:t>
      </w:r>
      <w:r w:rsidRPr="00455D31">
        <w:t>……</w:t>
      </w:r>
      <w:r w:rsidR="004F4964">
        <w:t>..</w:t>
      </w:r>
      <w:r w:rsidRPr="00455D31">
        <w:t>…</w:t>
      </w:r>
      <w:r w:rsidR="004F4964">
        <w:t>…….</w:t>
      </w:r>
      <w:r w:rsidRPr="00455D31">
        <w:t>………………………</w:t>
      </w:r>
    </w:p>
    <w:p w:rsidR="007227FB" w:rsidRDefault="007227FB" w:rsidP="000A4CCD">
      <w:r>
        <w:t>……………………………………………………………..………………………………………………………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………..</w:t>
      </w:r>
    </w:p>
    <w:p w:rsidR="007227FB" w:rsidRDefault="007227FB" w:rsidP="007227FB">
      <w:r w:rsidRPr="007227FB">
        <w:t>Data rozpoczęcia</w:t>
      </w:r>
      <w:r>
        <w:t xml:space="preserve"> okresu edukacyjnego…………………………………………………………</w:t>
      </w:r>
    </w:p>
    <w:p w:rsidR="007227FB" w:rsidRDefault="007227FB" w:rsidP="007227FB">
      <w:r>
        <w:t>…………………………………………………………………………………………………..</w:t>
      </w:r>
    </w:p>
    <w:p w:rsidR="00CD5FF1" w:rsidRDefault="00CD5FF1" w:rsidP="00CD5FF1">
      <w:pPr>
        <w:pStyle w:val="ODNONIKtreodnonika"/>
      </w:pPr>
      <w:r>
        <w:t>(Należy</w:t>
      </w:r>
      <w:r w:rsidRPr="00B04442">
        <w:t xml:space="preserve"> </w:t>
      </w:r>
      <w:r w:rsidRPr="00191395">
        <w:t>określić którego okresu dotyczy np.:</w:t>
      </w:r>
      <w:r>
        <w:t xml:space="preserve"> I okres edukacyjny;</w:t>
      </w:r>
      <w:r w:rsidRPr="00191395">
        <w:t xml:space="preserve"> </w:t>
      </w:r>
      <w:r>
        <w:t>I</w:t>
      </w:r>
      <w:r w:rsidRPr="00191395">
        <w:t>I okres edukac</w:t>
      </w:r>
      <w:r>
        <w:t>yjny; itd.)</w:t>
      </w:r>
    </w:p>
    <w:p w:rsidR="006047CA" w:rsidRDefault="006047CA" w:rsidP="00214119">
      <w:pPr>
        <w:pStyle w:val="Stopka"/>
        <w:outlineLvl w:val="0"/>
        <w:rPr>
          <w:rStyle w:val="Numerstrony"/>
        </w:rPr>
      </w:pPr>
    </w:p>
    <w:p w:rsidR="006047CA" w:rsidRDefault="006047CA" w:rsidP="00214119">
      <w:pPr>
        <w:pStyle w:val="Stopka"/>
        <w:outlineLvl w:val="0"/>
        <w:rPr>
          <w:rStyle w:val="Numerstrony"/>
        </w:rPr>
      </w:pPr>
    </w:p>
    <w:p w:rsidR="00A95B49" w:rsidRDefault="00A95B49" w:rsidP="00214119">
      <w:pPr>
        <w:pStyle w:val="Stopka"/>
        <w:outlineLvl w:val="0"/>
        <w:rPr>
          <w:rStyle w:val="Numerstrony"/>
        </w:rPr>
      </w:pPr>
    </w:p>
    <w:p w:rsidR="006047CA" w:rsidRDefault="006047CA" w:rsidP="00214119">
      <w:pPr>
        <w:pStyle w:val="Stopka"/>
        <w:outlineLvl w:val="0"/>
        <w:rPr>
          <w:rStyle w:val="Numerstrony"/>
        </w:rPr>
      </w:pPr>
    </w:p>
    <w:p w:rsidR="000A4CCD" w:rsidRPr="001A19C0" w:rsidRDefault="000A4CCD" w:rsidP="00214119">
      <w:pPr>
        <w:pStyle w:val="Stopka"/>
        <w:outlineLvl w:val="0"/>
        <w:rPr>
          <w:rStyle w:val="Numerstrony"/>
        </w:rPr>
      </w:pPr>
      <w:r w:rsidRPr="001A19C0">
        <w:rPr>
          <w:rStyle w:val="Numerstrony"/>
        </w:rPr>
        <w:t>Strona 1</w:t>
      </w:r>
    </w:p>
    <w:p w:rsidR="000A4CCD" w:rsidRDefault="000A4CCD" w:rsidP="00214119">
      <w:pPr>
        <w:pStyle w:val="CZKSIGAoznaczenieiprzedmiotczcilubksigi"/>
        <w:outlineLvl w:val="0"/>
      </w:pPr>
      <w:r>
        <w:t xml:space="preserve">I. </w:t>
      </w:r>
      <w:r w:rsidRPr="00191395">
        <w:t>Kurs doskonalący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4677"/>
      </w:tblGrid>
      <w:tr w:rsidR="00A95B49" w:rsidRPr="00D53805" w:rsidTr="00835144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91395">
              <w:t xml:space="preserve">Nazwa i adres podmiotu </w:t>
            </w:r>
            <w:r w:rsidRPr="00A95B49">
              <w:t>uprawnionego do prowadzenia kursu doskonalącego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 xml:space="preserve">Miejsce odbycia kursu doskonalącego </w:t>
            </w:r>
          </w:p>
        </w:tc>
      </w:tr>
      <w:tr w:rsidR="00A95B49" w:rsidRPr="00D53805" w:rsidTr="00835144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B49" w:rsidRPr="00D53805" w:rsidRDefault="00A95B49" w:rsidP="00A95B49">
            <w:pPr>
              <w:pStyle w:val="TEKSTwTABELIWYRODKOWANYtekstwyrodkowanywpoziomie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A95B49" w:rsidRPr="00D53805" w:rsidTr="00835144">
        <w:tc>
          <w:tcPr>
            <w:tcW w:w="50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95B49" w:rsidRPr="00D53805" w:rsidRDefault="00A95B49" w:rsidP="00A95B49">
            <w:pPr>
              <w:pStyle w:val="TEKSTwTABELIWYRODKOWANYtekstwyrodkowanywpoziomie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A95B49" w:rsidRPr="00D53805" w:rsidTr="00835144">
        <w:tc>
          <w:tcPr>
            <w:tcW w:w="5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B49" w:rsidRPr="00D53805" w:rsidRDefault="00A95B49" w:rsidP="00A95B49">
            <w:pPr>
              <w:pStyle w:val="TEKSTwTABELIWYRODKOWANYtekstwyrodkowanywpoziomie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A95B49" w:rsidRPr="00D53805" w:rsidTr="0083514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 xml:space="preserve">Termin kursu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>
              <w:t>Data od</w:t>
            </w:r>
            <w:r w:rsidRPr="00A95B49">
              <w:t xml:space="preserve"> - 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Czas trwania kursu (liczba godzin)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 xml:space="preserve">Potwierdzenie zaliczenia kursu </w:t>
            </w:r>
            <w:r w:rsidRPr="00A95B49">
              <w:t xml:space="preserve">doskonalącego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>
              <w:t>czytelny p</w:t>
            </w:r>
            <w:r w:rsidRPr="00A95B49">
              <w:t>odpis organizatora kursu lub osoby upoważnionej</w:t>
            </w:r>
          </w:p>
        </w:tc>
      </w:tr>
      <w:tr w:rsidR="00A95B49" w:rsidRPr="00191395" w:rsidTr="0083514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r w:rsidRPr="00191395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r w:rsidRPr="00191395"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91395" w:rsidRDefault="00A95B49" w:rsidP="00A95B49"/>
        </w:tc>
      </w:tr>
      <w:tr w:rsidR="00A95B49" w:rsidRPr="00191395" w:rsidTr="00835144"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r w:rsidRPr="00191395"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91395" w:rsidRDefault="00A95B49" w:rsidP="00A95B49"/>
        </w:tc>
      </w:tr>
      <w:tr w:rsidR="00A95B49" w:rsidRPr="00191395" w:rsidTr="00835144"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49" w:rsidRPr="00A95B49" w:rsidRDefault="00A95B49" w:rsidP="00A95B49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49" w:rsidRPr="00A95B49" w:rsidRDefault="00A95B49" w:rsidP="00A95B49">
            <w:r w:rsidRPr="00191395"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49" w:rsidRPr="00191395" w:rsidRDefault="00A95B49" w:rsidP="00A95B49"/>
        </w:tc>
      </w:tr>
    </w:tbl>
    <w:p w:rsidR="000A4CCD" w:rsidRDefault="000A4CCD" w:rsidP="000A4CCD">
      <w:r>
        <w:t>Liczba punktów edukacyjnych: 120</w:t>
      </w:r>
    </w:p>
    <w:p w:rsidR="000A4CCD" w:rsidRDefault="000A4CCD" w:rsidP="000A4CCD"/>
    <w:p w:rsidR="000A4CCD" w:rsidRDefault="000A4CCD" w:rsidP="00214119">
      <w:pPr>
        <w:pStyle w:val="CZKSIGAoznaczenieiprzedmiotczcilubksigi"/>
        <w:outlineLvl w:val="0"/>
      </w:pPr>
      <w:r>
        <w:t>II. Samokształcenie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A95B49" w:rsidRPr="00D53805" w:rsidTr="00835144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9C096D">
              <w:t xml:space="preserve">Nazwa i adres podmiotu przeprowadzającego </w:t>
            </w:r>
            <w:r w:rsidRPr="00A95B49">
              <w:t>seminarium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Temat s</w:t>
            </w:r>
            <w:r w:rsidRPr="00A95B49">
              <w:t>eminarium</w:t>
            </w:r>
          </w:p>
        </w:tc>
      </w:tr>
      <w:tr w:rsidR="00A95B49" w:rsidRPr="00191395" w:rsidTr="00835144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D53805" w:rsidRDefault="00A95B49" w:rsidP="00A95B49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91395" w:rsidRDefault="00A95B49" w:rsidP="00A95B49"/>
        </w:tc>
      </w:tr>
      <w:tr w:rsidR="00A95B49" w:rsidRPr="00191395" w:rsidTr="00835144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D53805" w:rsidRDefault="00A95B49" w:rsidP="00A95B49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91395" w:rsidRDefault="00A95B49" w:rsidP="00A95B49"/>
        </w:tc>
      </w:tr>
      <w:tr w:rsidR="00A95B49" w:rsidRPr="00191395" w:rsidTr="00835144">
        <w:tc>
          <w:tcPr>
            <w:tcW w:w="4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91395" w:rsidRDefault="00A95B49" w:rsidP="00A95B49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91395" w:rsidRDefault="00A95B49" w:rsidP="00A95B49"/>
        </w:tc>
      </w:tr>
      <w:tr w:rsidR="00A95B49" w:rsidRPr="00191395" w:rsidTr="00835144">
        <w:trPr>
          <w:trHeight w:val="308"/>
        </w:trPr>
        <w:tc>
          <w:tcPr>
            <w:tcW w:w="4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9A6777">
              <w:t xml:space="preserve">Miejsce odbycia </w:t>
            </w:r>
            <w:r w:rsidRPr="00A95B49">
              <w:t>seminarium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 xml:space="preserve">Czas trwania seminarium </w:t>
            </w:r>
            <w:r w:rsidRPr="00A95B49">
              <w:t>(liczba godzin)</w:t>
            </w:r>
          </w:p>
        </w:tc>
      </w:tr>
      <w:tr w:rsidR="00A95B49" w:rsidRPr="00191395" w:rsidTr="00835144">
        <w:trPr>
          <w:trHeight w:val="1150"/>
        </w:trPr>
        <w:tc>
          <w:tcPr>
            <w:tcW w:w="4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9A6777" w:rsidRDefault="00A95B49" w:rsidP="00A95B49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91395" w:rsidRDefault="00A95B49" w:rsidP="00A95B49"/>
        </w:tc>
      </w:tr>
      <w:tr w:rsidR="00A95B49" w:rsidRPr="00D53805" w:rsidTr="00835144">
        <w:trPr>
          <w:trHeight w:val="992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 xml:space="preserve">Termin seminarium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080293">
              <w:t>Data od - do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Potwierdzenie odbycia seminarium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>
              <w:t>czytelny p</w:t>
            </w:r>
            <w:r w:rsidRPr="00A95B49">
              <w:t>odpis organizatora seminarium lub osoby upoważnionej</w:t>
            </w:r>
          </w:p>
        </w:tc>
      </w:tr>
      <w:tr w:rsidR="00A95B49" w:rsidRPr="00191395" w:rsidTr="00835144">
        <w:trPr>
          <w:trHeight w:val="129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D53805" w:rsidRDefault="00A95B49" w:rsidP="00A95B49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91395" w:rsidRDefault="00A95B49" w:rsidP="00A95B49"/>
        </w:tc>
      </w:tr>
    </w:tbl>
    <w:p w:rsidR="00881614" w:rsidRDefault="000A4CCD" w:rsidP="000A4CCD">
      <w:r>
        <w:t>Liczba punktów edukacyjnych: ………..</w:t>
      </w:r>
    </w:p>
    <w:p w:rsidR="000A4CCD" w:rsidRDefault="000A4CCD" w:rsidP="000A4CCD">
      <w:pPr>
        <w:rPr>
          <w:rStyle w:val="Numerstrony"/>
        </w:rPr>
      </w:pPr>
      <w:r w:rsidRPr="001A19C0">
        <w:rPr>
          <w:rStyle w:val="Numerstrony"/>
        </w:rPr>
        <w:t>Strona 2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0A4CCD" w:rsidRDefault="00764A80" w:rsidP="00764A80">
      <w:r w:rsidRPr="00764A80">
        <w:t>Liczba punktów edukacyjnych: ………..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A95B49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764A80" w:rsidRDefault="00764A80" w:rsidP="00764A80">
      <w:r w:rsidRPr="00764A80">
        <w:t>Liczba punktów edukacyjnych: ………..</w:t>
      </w:r>
    </w:p>
    <w:p w:rsidR="00A95B49" w:rsidRPr="00A95B49" w:rsidRDefault="00A95B49" w:rsidP="00A95B49">
      <w:r>
        <w:t>Strona 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A95B49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p w:rsidR="00A95B49" w:rsidRPr="00A95B49" w:rsidRDefault="00A95B49" w:rsidP="00A95B49">
      <w:r>
        <w:t>Strona 4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A95B49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p w:rsidR="00A95B49" w:rsidRPr="00A95B49" w:rsidRDefault="00A95B49" w:rsidP="00A95B49">
      <w:r>
        <w:t>Strona 5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A95B49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p w:rsidR="00A95B49" w:rsidRPr="00A95B49" w:rsidRDefault="00A95B49" w:rsidP="00A95B49">
      <w:r>
        <w:t>Strona 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A95B49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p w:rsidR="00A95B49" w:rsidRPr="00A95B49" w:rsidRDefault="00A95B49" w:rsidP="00A95B49">
      <w:r>
        <w:t>Strona 7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A95B49" w:rsidRPr="00A95B49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Nazwa i adres podmiotu przeprowadzającego </w:t>
            </w:r>
            <w:r w:rsidRPr="00A95B49">
              <w:t>samokształcenie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>
              <w:t>Forma i temat samokształcenia</w:t>
            </w:r>
          </w:p>
        </w:tc>
      </w:tr>
      <w:tr w:rsidR="00A95B49" w:rsidRPr="001655E5" w:rsidTr="0083514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1655E5" w:rsidTr="00835144"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308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Miejsce odbycia </w:t>
            </w:r>
            <w:r w:rsidRPr="00A95B49">
              <w:t>samokształcenia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Czas trwania </w:t>
            </w:r>
            <w:r w:rsidRPr="00A95B49">
              <w:t>samokształcenia (liczba godzin)</w:t>
            </w:r>
          </w:p>
        </w:tc>
      </w:tr>
      <w:tr w:rsidR="00A95B49" w:rsidRPr="001655E5" w:rsidTr="00835144">
        <w:trPr>
          <w:trHeight w:val="1150"/>
        </w:trPr>
        <w:tc>
          <w:tcPr>
            <w:tcW w:w="4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  <w:tr w:rsidR="00A95B49" w:rsidRPr="00A95B49" w:rsidTr="00835144">
        <w:trPr>
          <w:trHeight w:val="99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 xml:space="preserve">Termin </w:t>
            </w:r>
            <w:r w:rsidRPr="00A95B49">
              <w:t xml:space="preserve">samokształcenia 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Data od - do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Potwierdzenie odbycia s</w:t>
            </w:r>
            <w:r w:rsidRPr="00A95B49">
              <w:t>amokształcenia</w:t>
            </w:r>
          </w:p>
          <w:p w:rsidR="00A95B49" w:rsidRPr="00A95B49" w:rsidRDefault="00A95B49" w:rsidP="00A95B49">
            <w:pPr>
              <w:pStyle w:val="TEKSTwTABELIWYRODKOWANYtekstwyrodkowanywpoziomie"/>
            </w:pPr>
            <w:r w:rsidRPr="001655E5">
              <w:t>czytelny podpis organizatora seminarium lub osoby upoważnionej</w:t>
            </w:r>
          </w:p>
        </w:tc>
      </w:tr>
      <w:tr w:rsidR="00A95B49" w:rsidRPr="001655E5" w:rsidTr="00835144">
        <w:trPr>
          <w:trHeight w:val="129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B49" w:rsidRPr="001655E5" w:rsidRDefault="00A95B49" w:rsidP="00A95B49">
            <w:pPr>
              <w:pStyle w:val="TEKSTwTABELIWYRODKOWANYtekstwyrodkowanywpoziomie"/>
            </w:pPr>
          </w:p>
        </w:tc>
      </w:tr>
    </w:tbl>
    <w:p w:rsidR="00A95B49" w:rsidRDefault="00A95B49" w:rsidP="00A95B49">
      <w:r w:rsidRPr="00764A80">
        <w:t>Liczba punktów edukacyjnych: ………..</w:t>
      </w:r>
    </w:p>
    <w:p w:rsidR="000A4CCD" w:rsidRDefault="000A4CCD" w:rsidP="00214119">
      <w:pPr>
        <w:outlineLvl w:val="0"/>
      </w:pPr>
      <w:r>
        <w:t>Strona 8</w:t>
      </w:r>
    </w:p>
    <w:p w:rsidR="00A95B49" w:rsidRDefault="00A95B49" w:rsidP="00A95B49">
      <w:pPr>
        <w:pStyle w:val="CZKSIGAoznaczenieiprzedmiotczcilubksigi"/>
      </w:pPr>
      <w:r>
        <w:t xml:space="preserve">Zaliczenie doskonalenia zawodowego </w:t>
      </w:r>
    </w:p>
    <w:p w:rsidR="00A95B49" w:rsidRDefault="00A95B49" w:rsidP="00A95B49"/>
    <w:p w:rsidR="00A95B49" w:rsidRDefault="00A95B49" w:rsidP="00A95B49"/>
    <w:p w:rsidR="00A95B49" w:rsidRDefault="00A95B49" w:rsidP="00A95B49">
      <w:r>
        <w:t>Zalicza się, Pani/ Panu</w:t>
      </w:r>
    </w:p>
    <w:p w:rsidR="00A95B49" w:rsidRDefault="00A95B49" w:rsidP="00A95B49"/>
    <w:p w:rsidR="00A95B49" w:rsidRDefault="00A95B49" w:rsidP="00A95B49">
      <w:r>
        <w:t>…………………………………………………………………………………………………..</w:t>
      </w:r>
    </w:p>
    <w:p w:rsidR="00A95B49" w:rsidRPr="00F71071" w:rsidRDefault="00A95B49" w:rsidP="00A95B49">
      <w:pPr>
        <w:pStyle w:val="ODNONIKtreodnonika"/>
      </w:pPr>
      <w:r w:rsidRPr="00F71071">
        <w:t>(imię i nazwisko dyspozytora medycznego)</w:t>
      </w:r>
    </w:p>
    <w:p w:rsidR="00A95B49" w:rsidRDefault="00A95B49" w:rsidP="00A95B49"/>
    <w:p w:rsidR="00A95B49" w:rsidRDefault="00A95B49" w:rsidP="00A95B49">
      <w:pPr>
        <w:pStyle w:val="DATAAKTUdatauchwalenialubwydaniaaktu"/>
      </w:pPr>
      <w:r>
        <w:t>Realizację doskonalenia zawodowego w czasie trzyletniego okresu edukacyjnego w terminie:</w:t>
      </w:r>
    </w:p>
    <w:p w:rsidR="00A95B49" w:rsidRDefault="00A95B49" w:rsidP="00A95B49">
      <w:pPr>
        <w:pStyle w:val="DATAAKTUdatauchwalenialubwydaniaaktu"/>
      </w:pPr>
      <w:r>
        <w:t>od ………………</w:t>
      </w:r>
      <w:r w:rsidR="005C27F4">
        <w:t>.</w:t>
      </w:r>
      <w:r>
        <w:t>………</w:t>
      </w:r>
      <w:r w:rsidR="005C27F4">
        <w:t>……....………. roku do …………..……………………….</w:t>
      </w:r>
      <w:r>
        <w:t>….. roku</w:t>
      </w:r>
    </w:p>
    <w:p w:rsidR="00A95B49" w:rsidRDefault="00A95B49" w:rsidP="00A95B49">
      <w:pPr>
        <w:pStyle w:val="DATAAKTUdatauchwalenialubwydaniaaktu"/>
      </w:pPr>
      <w:r w:rsidRPr="008158B1">
        <w:t xml:space="preserve">na podstawie dokumentów poświadczających </w:t>
      </w:r>
      <w:r w:rsidR="005C27F4">
        <w:t>uzyskanie 200 punktów edukacyjnych</w:t>
      </w:r>
    </w:p>
    <w:p w:rsidR="00A95B49" w:rsidRDefault="00A95B49" w:rsidP="00A95B49">
      <w:pPr>
        <w:pStyle w:val="TYTUAKTUprzedmiotregulacjiustawylubrozporzdzenia"/>
      </w:pPr>
    </w:p>
    <w:p w:rsidR="00A95B49" w:rsidRDefault="00A95B49" w:rsidP="00A95B49">
      <w:pPr>
        <w:pStyle w:val="ARTartustawynprozporzdzenia"/>
      </w:pPr>
    </w:p>
    <w:p w:rsidR="00A95B49" w:rsidRDefault="00A95B49" w:rsidP="00A95B49">
      <w:pPr>
        <w:pStyle w:val="ARTartustawynprozporzdzenia"/>
      </w:pPr>
    </w:p>
    <w:p w:rsidR="00A95B49" w:rsidRDefault="00A95B49" w:rsidP="00A95B49">
      <w:r>
        <w:t>……………………………………………..……………………………………………..……</w:t>
      </w:r>
    </w:p>
    <w:p w:rsidR="00A95B49" w:rsidRPr="008158B1" w:rsidRDefault="00A95B49" w:rsidP="00A95B49">
      <w:pPr>
        <w:pStyle w:val="DATAAKTUdatauchwalenialubwydaniaaktu"/>
      </w:pPr>
      <w:r>
        <w:t>Miejscowość, data i czytelny podpis osoby upoważnionej</w:t>
      </w:r>
    </w:p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Default="00A95B49" w:rsidP="00A95B49"/>
    <w:p w:rsidR="00A95B49" w:rsidRPr="00A95B49" w:rsidRDefault="00A95B49" w:rsidP="00A95B49">
      <w:r>
        <w:t xml:space="preserve">Strona </w:t>
      </w:r>
      <w:r w:rsidR="005C27F4">
        <w:t>9</w:t>
      </w:r>
      <w:r w:rsidRPr="00A95B49">
        <w:br w:type="page"/>
      </w:r>
    </w:p>
    <w:p w:rsidR="0083451B" w:rsidRPr="00D66A75" w:rsidRDefault="0083451B" w:rsidP="00214119">
      <w:pPr>
        <w:pStyle w:val="ROZDZODDZOZNoznaczenierozdziauluboddziau"/>
        <w:outlineLvl w:val="0"/>
        <w:rPr>
          <w:rStyle w:val="Ppogrubienie"/>
        </w:rPr>
      </w:pPr>
      <w:r w:rsidRPr="00D66A75">
        <w:rPr>
          <w:rStyle w:val="Ppogrubienie"/>
        </w:rPr>
        <w:t>UZASADNIENIE</w:t>
      </w:r>
    </w:p>
    <w:p w:rsidR="0083451B" w:rsidRDefault="0083451B" w:rsidP="0083451B"/>
    <w:p w:rsidR="0083451B" w:rsidRDefault="0083451B" w:rsidP="00D66A75">
      <w:pPr>
        <w:pStyle w:val="NIEARTTEKSTtekstnieartykuowanynppodstprawnarozplubpreambua"/>
      </w:pPr>
      <w:r w:rsidRPr="0083451B">
        <w:t>Celem niniejszego rozporządzenia jest wypełnienie delegacji ustawowej zawartej w</w:t>
      </w:r>
      <w:r w:rsidR="00986B11">
        <w:t> </w:t>
      </w:r>
      <w:r w:rsidRPr="0083451B">
        <w:t>art.</w:t>
      </w:r>
      <w:r w:rsidR="00986B11">
        <w:t> </w:t>
      </w:r>
      <w:r w:rsidRPr="0083451B">
        <w:t>12e ustawy z dnia 8 września 2006</w:t>
      </w:r>
      <w:r w:rsidR="00D43192">
        <w:t xml:space="preserve"> r.</w:t>
      </w:r>
      <w:r w:rsidRPr="0083451B">
        <w:t xml:space="preserve"> o Państwowym Ratownictwie Medycznym (Dz.</w:t>
      </w:r>
      <w:r w:rsidR="00986B11">
        <w:t> </w:t>
      </w:r>
      <w:r w:rsidRPr="0083451B">
        <w:t>U.</w:t>
      </w:r>
      <w:r w:rsidR="00986B11">
        <w:t> </w:t>
      </w:r>
      <w:r w:rsidRPr="0083451B">
        <w:t>z 201</w:t>
      </w:r>
      <w:r w:rsidR="00986B11">
        <w:t>6 r. poz. 1868</w:t>
      </w:r>
      <w:r w:rsidR="00D24A5C">
        <w:t>,</w:t>
      </w:r>
      <w:r w:rsidRPr="0083451B">
        <w:t xml:space="preserve"> z późn. zm.)</w:t>
      </w:r>
      <w:r w:rsidR="00201AE6">
        <w:t xml:space="preserve"> </w:t>
      </w:r>
      <w:r w:rsidR="00036978">
        <w:t xml:space="preserve">w brzmieniu nadanym </w:t>
      </w:r>
      <w:r w:rsidR="00201AE6" w:rsidRPr="00201AE6">
        <w:t>ustawą z dnia 9 października 2015 r. o zmianie ustawy o systemie informacji w ochronie zdrowia oraz niektóry</w:t>
      </w:r>
      <w:r w:rsidR="00A20AB1">
        <w:t xml:space="preserve">ch innych ustaw (Dz. U. poz. </w:t>
      </w:r>
      <w:r w:rsidR="00E60284">
        <w:t>1991</w:t>
      </w:r>
      <w:r w:rsidR="00A20AB1">
        <w:t xml:space="preserve">) </w:t>
      </w:r>
      <w:r w:rsidR="00036978">
        <w:t>oraz</w:t>
      </w:r>
      <w:r w:rsidRPr="0083451B">
        <w:t xml:space="preserve"> wprowadzenie rozwiązań systemowych dotyczących sposobu dopełniania przez ratownika medycznego obowiązku doskonalenia zawodowego. </w:t>
      </w:r>
    </w:p>
    <w:p w:rsidR="005314D3" w:rsidRDefault="0083451B" w:rsidP="005314D3">
      <w:pPr>
        <w:pStyle w:val="NIEARTTEKSTtekstnieartykuowanynppodstprawnarozplubpreambua"/>
      </w:pPr>
      <w:r w:rsidRPr="0083451B">
        <w:t>Dotychczas ratownicy medyczni uczestniczyli w formach doskonalenia zawodowego,</w:t>
      </w:r>
      <w:r w:rsidR="00036978">
        <w:t xml:space="preserve"> określonych</w:t>
      </w:r>
      <w:r w:rsidRPr="0083451B">
        <w:t xml:space="preserve"> w </w:t>
      </w:r>
      <w:r w:rsidR="00036978">
        <w:t>rozporządzeniu</w:t>
      </w:r>
      <w:r w:rsidRPr="0083451B">
        <w:t xml:space="preserve"> Ministra Zdrowia z dnia 14 czerwca 2007 r. w sprawie doskonalenia zawodowego ratowników medycznych (Dz.</w:t>
      </w:r>
      <w:r w:rsidR="005314D3">
        <w:t xml:space="preserve"> U. z 2007 r. Nr. 112</w:t>
      </w:r>
      <w:r w:rsidR="00D91201">
        <w:t>,</w:t>
      </w:r>
      <w:r w:rsidR="005314D3">
        <w:t xml:space="preserve"> poz. 775). </w:t>
      </w:r>
      <w:r w:rsidR="005314D3" w:rsidRPr="005314D3">
        <w:t>Powyższe rozporządze</w:t>
      </w:r>
      <w:r w:rsidR="005314D3">
        <w:t>nie, wydane na podstawie art. 12 ust. 2</w:t>
      </w:r>
      <w:r w:rsidR="005314D3" w:rsidRPr="005314D3">
        <w:t xml:space="preserve"> ustawy z dnia 8 września 2006</w:t>
      </w:r>
      <w:r w:rsidR="00D43192">
        <w:t> </w:t>
      </w:r>
      <w:r w:rsidR="00DE729C">
        <w:t>r.</w:t>
      </w:r>
      <w:r w:rsidR="005314D3" w:rsidRPr="005314D3">
        <w:t xml:space="preserve"> o Państwowym Ratownictwie Medycznym, zachowuje moc do dnia wejścia w życie przepisów wykonawczych wydanych na podstawie art. </w:t>
      </w:r>
      <w:r w:rsidR="005314D3">
        <w:t xml:space="preserve">12e </w:t>
      </w:r>
      <w:r w:rsidR="005314D3" w:rsidRPr="005314D3">
        <w:t xml:space="preserve">ustawy z dnia 8 września 2006 </w:t>
      </w:r>
      <w:r w:rsidR="00DE729C">
        <w:t>r.</w:t>
      </w:r>
      <w:r w:rsidR="005314D3">
        <w:br/>
      </w:r>
      <w:r w:rsidR="005314D3" w:rsidRPr="005314D3">
        <w:t xml:space="preserve">o Państwowym Ratownictwie Medycznym w brzmieniu nadanym ustawą z dnia </w:t>
      </w:r>
      <w:r w:rsidR="005314D3">
        <w:br/>
      </w:r>
      <w:r w:rsidR="005314D3" w:rsidRPr="005314D3">
        <w:t>9 października 2015 r. o zmianie ustawy o systemie informacji w ochronie zdrowia oraz niektórych innych ustaw.</w:t>
      </w:r>
    </w:p>
    <w:p w:rsidR="0083451B" w:rsidRDefault="00623219" w:rsidP="00D66A75">
      <w:pPr>
        <w:pStyle w:val="NIEARTTEKSTtekstnieartykuowanynppodstprawnarozplubpreambua"/>
      </w:pPr>
      <w:r>
        <w:t>Projekt rozporządzenia</w:t>
      </w:r>
      <w:r w:rsidR="0083451B" w:rsidRPr="0083451B">
        <w:t xml:space="preserve"> </w:t>
      </w:r>
      <w:r>
        <w:t>określa</w:t>
      </w:r>
      <w:r w:rsidR="0083451B" w:rsidRPr="0083451B">
        <w:t xml:space="preserve"> form</w:t>
      </w:r>
      <w:r>
        <w:t>y samokształcenia, sposób</w:t>
      </w:r>
      <w:r w:rsidR="0083451B" w:rsidRPr="0083451B">
        <w:t xml:space="preserve"> </w:t>
      </w:r>
      <w:r>
        <w:t>i tryb</w:t>
      </w:r>
      <w:r w:rsidR="0083451B" w:rsidRPr="0083451B">
        <w:t xml:space="preserve"> odbywania doskonalenia zawodowego przez ratowników medycznych, zakres doskonalenia zawodow</w:t>
      </w:r>
      <w:r>
        <w:t>ego ratowników medycznych, wzór</w:t>
      </w:r>
      <w:r w:rsidR="0083451B" w:rsidRPr="0083451B">
        <w:t xml:space="preserve"> wniosku o wpis na listę podmiotów uprawnionych </w:t>
      </w:r>
      <w:r w:rsidR="005314D3">
        <w:br/>
      </w:r>
      <w:r w:rsidR="0083451B" w:rsidRPr="0083451B">
        <w:t>do prowadzenia kursu doskonalącego</w:t>
      </w:r>
      <w:r w:rsidR="00B37437">
        <w:t xml:space="preserve"> oraz zaświadczenia o wpisie na tę listę</w:t>
      </w:r>
      <w:r>
        <w:t>, sposób</w:t>
      </w:r>
      <w:r w:rsidR="0083451B" w:rsidRPr="0083451B">
        <w:t xml:space="preserve"> potwierdzania dokumentowania i zatwierdzania poszczególnych form dosko</w:t>
      </w:r>
      <w:r>
        <w:t>nalenia zawodowego oraz wzór</w:t>
      </w:r>
      <w:r w:rsidR="0083451B" w:rsidRPr="0083451B">
        <w:t xml:space="preserve"> karty doskonalenia zawodowego.</w:t>
      </w:r>
    </w:p>
    <w:p w:rsidR="00CA2DA0" w:rsidRPr="00CA2DA0" w:rsidRDefault="00623219" w:rsidP="00CA2DA0">
      <w:pPr>
        <w:pStyle w:val="ARTartustawynprozporzdzenia"/>
      </w:pPr>
      <w:r>
        <w:t xml:space="preserve">Samokształcenie będzie realizowane w następujących formach: </w:t>
      </w:r>
      <w:r w:rsidR="00CA2DA0" w:rsidRPr="00CA2DA0">
        <w:t>seminarium; przygotowanie i wygłoszenie referatu na kongresie, zjeździe, konferencji lub sympozjum naukowym lub przedstawienie komunikatu albo plakatu; udział w posiedzeniach szkoleniowych stowarzyszenia będącego zgodnie z postanowieniami jego statutu towarzystwem naukowym o zasięgu krajowym zrzeszającym ratowników medycznych; przygotowanie i wygłoszenie referatu na posiedzeniu szkoleniowym towarzystwa naukowego, stowarzyszenia zawodowego lub przedstawienie komunikatu albo plakatu na tym posiedzeniu;</w:t>
      </w:r>
      <w:r w:rsidR="00CA2DA0">
        <w:t xml:space="preserve"> udział</w:t>
      </w:r>
      <w:r w:rsidR="00CA2DA0" w:rsidRPr="00CA2DA0">
        <w:t xml:space="preserve"> kongresach, zjazdach, konferencjach lub sympozjach naukowych, udział w warsztatach szkoleniowych i innych formach szkoleń organizowanych przez pracodawców; </w:t>
      </w:r>
      <w:r w:rsidR="00F06AD1" w:rsidRPr="00F06AD1">
        <w:t>udział w</w:t>
      </w:r>
      <w:r w:rsidR="005C532A">
        <w:t> </w:t>
      </w:r>
      <w:r w:rsidR="00F06AD1" w:rsidRPr="00F06AD1">
        <w:t>kursach realizowanych za pośrednictwem przekazu telewizyjnego i sieci internetowej z</w:t>
      </w:r>
      <w:r w:rsidR="005C532A">
        <w:t> </w:t>
      </w:r>
      <w:r w:rsidR="00F06AD1" w:rsidRPr="00F06AD1">
        <w:t>ograniczonym dostępem</w:t>
      </w:r>
      <w:r w:rsidR="00CA2DA0" w:rsidRPr="00CA2DA0">
        <w:t>; opublikowanie jako autor lub współautor: książki naukowej, książki popularnonaukowej, artykułu naukowego oryginalnego, artykułu o charakterze poglądowym, rozdziału w książce naukowej lub popularnonaukowej, artykułu popularnonaukowego, programu multimedialnego lub komunikatu z badań naukowych, tłumaczenia książki lub artykułu naukowego lub popularnonaukowego. Wszystkie powyższe formy samokształcenia powinny być realizowane z zakresu wiedzy i umiejętności określonych w § 4 projektu rozporządzenia. Dodatkowo seminarium powinno trwać nie krócej niż 5 godzin zajęć edukacyjnych i być realizowane zgodnie z programem nauczania, opracowanym przez organizatora kształcenia i zatwierdzonym przez konsultanta wojewódzkiego w dziedzinie medycyny ratunkowej właściwego ze względu na miejsce, w</w:t>
      </w:r>
      <w:r w:rsidR="008E7FEF">
        <w:t> </w:t>
      </w:r>
      <w:r w:rsidR="00CA2DA0" w:rsidRPr="00CA2DA0">
        <w:t>którym będzie odbywać się kształcenie.</w:t>
      </w:r>
    </w:p>
    <w:p w:rsidR="00B44385" w:rsidRDefault="00BB5511" w:rsidP="00B44385">
      <w:pPr>
        <w:pStyle w:val="ARTartustawynprozporzdzenia"/>
      </w:pPr>
      <w:r>
        <w:t>Doskonalenie</w:t>
      </w:r>
      <w:r w:rsidR="00623219">
        <w:t xml:space="preserve"> zawodowe realizowane będzie w pięcioletnich okresach rozliczeniowych zwanych okresami edukacyjnymi. Pierwszy </w:t>
      </w:r>
      <w:r w:rsidR="0083451B" w:rsidRPr="0083451B">
        <w:t xml:space="preserve">okres edukacyjny rozpoczyna się z dniem </w:t>
      </w:r>
      <w:r w:rsidR="00BD550F">
        <w:br/>
      </w:r>
      <w:r w:rsidR="0083451B" w:rsidRPr="0083451B">
        <w:t xml:space="preserve">1 stycznia roku następującego po roku, w którym uzyskano dyplom uprawniający </w:t>
      </w:r>
      <w:r w:rsidR="00BD550F">
        <w:br/>
      </w:r>
      <w:r w:rsidR="0083451B" w:rsidRPr="0083451B">
        <w:t xml:space="preserve">do wykonywania zawodu ratownika medycznego. </w:t>
      </w:r>
    </w:p>
    <w:p w:rsidR="00B44385" w:rsidRDefault="00B44385" w:rsidP="00B44385">
      <w:pPr>
        <w:pStyle w:val="ARTartustawynprozporzdzenia"/>
      </w:pPr>
      <w:r>
        <w:t xml:space="preserve">W ramach doskonalenia zawodowego  ratowników medycznych realizowany będzie kurs doskonalący, o którym mowa w art. 12 ust. 2 pkt 1 w brzmieniu nadanym ustawą z dnia 9 października 2015 r. o zmianie ustawy o </w:t>
      </w:r>
      <w:r w:rsidR="00BD550F">
        <w:t>systemie informacji w ochronie z</w:t>
      </w:r>
      <w:r>
        <w:t xml:space="preserve">drowia oraz niektórych innych ustaw. Kurs ten będzie mógł być realizowany </w:t>
      </w:r>
      <w:r w:rsidRPr="0083451B">
        <w:t xml:space="preserve">przez podmioty uprawnione do prowadzenia kursu doskonalącego wpisane na listę podmiotów uprawnionych </w:t>
      </w:r>
      <w:r>
        <w:br/>
      </w:r>
      <w:r w:rsidRPr="0083451B">
        <w:t>do prowadzenia kursu doskonalącego prowadzoną przez</w:t>
      </w:r>
      <w:r>
        <w:t xml:space="preserve"> Dyrektora</w:t>
      </w:r>
      <w:r w:rsidRPr="0083451B">
        <w:t xml:space="preserve"> Centrum Medycznego Kształcenia Podyplomowego</w:t>
      </w:r>
      <w:r>
        <w:t>. Projekt rozporządzenia określa w załączniku nr 1 wzór wniosku o wpis na listę podmiotów uprawnionych do prowadzenia kursu doskonalącego.</w:t>
      </w:r>
    </w:p>
    <w:p w:rsidR="00B44385" w:rsidRDefault="00B44385" w:rsidP="00B44385">
      <w:pPr>
        <w:pStyle w:val="ARTartustawynprozporzdzenia"/>
      </w:pPr>
      <w:r w:rsidRPr="0083451B">
        <w:t xml:space="preserve">Za zrealizowanie określonej wyżej formy kształcenia przysługują punkty edukacyjne. Zaliczenie doskonalenia zawodowego polega na uzyskaniu w okresie edukacyjnym </w:t>
      </w:r>
      <w:r>
        <w:br/>
      </w:r>
      <w:r w:rsidRPr="0083451B">
        <w:t xml:space="preserve">co najmniej 200 punktów edukacyjnych za udział w wybranych formach doskonalenia zawodowego, przy czym co najmniej 120 punktów edukacyjnych musi być uzyskane </w:t>
      </w:r>
      <w:r>
        <w:br/>
      </w:r>
      <w:r w:rsidRPr="0083451B">
        <w:t>za udział w kursie doskonalącym zakończonym egzaminem.</w:t>
      </w:r>
    </w:p>
    <w:p w:rsidR="00B44385" w:rsidRDefault="0083451B" w:rsidP="00B44385">
      <w:pPr>
        <w:pStyle w:val="ARTartustawynprozporzdzenia"/>
      </w:pPr>
      <w:r w:rsidRPr="0083451B">
        <w:t>Przebieg doskonalenia zawodowego</w:t>
      </w:r>
      <w:r w:rsidR="00B44385">
        <w:t xml:space="preserve"> będzie</w:t>
      </w:r>
      <w:r w:rsidRPr="0083451B">
        <w:t xml:space="preserve"> dokument</w:t>
      </w:r>
      <w:r w:rsidR="00B44385">
        <w:t>owany</w:t>
      </w:r>
      <w:r w:rsidRPr="0083451B">
        <w:t xml:space="preserve"> w karcie doskonalenia zawodowego, której wzór określa</w:t>
      </w:r>
      <w:r w:rsidR="00B44385">
        <w:t xml:space="preserve"> załącznik nr 3 do przedmiotowego rozporządzenia.</w:t>
      </w:r>
    </w:p>
    <w:p w:rsidR="00986B11" w:rsidRPr="00986B11" w:rsidRDefault="00986B11" w:rsidP="00986B11">
      <w:pPr>
        <w:pStyle w:val="NIEARTTEKSTtekstnieartykuowanynppodstprawnarozplubpreambua"/>
      </w:pPr>
      <w:r w:rsidRPr="00986B11">
        <w:t>Projekt stanowi, iż rozporządzenie wchodzi w życie po upływie 14 dni od dnia ogłoszenia.</w:t>
      </w:r>
    </w:p>
    <w:p w:rsidR="00986B11" w:rsidRPr="00986B11" w:rsidRDefault="00986B11" w:rsidP="00986B11">
      <w:pPr>
        <w:pStyle w:val="NIEARTTEKSTtekstnieartykuowanynppodstprawnarozplubpreambua"/>
      </w:pPr>
      <w:r w:rsidRPr="00986B11">
        <w:t>Projekt rozporządzenia nie jest sprzeczny z prawem Unii Europejskiej.</w:t>
      </w:r>
    </w:p>
    <w:p w:rsidR="00986B11" w:rsidRPr="00986B11" w:rsidRDefault="00986B11" w:rsidP="00986B11">
      <w:pPr>
        <w:pStyle w:val="NIEARTTEKSTtekstnieartykuowanynppodstprawnarozplubpreambua"/>
      </w:pPr>
      <w:r w:rsidRPr="00986B11">
        <w:t>Projekt rozporządzenia nie podlega obowiązkowi przedstawienia właściwym organom i</w:t>
      </w:r>
      <w:r>
        <w:t> </w:t>
      </w:r>
      <w:r w:rsidRPr="00986B11">
        <w:t>instytucjom Unii Europejskiej, w tym Europejskiemu Bankowi Centralnemu.</w:t>
      </w:r>
    </w:p>
    <w:p w:rsidR="0083451B" w:rsidRDefault="00986B11" w:rsidP="00986B11">
      <w:pPr>
        <w:pStyle w:val="NIEARTTEKSTtekstnieartykuowanynppodstprawnarozplubpreambua"/>
      </w:pPr>
      <w:r w:rsidRPr="00986B11"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p w:rsidR="00D24A5C" w:rsidRPr="00D24A5C" w:rsidRDefault="00D24A5C" w:rsidP="00D24A5C">
      <w:r w:rsidRPr="00D24A5C">
        <w:t>Jednocześnie należy wskazać, że nie ma możliwości podjęcia alternatywnych w stosunku do projektowanego rozporządzenia środków umożliwiających osiągnięcie zamierzonego celu.</w:t>
      </w:r>
    </w:p>
    <w:p w:rsidR="00D24A5C" w:rsidRPr="005264A8" w:rsidRDefault="00D24A5C" w:rsidP="00881614">
      <w:pPr>
        <w:pStyle w:val="ARTartustawynprozporzdzenia"/>
      </w:pPr>
    </w:p>
    <w:sectPr w:rsidR="00D24A5C" w:rsidRPr="005264A8" w:rsidSect="00B943E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3B" w:rsidRDefault="00D8673B">
      <w:r>
        <w:separator/>
      </w:r>
    </w:p>
  </w:endnote>
  <w:endnote w:type="continuationSeparator" w:id="0">
    <w:p w:rsidR="00D8673B" w:rsidRDefault="00D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3B" w:rsidRDefault="00D8673B">
      <w:r>
        <w:separator/>
      </w:r>
    </w:p>
  </w:footnote>
  <w:footnote w:type="continuationSeparator" w:id="0">
    <w:p w:rsidR="00D8673B" w:rsidRDefault="00D8673B">
      <w:r>
        <w:continuationSeparator/>
      </w:r>
    </w:p>
  </w:footnote>
  <w:footnote w:id="1">
    <w:p w:rsidR="003D3F7E" w:rsidRPr="00FB15A6" w:rsidRDefault="003D3F7E" w:rsidP="00FB15A6">
      <w:pPr>
        <w:pStyle w:val="ODNONIKtreodnonika"/>
      </w:pPr>
      <w:r w:rsidRPr="00500AD6">
        <w:rPr>
          <w:rStyle w:val="IGindeksgrny"/>
        </w:rPr>
        <w:footnoteRef/>
      </w:r>
      <w:r w:rsidRPr="00500AD6">
        <w:rPr>
          <w:rStyle w:val="IGindeksgrny"/>
        </w:rPr>
        <w:t>)</w:t>
      </w:r>
      <w:r w:rsidRPr="00FB15A6">
        <w:tab/>
      </w:r>
      <w:r w:rsidRPr="00191395">
        <w:t xml:space="preserve">Minister Zdrowia kieruje działem administracji rządowej - zdrowie, na podstawie § 1 ust. 2 rozporządzenia Prezesa Rady Ministrów z dnia </w:t>
      </w:r>
      <w:r>
        <w:t>17 listopada 2015</w:t>
      </w:r>
      <w:r w:rsidRPr="00191395">
        <w:t xml:space="preserve"> r. w sprawie szczegółowego zakresu działania Ministra Zdrowia (Dz. U. poz. 1</w:t>
      </w:r>
      <w:r>
        <w:t>908</w:t>
      </w:r>
      <w:r w:rsidRPr="00191395">
        <w:t>)</w:t>
      </w:r>
    </w:p>
  </w:footnote>
  <w:footnote w:id="2">
    <w:p w:rsidR="003D3F7E" w:rsidRPr="00500AD6" w:rsidRDefault="003D3F7E" w:rsidP="00500AD6">
      <w:pPr>
        <w:pStyle w:val="ODNONIKtreodnonika"/>
      </w:pPr>
      <w:r>
        <w:rPr>
          <w:rStyle w:val="Odwoanieprzypisudolnego"/>
        </w:rPr>
        <w:footnoteRef/>
      </w:r>
      <w:r w:rsidRPr="00500AD6">
        <w:rPr>
          <w:rStyle w:val="IGindeksgrny"/>
        </w:rPr>
        <w:t>)</w:t>
      </w:r>
      <w:r>
        <w:tab/>
      </w:r>
      <w:r w:rsidRPr="009135FA">
        <w:t>Niniejsze rozporządzenie było poprz</w:t>
      </w:r>
      <w:r>
        <w:t>edzone rozporządzeniem z dnia 14</w:t>
      </w:r>
      <w:r w:rsidRPr="009135FA">
        <w:t xml:space="preserve"> </w:t>
      </w:r>
      <w:r>
        <w:t>czerwca</w:t>
      </w:r>
      <w:r w:rsidRPr="009135FA">
        <w:t xml:space="preserve"> 2007 r. w sprawie doskonalenia zawodowego </w:t>
      </w:r>
      <w:r>
        <w:t>ratowników medycznych (Dz. U. poz. 775</w:t>
      </w:r>
      <w:r w:rsidRPr="009135FA">
        <w:t xml:space="preserve">), które traci moc z dniem wejścia w życie niniejszego rozporządzenia, na podstawie art. 48 ust. 1 pkt 13 ustawy z dnia 9 października 2015 r. o zmianie ustawy o systemie informacji w ochronie </w:t>
      </w:r>
      <w:r>
        <w:t>z</w:t>
      </w:r>
      <w:r w:rsidRPr="009135FA">
        <w:t>drowia oraz niektórych i</w:t>
      </w:r>
      <w:r>
        <w:t>nnych ustaw (Dz. U. poz. 1991).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5"/>
    <w:rsid w:val="000009C7"/>
    <w:rsid w:val="000012DA"/>
    <w:rsid w:val="0000246E"/>
    <w:rsid w:val="00003862"/>
    <w:rsid w:val="00010389"/>
    <w:rsid w:val="00012A35"/>
    <w:rsid w:val="00016099"/>
    <w:rsid w:val="00017DC2"/>
    <w:rsid w:val="00021522"/>
    <w:rsid w:val="00023471"/>
    <w:rsid w:val="00023CD9"/>
    <w:rsid w:val="00023F13"/>
    <w:rsid w:val="00030634"/>
    <w:rsid w:val="000319C1"/>
    <w:rsid w:val="00031A8B"/>
    <w:rsid w:val="00031BCA"/>
    <w:rsid w:val="000330FA"/>
    <w:rsid w:val="0003362F"/>
    <w:rsid w:val="00036978"/>
    <w:rsid w:val="00036B63"/>
    <w:rsid w:val="00037E1A"/>
    <w:rsid w:val="00043495"/>
    <w:rsid w:val="00046A75"/>
    <w:rsid w:val="00047312"/>
    <w:rsid w:val="000476ED"/>
    <w:rsid w:val="000508BD"/>
    <w:rsid w:val="000517AB"/>
    <w:rsid w:val="0005339C"/>
    <w:rsid w:val="00053861"/>
    <w:rsid w:val="0005571B"/>
    <w:rsid w:val="00057AB3"/>
    <w:rsid w:val="00060076"/>
    <w:rsid w:val="00060432"/>
    <w:rsid w:val="0006076E"/>
    <w:rsid w:val="00060D87"/>
    <w:rsid w:val="000615A5"/>
    <w:rsid w:val="00064E4C"/>
    <w:rsid w:val="00066901"/>
    <w:rsid w:val="00071BEE"/>
    <w:rsid w:val="000723BB"/>
    <w:rsid w:val="000736CD"/>
    <w:rsid w:val="0007533B"/>
    <w:rsid w:val="0007545D"/>
    <w:rsid w:val="000760BF"/>
    <w:rsid w:val="0007613E"/>
    <w:rsid w:val="00076BFC"/>
    <w:rsid w:val="00077933"/>
    <w:rsid w:val="000814A7"/>
    <w:rsid w:val="00081FC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42F"/>
    <w:rsid w:val="000A48AF"/>
    <w:rsid w:val="000A4CCD"/>
    <w:rsid w:val="000A4F0D"/>
    <w:rsid w:val="000A6DB1"/>
    <w:rsid w:val="000A7224"/>
    <w:rsid w:val="000B298D"/>
    <w:rsid w:val="000B5B2D"/>
    <w:rsid w:val="000B5DCE"/>
    <w:rsid w:val="000C05BA"/>
    <w:rsid w:val="000C0E8F"/>
    <w:rsid w:val="000C3D1D"/>
    <w:rsid w:val="000C4BC4"/>
    <w:rsid w:val="000D0110"/>
    <w:rsid w:val="000D2468"/>
    <w:rsid w:val="000D26A8"/>
    <w:rsid w:val="000D318A"/>
    <w:rsid w:val="000D4237"/>
    <w:rsid w:val="000D6173"/>
    <w:rsid w:val="000D6F83"/>
    <w:rsid w:val="000E25CC"/>
    <w:rsid w:val="000E3694"/>
    <w:rsid w:val="000E490F"/>
    <w:rsid w:val="000E6241"/>
    <w:rsid w:val="000F275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6"/>
    <w:rsid w:val="00131237"/>
    <w:rsid w:val="001324CF"/>
    <w:rsid w:val="0013290F"/>
    <w:rsid w:val="001329AC"/>
    <w:rsid w:val="0013472D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2A0"/>
    <w:rsid w:val="00164C57"/>
    <w:rsid w:val="00164C9D"/>
    <w:rsid w:val="00171B3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812"/>
    <w:rsid w:val="00186EC1"/>
    <w:rsid w:val="00191395"/>
    <w:rsid w:val="00191E1F"/>
    <w:rsid w:val="0019473B"/>
    <w:rsid w:val="001952B1"/>
    <w:rsid w:val="00196E39"/>
    <w:rsid w:val="00197649"/>
    <w:rsid w:val="001A01FB"/>
    <w:rsid w:val="001A10E9"/>
    <w:rsid w:val="001A183D"/>
    <w:rsid w:val="001A19C0"/>
    <w:rsid w:val="001A2478"/>
    <w:rsid w:val="001A2AF5"/>
    <w:rsid w:val="001A2B65"/>
    <w:rsid w:val="001A3CD3"/>
    <w:rsid w:val="001A4710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3C1E"/>
    <w:rsid w:val="001E4E0C"/>
    <w:rsid w:val="001E526D"/>
    <w:rsid w:val="001E5655"/>
    <w:rsid w:val="001F1832"/>
    <w:rsid w:val="001F220F"/>
    <w:rsid w:val="001F25B3"/>
    <w:rsid w:val="001F2D86"/>
    <w:rsid w:val="001F6616"/>
    <w:rsid w:val="00201AE6"/>
    <w:rsid w:val="00202BD4"/>
    <w:rsid w:val="00204A97"/>
    <w:rsid w:val="002114EF"/>
    <w:rsid w:val="00214119"/>
    <w:rsid w:val="002166AD"/>
    <w:rsid w:val="00217871"/>
    <w:rsid w:val="00221ED8"/>
    <w:rsid w:val="002231EA"/>
    <w:rsid w:val="00223FDF"/>
    <w:rsid w:val="002246CD"/>
    <w:rsid w:val="002279C0"/>
    <w:rsid w:val="0023727E"/>
    <w:rsid w:val="00242081"/>
    <w:rsid w:val="00243777"/>
    <w:rsid w:val="002441CD"/>
    <w:rsid w:val="002501A3"/>
    <w:rsid w:val="0025166C"/>
    <w:rsid w:val="002555D4"/>
    <w:rsid w:val="0025690D"/>
    <w:rsid w:val="00261A16"/>
    <w:rsid w:val="00263522"/>
    <w:rsid w:val="00264EC6"/>
    <w:rsid w:val="00271013"/>
    <w:rsid w:val="00273FE4"/>
    <w:rsid w:val="002765B4"/>
    <w:rsid w:val="00276A94"/>
    <w:rsid w:val="00276C6C"/>
    <w:rsid w:val="00291EE9"/>
    <w:rsid w:val="0029405D"/>
    <w:rsid w:val="00294FA6"/>
    <w:rsid w:val="00295A6F"/>
    <w:rsid w:val="0029652D"/>
    <w:rsid w:val="002A20C4"/>
    <w:rsid w:val="002A4717"/>
    <w:rsid w:val="002A570F"/>
    <w:rsid w:val="002A6BC1"/>
    <w:rsid w:val="002A6BEA"/>
    <w:rsid w:val="002A6C50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17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7CC"/>
    <w:rsid w:val="002F669F"/>
    <w:rsid w:val="00301C97"/>
    <w:rsid w:val="00304E95"/>
    <w:rsid w:val="0031004C"/>
    <w:rsid w:val="003105F6"/>
    <w:rsid w:val="00311297"/>
    <w:rsid w:val="003113BE"/>
    <w:rsid w:val="00311824"/>
    <w:rsid w:val="003122CA"/>
    <w:rsid w:val="0031364A"/>
    <w:rsid w:val="003148FD"/>
    <w:rsid w:val="00321080"/>
    <w:rsid w:val="00322D45"/>
    <w:rsid w:val="0032418A"/>
    <w:rsid w:val="003244DE"/>
    <w:rsid w:val="0032569A"/>
    <w:rsid w:val="00325A1F"/>
    <w:rsid w:val="00325C67"/>
    <w:rsid w:val="003260DA"/>
    <w:rsid w:val="003268F9"/>
    <w:rsid w:val="00330BAF"/>
    <w:rsid w:val="00333CA7"/>
    <w:rsid w:val="00334E3A"/>
    <w:rsid w:val="003361DD"/>
    <w:rsid w:val="00341A6A"/>
    <w:rsid w:val="00345B9C"/>
    <w:rsid w:val="00351317"/>
    <w:rsid w:val="00352DAE"/>
    <w:rsid w:val="00354EB9"/>
    <w:rsid w:val="003602AE"/>
    <w:rsid w:val="00360929"/>
    <w:rsid w:val="003620C4"/>
    <w:rsid w:val="003647D5"/>
    <w:rsid w:val="003674B0"/>
    <w:rsid w:val="00372E03"/>
    <w:rsid w:val="0037533F"/>
    <w:rsid w:val="00375E7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8EF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4A70"/>
    <w:rsid w:val="003C0AD9"/>
    <w:rsid w:val="003C0ED0"/>
    <w:rsid w:val="003C1D49"/>
    <w:rsid w:val="003C35C4"/>
    <w:rsid w:val="003C4ADE"/>
    <w:rsid w:val="003D12C2"/>
    <w:rsid w:val="003D2CF1"/>
    <w:rsid w:val="003D31B9"/>
    <w:rsid w:val="003D3867"/>
    <w:rsid w:val="003D3F7E"/>
    <w:rsid w:val="003D7ABD"/>
    <w:rsid w:val="003D7C43"/>
    <w:rsid w:val="003E0D1A"/>
    <w:rsid w:val="003E2DA3"/>
    <w:rsid w:val="003F020D"/>
    <w:rsid w:val="003F03D9"/>
    <w:rsid w:val="003F2FBE"/>
    <w:rsid w:val="003F318D"/>
    <w:rsid w:val="003F5BAE"/>
    <w:rsid w:val="003F6ED7"/>
    <w:rsid w:val="00400980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0BD"/>
    <w:rsid w:val="0042465E"/>
    <w:rsid w:val="00424DF7"/>
    <w:rsid w:val="00425BEA"/>
    <w:rsid w:val="00432B76"/>
    <w:rsid w:val="00433A72"/>
    <w:rsid w:val="00434D01"/>
    <w:rsid w:val="00435D26"/>
    <w:rsid w:val="00440C99"/>
    <w:rsid w:val="0044175C"/>
    <w:rsid w:val="00441D73"/>
    <w:rsid w:val="004454F4"/>
    <w:rsid w:val="0044552C"/>
    <w:rsid w:val="00445F4D"/>
    <w:rsid w:val="004504C0"/>
    <w:rsid w:val="004550FB"/>
    <w:rsid w:val="00455D31"/>
    <w:rsid w:val="00455E04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993"/>
    <w:rsid w:val="00480A58"/>
    <w:rsid w:val="00482151"/>
    <w:rsid w:val="00484E71"/>
    <w:rsid w:val="00485FAD"/>
    <w:rsid w:val="0048718A"/>
    <w:rsid w:val="00487AED"/>
    <w:rsid w:val="00491EDF"/>
    <w:rsid w:val="00492A3F"/>
    <w:rsid w:val="00492B7C"/>
    <w:rsid w:val="00494F62"/>
    <w:rsid w:val="004A2001"/>
    <w:rsid w:val="004A3590"/>
    <w:rsid w:val="004A604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E81"/>
    <w:rsid w:val="004C7EE7"/>
    <w:rsid w:val="004D2DEE"/>
    <w:rsid w:val="004D2E1F"/>
    <w:rsid w:val="004D4D2D"/>
    <w:rsid w:val="004D7FD9"/>
    <w:rsid w:val="004E1324"/>
    <w:rsid w:val="004E19A5"/>
    <w:rsid w:val="004E37E5"/>
    <w:rsid w:val="004E3FDB"/>
    <w:rsid w:val="004F1F4A"/>
    <w:rsid w:val="004F296D"/>
    <w:rsid w:val="004F4964"/>
    <w:rsid w:val="004F508B"/>
    <w:rsid w:val="004F695F"/>
    <w:rsid w:val="004F6CA4"/>
    <w:rsid w:val="00500752"/>
    <w:rsid w:val="00500AD6"/>
    <w:rsid w:val="00501A50"/>
    <w:rsid w:val="0050222D"/>
    <w:rsid w:val="00503AF3"/>
    <w:rsid w:val="0050696D"/>
    <w:rsid w:val="0051094B"/>
    <w:rsid w:val="005110D7"/>
    <w:rsid w:val="005116F3"/>
    <w:rsid w:val="00511D99"/>
    <w:rsid w:val="00511FB0"/>
    <w:rsid w:val="005128D3"/>
    <w:rsid w:val="005147E8"/>
    <w:rsid w:val="005158F2"/>
    <w:rsid w:val="005264A8"/>
    <w:rsid w:val="00526DFC"/>
    <w:rsid w:val="00526F43"/>
    <w:rsid w:val="00527651"/>
    <w:rsid w:val="005314D3"/>
    <w:rsid w:val="005363AB"/>
    <w:rsid w:val="0054005E"/>
    <w:rsid w:val="00544EF4"/>
    <w:rsid w:val="00545E53"/>
    <w:rsid w:val="0054752D"/>
    <w:rsid w:val="005479D9"/>
    <w:rsid w:val="005572BD"/>
    <w:rsid w:val="00557A12"/>
    <w:rsid w:val="00560AC7"/>
    <w:rsid w:val="00561AFB"/>
    <w:rsid w:val="00561FA8"/>
    <w:rsid w:val="005635ED"/>
    <w:rsid w:val="00565253"/>
    <w:rsid w:val="00566445"/>
    <w:rsid w:val="00570191"/>
    <w:rsid w:val="00570570"/>
    <w:rsid w:val="005721D3"/>
    <w:rsid w:val="00572512"/>
    <w:rsid w:val="00572A21"/>
    <w:rsid w:val="00573EE6"/>
    <w:rsid w:val="0057547F"/>
    <w:rsid w:val="005754EE"/>
    <w:rsid w:val="0057612C"/>
    <w:rsid w:val="0057617E"/>
    <w:rsid w:val="00576497"/>
    <w:rsid w:val="005801D4"/>
    <w:rsid w:val="005835E7"/>
    <w:rsid w:val="0058397F"/>
    <w:rsid w:val="00583BF8"/>
    <w:rsid w:val="00584A33"/>
    <w:rsid w:val="00585A1D"/>
    <w:rsid w:val="00585F33"/>
    <w:rsid w:val="00587FDB"/>
    <w:rsid w:val="00591124"/>
    <w:rsid w:val="00595271"/>
    <w:rsid w:val="00597024"/>
    <w:rsid w:val="005A0274"/>
    <w:rsid w:val="005A095C"/>
    <w:rsid w:val="005A669D"/>
    <w:rsid w:val="005A75D8"/>
    <w:rsid w:val="005B0918"/>
    <w:rsid w:val="005B713E"/>
    <w:rsid w:val="005C03B6"/>
    <w:rsid w:val="005C27F4"/>
    <w:rsid w:val="005C348E"/>
    <w:rsid w:val="005C532A"/>
    <w:rsid w:val="005C68E1"/>
    <w:rsid w:val="005D3763"/>
    <w:rsid w:val="005D3B32"/>
    <w:rsid w:val="005D55E1"/>
    <w:rsid w:val="005E19F7"/>
    <w:rsid w:val="005E208E"/>
    <w:rsid w:val="005E4075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8CA"/>
    <w:rsid w:val="00603A1A"/>
    <w:rsid w:val="006046D5"/>
    <w:rsid w:val="006047CA"/>
    <w:rsid w:val="00607A93"/>
    <w:rsid w:val="00610C08"/>
    <w:rsid w:val="00611F74"/>
    <w:rsid w:val="00614D52"/>
    <w:rsid w:val="00615772"/>
    <w:rsid w:val="00621256"/>
    <w:rsid w:val="00621FCC"/>
    <w:rsid w:val="00622E4B"/>
    <w:rsid w:val="00623219"/>
    <w:rsid w:val="006333DA"/>
    <w:rsid w:val="00635134"/>
    <w:rsid w:val="006356E2"/>
    <w:rsid w:val="00642A65"/>
    <w:rsid w:val="00645710"/>
    <w:rsid w:val="00645DCE"/>
    <w:rsid w:val="006465AC"/>
    <w:rsid w:val="006465BF"/>
    <w:rsid w:val="00650BD8"/>
    <w:rsid w:val="00653B22"/>
    <w:rsid w:val="006547E4"/>
    <w:rsid w:val="0065621D"/>
    <w:rsid w:val="00656EB9"/>
    <w:rsid w:val="00657BF4"/>
    <w:rsid w:val="006603FB"/>
    <w:rsid w:val="006608DF"/>
    <w:rsid w:val="006623AC"/>
    <w:rsid w:val="006656B4"/>
    <w:rsid w:val="006678AF"/>
    <w:rsid w:val="006701EF"/>
    <w:rsid w:val="00673BA5"/>
    <w:rsid w:val="006746F1"/>
    <w:rsid w:val="00680058"/>
    <w:rsid w:val="00681F9F"/>
    <w:rsid w:val="006840EA"/>
    <w:rsid w:val="006844E2"/>
    <w:rsid w:val="00685267"/>
    <w:rsid w:val="006872AE"/>
    <w:rsid w:val="00690082"/>
    <w:rsid w:val="00690252"/>
    <w:rsid w:val="006935A4"/>
    <w:rsid w:val="00693A77"/>
    <w:rsid w:val="006946BB"/>
    <w:rsid w:val="006969FA"/>
    <w:rsid w:val="006A35D5"/>
    <w:rsid w:val="006A748A"/>
    <w:rsid w:val="006C419E"/>
    <w:rsid w:val="006C4A31"/>
    <w:rsid w:val="006C5AC2"/>
    <w:rsid w:val="006C6AFB"/>
    <w:rsid w:val="006D166D"/>
    <w:rsid w:val="006D2735"/>
    <w:rsid w:val="006D45B2"/>
    <w:rsid w:val="006D6D2A"/>
    <w:rsid w:val="006E0FCC"/>
    <w:rsid w:val="006E1E96"/>
    <w:rsid w:val="006E5E21"/>
    <w:rsid w:val="006E65D5"/>
    <w:rsid w:val="006F2648"/>
    <w:rsid w:val="006F2F10"/>
    <w:rsid w:val="006F2F72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7FB"/>
    <w:rsid w:val="0072457F"/>
    <w:rsid w:val="00725406"/>
    <w:rsid w:val="0072621B"/>
    <w:rsid w:val="00730555"/>
    <w:rsid w:val="007312CC"/>
    <w:rsid w:val="00733D5D"/>
    <w:rsid w:val="00736A64"/>
    <w:rsid w:val="00737F6A"/>
    <w:rsid w:val="007410B6"/>
    <w:rsid w:val="00744C6F"/>
    <w:rsid w:val="007457F6"/>
    <w:rsid w:val="00745ABB"/>
    <w:rsid w:val="00746E38"/>
    <w:rsid w:val="00747CD5"/>
    <w:rsid w:val="007538BC"/>
    <w:rsid w:val="007539AC"/>
    <w:rsid w:val="00753B51"/>
    <w:rsid w:val="00754EAD"/>
    <w:rsid w:val="00755C53"/>
    <w:rsid w:val="00756629"/>
    <w:rsid w:val="007575D2"/>
    <w:rsid w:val="00757B4F"/>
    <w:rsid w:val="00757B6A"/>
    <w:rsid w:val="007610E0"/>
    <w:rsid w:val="007621AA"/>
    <w:rsid w:val="0076260A"/>
    <w:rsid w:val="00764A67"/>
    <w:rsid w:val="00764A80"/>
    <w:rsid w:val="00770F6B"/>
    <w:rsid w:val="00771883"/>
    <w:rsid w:val="007725AF"/>
    <w:rsid w:val="00774CF8"/>
    <w:rsid w:val="00774F9B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949"/>
    <w:rsid w:val="007D07D5"/>
    <w:rsid w:val="007D1C64"/>
    <w:rsid w:val="007D32DD"/>
    <w:rsid w:val="007D6DCE"/>
    <w:rsid w:val="007D70A9"/>
    <w:rsid w:val="007D72C4"/>
    <w:rsid w:val="007E0483"/>
    <w:rsid w:val="007E2CFE"/>
    <w:rsid w:val="007E59C9"/>
    <w:rsid w:val="007E6628"/>
    <w:rsid w:val="007F0072"/>
    <w:rsid w:val="007F0681"/>
    <w:rsid w:val="007F2EB6"/>
    <w:rsid w:val="007F54C3"/>
    <w:rsid w:val="00802949"/>
    <w:rsid w:val="0080301E"/>
    <w:rsid w:val="0080365F"/>
    <w:rsid w:val="008070E8"/>
    <w:rsid w:val="00812BE5"/>
    <w:rsid w:val="00817429"/>
    <w:rsid w:val="00821514"/>
    <w:rsid w:val="00821BA9"/>
    <w:rsid w:val="00821E35"/>
    <w:rsid w:val="00824591"/>
    <w:rsid w:val="00824967"/>
    <w:rsid w:val="00824AED"/>
    <w:rsid w:val="00827820"/>
    <w:rsid w:val="00831B8B"/>
    <w:rsid w:val="008337B3"/>
    <w:rsid w:val="0083405D"/>
    <w:rsid w:val="0083451B"/>
    <w:rsid w:val="00835144"/>
    <w:rsid w:val="008352D4"/>
    <w:rsid w:val="008369CD"/>
    <w:rsid w:val="00836DB9"/>
    <w:rsid w:val="00837C67"/>
    <w:rsid w:val="008415B0"/>
    <w:rsid w:val="00842028"/>
    <w:rsid w:val="008436B8"/>
    <w:rsid w:val="00845F42"/>
    <w:rsid w:val="008460B6"/>
    <w:rsid w:val="00850BFE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096"/>
    <w:rsid w:val="00881614"/>
    <w:rsid w:val="00881926"/>
    <w:rsid w:val="0088318F"/>
    <w:rsid w:val="0088331D"/>
    <w:rsid w:val="008849E5"/>
    <w:rsid w:val="008852B0"/>
    <w:rsid w:val="00885AE7"/>
    <w:rsid w:val="00886B60"/>
    <w:rsid w:val="00887889"/>
    <w:rsid w:val="008920FF"/>
    <w:rsid w:val="008926E8"/>
    <w:rsid w:val="00894F19"/>
    <w:rsid w:val="008969A4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82F"/>
    <w:rsid w:val="008C4A2B"/>
    <w:rsid w:val="008C5BE0"/>
    <w:rsid w:val="008C7233"/>
    <w:rsid w:val="008D2434"/>
    <w:rsid w:val="008E171D"/>
    <w:rsid w:val="008E2785"/>
    <w:rsid w:val="008E6C50"/>
    <w:rsid w:val="008E78A3"/>
    <w:rsid w:val="008E7FEF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6F9"/>
    <w:rsid w:val="00912889"/>
    <w:rsid w:val="009135FA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92A"/>
    <w:rsid w:val="00943751"/>
    <w:rsid w:val="00945717"/>
    <w:rsid w:val="00946DD0"/>
    <w:rsid w:val="009509E6"/>
    <w:rsid w:val="00952018"/>
    <w:rsid w:val="00952800"/>
    <w:rsid w:val="0095300D"/>
    <w:rsid w:val="009548D4"/>
    <w:rsid w:val="00956812"/>
    <w:rsid w:val="0095719A"/>
    <w:rsid w:val="009623E9"/>
    <w:rsid w:val="00963EEB"/>
    <w:rsid w:val="009648BC"/>
    <w:rsid w:val="00964C2F"/>
    <w:rsid w:val="00965F88"/>
    <w:rsid w:val="00984E03"/>
    <w:rsid w:val="00986B11"/>
    <w:rsid w:val="00987E85"/>
    <w:rsid w:val="009A0D12"/>
    <w:rsid w:val="009A1987"/>
    <w:rsid w:val="009A2BEE"/>
    <w:rsid w:val="009A3F8C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26C"/>
    <w:rsid w:val="009C04EC"/>
    <w:rsid w:val="009C1375"/>
    <w:rsid w:val="009C328C"/>
    <w:rsid w:val="009C4444"/>
    <w:rsid w:val="009C79AD"/>
    <w:rsid w:val="009C7CA6"/>
    <w:rsid w:val="009D02E5"/>
    <w:rsid w:val="009D3316"/>
    <w:rsid w:val="009D55AA"/>
    <w:rsid w:val="009E3E77"/>
    <w:rsid w:val="009E3FAB"/>
    <w:rsid w:val="009E4A0C"/>
    <w:rsid w:val="009E5B3F"/>
    <w:rsid w:val="009E67D8"/>
    <w:rsid w:val="009E73C2"/>
    <w:rsid w:val="009E7D90"/>
    <w:rsid w:val="009F1AB0"/>
    <w:rsid w:val="009F501D"/>
    <w:rsid w:val="00A039D5"/>
    <w:rsid w:val="00A046AD"/>
    <w:rsid w:val="00A079C1"/>
    <w:rsid w:val="00A12520"/>
    <w:rsid w:val="00A12EE0"/>
    <w:rsid w:val="00A130FD"/>
    <w:rsid w:val="00A13D6D"/>
    <w:rsid w:val="00A14769"/>
    <w:rsid w:val="00A15F86"/>
    <w:rsid w:val="00A16151"/>
    <w:rsid w:val="00A16EC6"/>
    <w:rsid w:val="00A17C06"/>
    <w:rsid w:val="00A20AB1"/>
    <w:rsid w:val="00A2126E"/>
    <w:rsid w:val="00A21706"/>
    <w:rsid w:val="00A24531"/>
    <w:rsid w:val="00A24FCC"/>
    <w:rsid w:val="00A26A90"/>
    <w:rsid w:val="00A26B27"/>
    <w:rsid w:val="00A30E4F"/>
    <w:rsid w:val="00A320D9"/>
    <w:rsid w:val="00A32253"/>
    <w:rsid w:val="00A3310E"/>
    <w:rsid w:val="00A333A0"/>
    <w:rsid w:val="00A33CA9"/>
    <w:rsid w:val="00A37E70"/>
    <w:rsid w:val="00A437E1"/>
    <w:rsid w:val="00A4685E"/>
    <w:rsid w:val="00A46CAE"/>
    <w:rsid w:val="00A50CD4"/>
    <w:rsid w:val="00A51191"/>
    <w:rsid w:val="00A5597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428"/>
    <w:rsid w:val="00A74E96"/>
    <w:rsid w:val="00A75A8E"/>
    <w:rsid w:val="00A76787"/>
    <w:rsid w:val="00A824DD"/>
    <w:rsid w:val="00A83676"/>
    <w:rsid w:val="00A83B7B"/>
    <w:rsid w:val="00A84274"/>
    <w:rsid w:val="00A850F3"/>
    <w:rsid w:val="00A85411"/>
    <w:rsid w:val="00A864E3"/>
    <w:rsid w:val="00A94574"/>
    <w:rsid w:val="00A95936"/>
    <w:rsid w:val="00A95B49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063"/>
    <w:rsid w:val="00AB22C6"/>
    <w:rsid w:val="00AB2AD0"/>
    <w:rsid w:val="00AB66B1"/>
    <w:rsid w:val="00AB67FC"/>
    <w:rsid w:val="00AC00F2"/>
    <w:rsid w:val="00AC31B5"/>
    <w:rsid w:val="00AC4EA1"/>
    <w:rsid w:val="00AC5381"/>
    <w:rsid w:val="00AC5920"/>
    <w:rsid w:val="00AC74C2"/>
    <w:rsid w:val="00AD0E65"/>
    <w:rsid w:val="00AD2BF2"/>
    <w:rsid w:val="00AD4617"/>
    <w:rsid w:val="00AD4E90"/>
    <w:rsid w:val="00AD5422"/>
    <w:rsid w:val="00AE17F9"/>
    <w:rsid w:val="00AE1E11"/>
    <w:rsid w:val="00AE4179"/>
    <w:rsid w:val="00AE4425"/>
    <w:rsid w:val="00AE4FBE"/>
    <w:rsid w:val="00AE650F"/>
    <w:rsid w:val="00AE6555"/>
    <w:rsid w:val="00AE7D16"/>
    <w:rsid w:val="00AF1C28"/>
    <w:rsid w:val="00AF24B1"/>
    <w:rsid w:val="00AF4CAA"/>
    <w:rsid w:val="00AF571A"/>
    <w:rsid w:val="00AF60A0"/>
    <w:rsid w:val="00AF67FC"/>
    <w:rsid w:val="00AF7DF5"/>
    <w:rsid w:val="00B006E5"/>
    <w:rsid w:val="00B024C2"/>
    <w:rsid w:val="00B04442"/>
    <w:rsid w:val="00B07700"/>
    <w:rsid w:val="00B10727"/>
    <w:rsid w:val="00B13921"/>
    <w:rsid w:val="00B1528C"/>
    <w:rsid w:val="00B16ACD"/>
    <w:rsid w:val="00B21487"/>
    <w:rsid w:val="00B22CFF"/>
    <w:rsid w:val="00B232D1"/>
    <w:rsid w:val="00B24DB5"/>
    <w:rsid w:val="00B31F9E"/>
    <w:rsid w:val="00B3268F"/>
    <w:rsid w:val="00B32C2C"/>
    <w:rsid w:val="00B33A1A"/>
    <w:rsid w:val="00B33E48"/>
    <w:rsid w:val="00B33E6C"/>
    <w:rsid w:val="00B371CC"/>
    <w:rsid w:val="00B37437"/>
    <w:rsid w:val="00B41CD9"/>
    <w:rsid w:val="00B427E6"/>
    <w:rsid w:val="00B428A6"/>
    <w:rsid w:val="00B43E1F"/>
    <w:rsid w:val="00B44385"/>
    <w:rsid w:val="00B45FBC"/>
    <w:rsid w:val="00B51A7D"/>
    <w:rsid w:val="00B520A9"/>
    <w:rsid w:val="00B523A0"/>
    <w:rsid w:val="00B52FE4"/>
    <w:rsid w:val="00B535C2"/>
    <w:rsid w:val="00B55544"/>
    <w:rsid w:val="00B572B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E71"/>
    <w:rsid w:val="00B90500"/>
    <w:rsid w:val="00B9176C"/>
    <w:rsid w:val="00B935A4"/>
    <w:rsid w:val="00B935CF"/>
    <w:rsid w:val="00B943E5"/>
    <w:rsid w:val="00BA561A"/>
    <w:rsid w:val="00BB0DC6"/>
    <w:rsid w:val="00BB15E4"/>
    <w:rsid w:val="00BB1E19"/>
    <w:rsid w:val="00BB21D1"/>
    <w:rsid w:val="00BB32F2"/>
    <w:rsid w:val="00BB4338"/>
    <w:rsid w:val="00BB5511"/>
    <w:rsid w:val="00BB6C0E"/>
    <w:rsid w:val="00BB7B38"/>
    <w:rsid w:val="00BC11E5"/>
    <w:rsid w:val="00BC18E3"/>
    <w:rsid w:val="00BC2FA6"/>
    <w:rsid w:val="00BC4BC6"/>
    <w:rsid w:val="00BC52FD"/>
    <w:rsid w:val="00BC6E62"/>
    <w:rsid w:val="00BC7443"/>
    <w:rsid w:val="00BD0648"/>
    <w:rsid w:val="00BD1040"/>
    <w:rsid w:val="00BD34AA"/>
    <w:rsid w:val="00BD550F"/>
    <w:rsid w:val="00BE0C44"/>
    <w:rsid w:val="00BE1B8B"/>
    <w:rsid w:val="00BE2A18"/>
    <w:rsid w:val="00BE2C01"/>
    <w:rsid w:val="00BE33C2"/>
    <w:rsid w:val="00BE41EC"/>
    <w:rsid w:val="00BE56FB"/>
    <w:rsid w:val="00BE6092"/>
    <w:rsid w:val="00BF3A40"/>
    <w:rsid w:val="00BF3DDE"/>
    <w:rsid w:val="00BF53B6"/>
    <w:rsid w:val="00BF5A81"/>
    <w:rsid w:val="00BF6589"/>
    <w:rsid w:val="00BF6F7F"/>
    <w:rsid w:val="00C00647"/>
    <w:rsid w:val="00C01B06"/>
    <w:rsid w:val="00C02764"/>
    <w:rsid w:val="00C0298E"/>
    <w:rsid w:val="00C04CEF"/>
    <w:rsid w:val="00C0662F"/>
    <w:rsid w:val="00C11943"/>
    <w:rsid w:val="00C12E96"/>
    <w:rsid w:val="00C14763"/>
    <w:rsid w:val="00C16141"/>
    <w:rsid w:val="00C16344"/>
    <w:rsid w:val="00C2363F"/>
    <w:rsid w:val="00C236C8"/>
    <w:rsid w:val="00C260B1"/>
    <w:rsid w:val="00C26E56"/>
    <w:rsid w:val="00C31406"/>
    <w:rsid w:val="00C31C1C"/>
    <w:rsid w:val="00C35325"/>
    <w:rsid w:val="00C37194"/>
    <w:rsid w:val="00C40637"/>
    <w:rsid w:val="00C40F6C"/>
    <w:rsid w:val="00C44426"/>
    <w:rsid w:val="00C445F3"/>
    <w:rsid w:val="00C451F4"/>
    <w:rsid w:val="00C45EB1"/>
    <w:rsid w:val="00C5290F"/>
    <w:rsid w:val="00C54A3A"/>
    <w:rsid w:val="00C55566"/>
    <w:rsid w:val="00C56448"/>
    <w:rsid w:val="00C64EDE"/>
    <w:rsid w:val="00C667BE"/>
    <w:rsid w:val="00C6766B"/>
    <w:rsid w:val="00C72223"/>
    <w:rsid w:val="00C758BA"/>
    <w:rsid w:val="00C76417"/>
    <w:rsid w:val="00C7726F"/>
    <w:rsid w:val="00C819A2"/>
    <w:rsid w:val="00C823DA"/>
    <w:rsid w:val="00C8259F"/>
    <w:rsid w:val="00C82746"/>
    <w:rsid w:val="00C8312F"/>
    <w:rsid w:val="00C84C47"/>
    <w:rsid w:val="00C858A4"/>
    <w:rsid w:val="00C86AFA"/>
    <w:rsid w:val="00CA2DA0"/>
    <w:rsid w:val="00CA2FDD"/>
    <w:rsid w:val="00CB18D0"/>
    <w:rsid w:val="00CB1C8A"/>
    <w:rsid w:val="00CB24F5"/>
    <w:rsid w:val="00CB2663"/>
    <w:rsid w:val="00CB3BBE"/>
    <w:rsid w:val="00CB59E9"/>
    <w:rsid w:val="00CB6269"/>
    <w:rsid w:val="00CC0D6A"/>
    <w:rsid w:val="00CC2993"/>
    <w:rsid w:val="00CC3831"/>
    <w:rsid w:val="00CC3E3D"/>
    <w:rsid w:val="00CC519B"/>
    <w:rsid w:val="00CD12C1"/>
    <w:rsid w:val="00CD214E"/>
    <w:rsid w:val="00CD46FA"/>
    <w:rsid w:val="00CD5973"/>
    <w:rsid w:val="00CD5FF1"/>
    <w:rsid w:val="00CE31A6"/>
    <w:rsid w:val="00CF06E9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9EF"/>
    <w:rsid w:val="00D22AF5"/>
    <w:rsid w:val="00D23504"/>
    <w:rsid w:val="00D235EA"/>
    <w:rsid w:val="00D247A9"/>
    <w:rsid w:val="00D24A5C"/>
    <w:rsid w:val="00D32721"/>
    <w:rsid w:val="00D328DC"/>
    <w:rsid w:val="00D33387"/>
    <w:rsid w:val="00D402FB"/>
    <w:rsid w:val="00D412B7"/>
    <w:rsid w:val="00D43192"/>
    <w:rsid w:val="00D47D7A"/>
    <w:rsid w:val="00D50ABD"/>
    <w:rsid w:val="00D52D56"/>
    <w:rsid w:val="00D55290"/>
    <w:rsid w:val="00D57791"/>
    <w:rsid w:val="00D6046A"/>
    <w:rsid w:val="00D62870"/>
    <w:rsid w:val="00D655D9"/>
    <w:rsid w:val="00D65872"/>
    <w:rsid w:val="00D66A75"/>
    <w:rsid w:val="00D676F3"/>
    <w:rsid w:val="00D70EF5"/>
    <w:rsid w:val="00D71024"/>
    <w:rsid w:val="00D71A25"/>
    <w:rsid w:val="00D71FCF"/>
    <w:rsid w:val="00D72A54"/>
    <w:rsid w:val="00D72CC1"/>
    <w:rsid w:val="00D74F4F"/>
    <w:rsid w:val="00D76EC9"/>
    <w:rsid w:val="00D80E7D"/>
    <w:rsid w:val="00D81397"/>
    <w:rsid w:val="00D82009"/>
    <w:rsid w:val="00D848B9"/>
    <w:rsid w:val="00D8673B"/>
    <w:rsid w:val="00D90E69"/>
    <w:rsid w:val="00D91201"/>
    <w:rsid w:val="00D91368"/>
    <w:rsid w:val="00D93106"/>
    <w:rsid w:val="00D933E9"/>
    <w:rsid w:val="00D9505D"/>
    <w:rsid w:val="00D953D0"/>
    <w:rsid w:val="00D959F5"/>
    <w:rsid w:val="00D96884"/>
    <w:rsid w:val="00DA3FDD"/>
    <w:rsid w:val="00DA52EB"/>
    <w:rsid w:val="00DA7017"/>
    <w:rsid w:val="00DA7028"/>
    <w:rsid w:val="00DB1AD2"/>
    <w:rsid w:val="00DB2B58"/>
    <w:rsid w:val="00DB5206"/>
    <w:rsid w:val="00DB6276"/>
    <w:rsid w:val="00DB63F5"/>
    <w:rsid w:val="00DC17BD"/>
    <w:rsid w:val="00DC1C6B"/>
    <w:rsid w:val="00DC2C2E"/>
    <w:rsid w:val="00DC3AB4"/>
    <w:rsid w:val="00DC4AF0"/>
    <w:rsid w:val="00DC7886"/>
    <w:rsid w:val="00DD0CF2"/>
    <w:rsid w:val="00DD73EA"/>
    <w:rsid w:val="00DE0885"/>
    <w:rsid w:val="00DE1554"/>
    <w:rsid w:val="00DE2901"/>
    <w:rsid w:val="00DE590F"/>
    <w:rsid w:val="00DE729C"/>
    <w:rsid w:val="00DE7DC1"/>
    <w:rsid w:val="00DF08DA"/>
    <w:rsid w:val="00DF1EEB"/>
    <w:rsid w:val="00DF28E7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A78"/>
    <w:rsid w:val="00E2396E"/>
    <w:rsid w:val="00E24728"/>
    <w:rsid w:val="00E276AC"/>
    <w:rsid w:val="00E3111E"/>
    <w:rsid w:val="00E34A35"/>
    <w:rsid w:val="00E37C2F"/>
    <w:rsid w:val="00E41BC5"/>
    <w:rsid w:val="00E41C28"/>
    <w:rsid w:val="00E46308"/>
    <w:rsid w:val="00E51E17"/>
    <w:rsid w:val="00E52DAB"/>
    <w:rsid w:val="00E539B0"/>
    <w:rsid w:val="00E55994"/>
    <w:rsid w:val="00E60284"/>
    <w:rsid w:val="00E60606"/>
    <w:rsid w:val="00E60C66"/>
    <w:rsid w:val="00E6164D"/>
    <w:rsid w:val="00E618C9"/>
    <w:rsid w:val="00E626AF"/>
    <w:rsid w:val="00E62774"/>
    <w:rsid w:val="00E6307C"/>
    <w:rsid w:val="00E636FA"/>
    <w:rsid w:val="00E66C50"/>
    <w:rsid w:val="00E66E8B"/>
    <w:rsid w:val="00E679D3"/>
    <w:rsid w:val="00E71208"/>
    <w:rsid w:val="00E71444"/>
    <w:rsid w:val="00E71C91"/>
    <w:rsid w:val="00E720A1"/>
    <w:rsid w:val="00E75DDA"/>
    <w:rsid w:val="00E760AC"/>
    <w:rsid w:val="00E760C1"/>
    <w:rsid w:val="00E773E8"/>
    <w:rsid w:val="00E83ADD"/>
    <w:rsid w:val="00E84F38"/>
    <w:rsid w:val="00E8528A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BE8"/>
    <w:rsid w:val="00EF3486"/>
    <w:rsid w:val="00EF47AF"/>
    <w:rsid w:val="00EF53B6"/>
    <w:rsid w:val="00F00B73"/>
    <w:rsid w:val="00F0378C"/>
    <w:rsid w:val="00F06AD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846"/>
    <w:rsid w:val="00F33F8B"/>
    <w:rsid w:val="00F340B2"/>
    <w:rsid w:val="00F34DD8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F0C"/>
    <w:rsid w:val="00F62E4D"/>
    <w:rsid w:val="00F6438D"/>
    <w:rsid w:val="00F65960"/>
    <w:rsid w:val="00F66B34"/>
    <w:rsid w:val="00F675B9"/>
    <w:rsid w:val="00F711C9"/>
    <w:rsid w:val="00F74574"/>
    <w:rsid w:val="00F74C59"/>
    <w:rsid w:val="00F75C3A"/>
    <w:rsid w:val="00F82E30"/>
    <w:rsid w:val="00F831CB"/>
    <w:rsid w:val="00F848A3"/>
    <w:rsid w:val="00F84ACF"/>
    <w:rsid w:val="00F85742"/>
    <w:rsid w:val="00F85A20"/>
    <w:rsid w:val="00F85BF8"/>
    <w:rsid w:val="00F871CE"/>
    <w:rsid w:val="00F87802"/>
    <w:rsid w:val="00F91069"/>
    <w:rsid w:val="00F92C0A"/>
    <w:rsid w:val="00F9415B"/>
    <w:rsid w:val="00F95E38"/>
    <w:rsid w:val="00F9614C"/>
    <w:rsid w:val="00FA13C2"/>
    <w:rsid w:val="00FA3DD9"/>
    <w:rsid w:val="00FA7F91"/>
    <w:rsid w:val="00FB121C"/>
    <w:rsid w:val="00FB15A6"/>
    <w:rsid w:val="00FB1CDD"/>
    <w:rsid w:val="00FB2C2F"/>
    <w:rsid w:val="00FB305C"/>
    <w:rsid w:val="00FB7EF6"/>
    <w:rsid w:val="00FC2E3D"/>
    <w:rsid w:val="00FC3BDE"/>
    <w:rsid w:val="00FC55E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7EB"/>
    <w:rsid w:val="00FE730A"/>
    <w:rsid w:val="00FF1DD7"/>
    <w:rsid w:val="00FF4453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95B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913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1913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A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A7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A72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4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4119"/>
    <w:rPr>
      <w:rFonts w:ascii="Tahoma" w:eastAsiaTheme="minorEastAsi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945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95B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913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1913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A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A7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A72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4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4119"/>
    <w:rPr>
      <w:rFonts w:ascii="Tahoma" w:eastAsiaTheme="minorEastAsi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945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mowska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9FA23-1495-4B77-B249-D2DF3F7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4473</Words>
  <Characters>26842</Characters>
  <Application>Microsoft Office Word</Application>
  <DocSecurity>0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Dmowska Beata</dc:creator>
  <cp:lastModifiedBy>Mirosław Usidus</cp:lastModifiedBy>
  <cp:revision>2</cp:revision>
  <cp:lastPrinted>2017-06-05T07:55:00Z</cp:lastPrinted>
  <dcterms:created xsi:type="dcterms:W3CDTF">2017-06-19T08:16:00Z</dcterms:created>
  <dcterms:modified xsi:type="dcterms:W3CDTF">2017-06-19T08:16:00Z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