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35E9C" w14:textId="32E40A19" w:rsidR="00F97C6F" w:rsidRPr="00E66E8B" w:rsidRDefault="00F97C6F" w:rsidP="00F97C6F">
      <w:pPr>
        <w:pStyle w:val="OZNPROJEKTUwskazaniedatylubwersjiprojektu"/>
      </w:pPr>
      <w:bookmarkStart w:id="0" w:name="_GoBack"/>
      <w:bookmarkEnd w:id="0"/>
      <w:r w:rsidRPr="00E66E8B">
        <w:t xml:space="preserve">Projekt z </w:t>
      </w:r>
      <w:r w:rsidR="007B53FE">
        <w:t xml:space="preserve">dnia </w:t>
      </w:r>
      <w:r w:rsidR="00173817">
        <w:t>23</w:t>
      </w:r>
      <w:r w:rsidR="00887533">
        <w:t>.0</w:t>
      </w:r>
      <w:r w:rsidR="0006193F">
        <w:t>2</w:t>
      </w:r>
      <w:r w:rsidR="006A5155">
        <w:t>.2017</w:t>
      </w:r>
      <w:r w:rsidR="000413D1">
        <w:t xml:space="preserve"> </w:t>
      </w:r>
      <w:r>
        <w:t>r.</w:t>
      </w:r>
    </w:p>
    <w:p w14:paraId="27E179D7" w14:textId="77777777" w:rsidR="00F97C6F" w:rsidRDefault="00F97C6F" w:rsidP="00F5339E">
      <w:pPr>
        <w:pStyle w:val="OZNRODZAKTUtznustawalubrozporzdzenieiorganwydajcy"/>
      </w:pPr>
    </w:p>
    <w:p w14:paraId="100BE78E" w14:textId="77777777" w:rsidR="00DD014E" w:rsidRPr="00DD014E" w:rsidRDefault="00DD014E" w:rsidP="00F5339E">
      <w:pPr>
        <w:pStyle w:val="OZNRODZAKTUtznustawalubrozporzdzenieiorganwydajcy"/>
        <w:rPr>
          <w:lang w:eastAsia="en-US"/>
        </w:rPr>
      </w:pPr>
      <w:r w:rsidRPr="00DD014E">
        <w:rPr>
          <w:lang w:eastAsia="en-US"/>
        </w:rPr>
        <w:t>ROZPORZĄDZENIE</w:t>
      </w:r>
    </w:p>
    <w:p w14:paraId="33BED9C6" w14:textId="1AA779BC" w:rsidR="00DD014E" w:rsidRPr="00DD014E" w:rsidRDefault="00DD014E" w:rsidP="00F5339E">
      <w:pPr>
        <w:pStyle w:val="OZNRODZAKTUtznustawalubrozporzdzenieiorganwydajcy"/>
        <w:rPr>
          <w:lang w:eastAsia="en-US"/>
        </w:rPr>
      </w:pPr>
      <w:r w:rsidRPr="00DD014E">
        <w:rPr>
          <w:lang w:eastAsia="en-US"/>
        </w:rPr>
        <w:t xml:space="preserve">MINISTRA </w:t>
      </w:r>
      <w:r w:rsidR="007B53FE">
        <w:rPr>
          <w:lang w:eastAsia="en-US"/>
        </w:rPr>
        <w:t>Zdrowia</w:t>
      </w:r>
      <w:r w:rsidR="007B53FE">
        <w:rPr>
          <w:rStyle w:val="Odwoanieprzypisudolnego"/>
        </w:rPr>
        <w:footnoteReference w:id="1"/>
      </w:r>
      <w:r w:rsidRPr="00F97C6F">
        <w:rPr>
          <w:rStyle w:val="IGindeksgrny"/>
        </w:rPr>
        <w:t>)</w:t>
      </w:r>
    </w:p>
    <w:p w14:paraId="3BB55AB2" w14:textId="1F70575A" w:rsidR="00DD014E" w:rsidRPr="00DD014E" w:rsidRDefault="00DD014E" w:rsidP="00A345FF">
      <w:pPr>
        <w:pStyle w:val="DATAAKTUdatauchwalenialubwydaniaaktu"/>
        <w:rPr>
          <w:lang w:eastAsia="en-US"/>
        </w:rPr>
      </w:pPr>
      <w:r w:rsidRPr="00DD014E">
        <w:rPr>
          <w:lang w:eastAsia="en-US"/>
        </w:rPr>
        <w:t>z dnia</w:t>
      </w:r>
      <w:r w:rsidR="00EC65B4">
        <w:t xml:space="preserve"> ………. 201</w:t>
      </w:r>
      <w:r w:rsidR="006A5155">
        <w:t>7</w:t>
      </w:r>
      <w:r w:rsidR="00EC65B4">
        <w:t xml:space="preserve"> r.</w:t>
      </w:r>
    </w:p>
    <w:p w14:paraId="3765295E" w14:textId="77777777" w:rsidR="00DD014E" w:rsidRDefault="00DD014E" w:rsidP="00F5339E">
      <w:pPr>
        <w:pStyle w:val="TYTUAKTUprzedmiotregulacjiustawylubrozporzdzenia"/>
      </w:pPr>
      <w:r w:rsidRPr="00DD014E">
        <w:rPr>
          <w:lang w:eastAsia="en-US"/>
        </w:rPr>
        <w:t>w sprawie doskonalenia zawodowego dyspozytorów medycznych</w:t>
      </w:r>
    </w:p>
    <w:p w14:paraId="38B4993F" w14:textId="10A150AF" w:rsidR="00DD014E" w:rsidRPr="00DD014E" w:rsidRDefault="00DD014E" w:rsidP="00C308DC">
      <w:pPr>
        <w:pStyle w:val="NIEARTTEKSTtekstnieartykuowanynppodstprawnarozplubpreambua"/>
        <w:rPr>
          <w:lang w:eastAsia="en-US"/>
        </w:rPr>
      </w:pPr>
      <w:r w:rsidRPr="00DD014E">
        <w:rPr>
          <w:lang w:eastAsia="en-US"/>
        </w:rPr>
        <w:t xml:space="preserve">Na podstawie art. 26 ust. </w:t>
      </w:r>
      <w:r w:rsidR="002C3907">
        <w:t>5</w:t>
      </w:r>
      <w:r w:rsidRPr="00DD014E">
        <w:rPr>
          <w:lang w:eastAsia="en-US"/>
        </w:rPr>
        <w:t xml:space="preserve"> </w:t>
      </w:r>
      <w:r w:rsidR="003B2F7A" w:rsidRPr="003B2F7A">
        <w:rPr>
          <w:lang w:eastAsia="en-US"/>
        </w:rPr>
        <w:t>ustawy z dnia 8 września 2006</w:t>
      </w:r>
      <w:r w:rsidR="00EC65B4">
        <w:t xml:space="preserve"> r.</w:t>
      </w:r>
      <w:r w:rsidR="003B2F7A" w:rsidRPr="003B2F7A">
        <w:rPr>
          <w:lang w:eastAsia="en-US"/>
        </w:rPr>
        <w:t xml:space="preserve"> o Państwowym Ratownictwie Medycznym </w:t>
      </w:r>
      <w:r w:rsidR="009A6668">
        <w:t>(Dz. U. z 2016</w:t>
      </w:r>
      <w:r w:rsidR="007B53FE" w:rsidRPr="007B53FE">
        <w:t xml:space="preserve"> r. poz. </w:t>
      </w:r>
      <w:r w:rsidR="009A6668">
        <w:t>1868</w:t>
      </w:r>
      <w:r w:rsidR="00E91950">
        <w:t xml:space="preserve"> </w:t>
      </w:r>
      <w:r w:rsidR="006A5155">
        <w:t>i 2020</w:t>
      </w:r>
      <w:r w:rsidR="00900490">
        <w:t xml:space="preserve"> oraz z 2017 r. poz. 60</w:t>
      </w:r>
      <w:r w:rsidR="00E91950">
        <w:t>)</w:t>
      </w:r>
      <w:r w:rsidR="007B53FE" w:rsidRPr="007B53FE">
        <w:t xml:space="preserve"> </w:t>
      </w:r>
      <w:r w:rsidR="003B2F7A" w:rsidRPr="003B2F7A">
        <w:rPr>
          <w:lang w:eastAsia="en-US"/>
        </w:rPr>
        <w:t>zarządza się, co następuje:</w:t>
      </w:r>
    </w:p>
    <w:p w14:paraId="0367D52A" w14:textId="77777777" w:rsidR="00DD014E" w:rsidRPr="00DD014E" w:rsidRDefault="00DD014E" w:rsidP="0029287F">
      <w:pPr>
        <w:pStyle w:val="ARTartustawynprozporzdzenia"/>
        <w:rPr>
          <w:lang w:eastAsia="en-US"/>
        </w:rPr>
      </w:pPr>
      <w:r w:rsidRPr="00C308DC">
        <w:rPr>
          <w:b/>
          <w:lang w:eastAsia="en-US"/>
        </w:rPr>
        <w:t>§ 1.</w:t>
      </w:r>
      <w:r w:rsidRPr="00DD014E">
        <w:rPr>
          <w:lang w:eastAsia="en-US"/>
        </w:rPr>
        <w:t> </w:t>
      </w:r>
      <w:r w:rsidRPr="0029287F">
        <w:t>Rozporządzenie</w:t>
      </w:r>
      <w:r w:rsidRPr="00DD014E">
        <w:rPr>
          <w:lang w:eastAsia="en-US"/>
        </w:rPr>
        <w:t xml:space="preserve"> określa:</w:t>
      </w:r>
    </w:p>
    <w:p w14:paraId="4169667A" w14:textId="143EFE4F" w:rsidR="00F5339E" w:rsidRPr="00F5339E" w:rsidRDefault="00F5339E" w:rsidP="003B2F7A">
      <w:pPr>
        <w:pStyle w:val="PKTpunkt"/>
        <w:rPr>
          <w:lang w:eastAsia="en-US"/>
        </w:rPr>
      </w:pPr>
      <w:r w:rsidRPr="00F5339E">
        <w:rPr>
          <w:lang w:eastAsia="en-US"/>
        </w:rPr>
        <w:t>1)</w:t>
      </w:r>
      <w:r w:rsidRPr="00F5339E">
        <w:rPr>
          <w:lang w:eastAsia="en-US"/>
        </w:rPr>
        <w:tab/>
        <w:t>formy samokształcenia</w:t>
      </w:r>
      <w:r w:rsidR="006075C8">
        <w:t xml:space="preserve">, o których mowa w art. 26 ust. 3 </w:t>
      </w:r>
      <w:r w:rsidR="006075C8" w:rsidRPr="006075C8">
        <w:t>ustawy z dnia 8 września 2006 r. o Państwowym Ratownictwie Medycznym</w:t>
      </w:r>
      <w:r w:rsidR="006075C8">
        <w:t>,</w:t>
      </w:r>
      <w:r w:rsidR="006075C8" w:rsidRPr="006075C8">
        <w:t xml:space="preserve"> zwanej dalej „ustawą”</w:t>
      </w:r>
      <w:r w:rsidRPr="00F5339E">
        <w:rPr>
          <w:lang w:eastAsia="en-US"/>
        </w:rPr>
        <w:t>;</w:t>
      </w:r>
    </w:p>
    <w:p w14:paraId="038D3555" w14:textId="77777777" w:rsidR="00F5339E" w:rsidRPr="00F5339E" w:rsidRDefault="00F5339E" w:rsidP="003B2F7A">
      <w:pPr>
        <w:pStyle w:val="PKTpunkt"/>
        <w:rPr>
          <w:lang w:eastAsia="en-US"/>
        </w:rPr>
      </w:pPr>
      <w:r w:rsidRPr="00F5339E">
        <w:rPr>
          <w:lang w:eastAsia="en-US"/>
        </w:rPr>
        <w:t>2)</w:t>
      </w:r>
      <w:r w:rsidRPr="00F5339E">
        <w:rPr>
          <w:lang w:eastAsia="en-US"/>
        </w:rPr>
        <w:tab/>
        <w:t>sposób i tryb odbywania doskonalenia zawodowego</w:t>
      </w:r>
      <w:r w:rsidR="001A0C21">
        <w:t xml:space="preserve"> przez</w:t>
      </w:r>
      <w:r w:rsidRPr="00F5339E">
        <w:rPr>
          <w:lang w:eastAsia="en-US"/>
        </w:rPr>
        <w:t xml:space="preserve"> dyspozytorów medycznych;</w:t>
      </w:r>
    </w:p>
    <w:p w14:paraId="5B43BDA4" w14:textId="77777777" w:rsidR="00F5339E" w:rsidRPr="00F5339E" w:rsidRDefault="00F5339E" w:rsidP="003B2F7A">
      <w:pPr>
        <w:pStyle w:val="PKTpunkt"/>
        <w:rPr>
          <w:lang w:eastAsia="en-US"/>
        </w:rPr>
      </w:pPr>
      <w:r w:rsidRPr="00F5339E">
        <w:rPr>
          <w:lang w:eastAsia="en-US"/>
        </w:rPr>
        <w:t>3)</w:t>
      </w:r>
      <w:r w:rsidRPr="00F5339E">
        <w:rPr>
          <w:lang w:eastAsia="en-US"/>
        </w:rPr>
        <w:tab/>
      </w:r>
      <w:r w:rsidR="001A0C21">
        <w:t>zakres doskonalenia zawodowego dyspozytorów medycznych</w:t>
      </w:r>
      <w:r w:rsidRPr="00F5339E">
        <w:rPr>
          <w:lang w:eastAsia="en-US"/>
        </w:rPr>
        <w:t>;</w:t>
      </w:r>
    </w:p>
    <w:p w14:paraId="50CF2C85" w14:textId="77777777" w:rsidR="00F5339E" w:rsidRDefault="00F5339E" w:rsidP="003B2F7A">
      <w:pPr>
        <w:pStyle w:val="PKTpunkt"/>
      </w:pPr>
      <w:r w:rsidRPr="00F5339E">
        <w:rPr>
          <w:lang w:eastAsia="en-US"/>
        </w:rPr>
        <w:t>4)</w:t>
      </w:r>
      <w:r w:rsidRPr="00F5339E">
        <w:rPr>
          <w:lang w:eastAsia="en-US"/>
        </w:rPr>
        <w:tab/>
      </w:r>
      <w:r w:rsidR="001A0C21">
        <w:t>wzór wniosku o wpis na listę podmiotów uprawnionych do prowadzenia kursu doskonalącego</w:t>
      </w:r>
      <w:r w:rsidRPr="00F5339E">
        <w:rPr>
          <w:lang w:eastAsia="en-US"/>
        </w:rPr>
        <w:t>;</w:t>
      </w:r>
    </w:p>
    <w:p w14:paraId="36EBD265" w14:textId="76B81C1F" w:rsidR="001A0C21" w:rsidRPr="00F5339E" w:rsidRDefault="001A0C21" w:rsidP="003B2F7A">
      <w:pPr>
        <w:pStyle w:val="PKTpunkt"/>
        <w:rPr>
          <w:lang w:eastAsia="en-US"/>
        </w:rPr>
      </w:pPr>
      <w:r>
        <w:t>5)</w:t>
      </w:r>
      <w:r>
        <w:tab/>
        <w:t>sposób potwierdzania dokumentowania i zatwierdzania poszczególnych form doskonalenia zawodowego dyspozytorów medycznych;</w:t>
      </w:r>
    </w:p>
    <w:p w14:paraId="0FF32BA2" w14:textId="77777777" w:rsidR="003B2F7A" w:rsidRDefault="009F0E89" w:rsidP="003B2F7A">
      <w:pPr>
        <w:pStyle w:val="PKTpunkt"/>
      </w:pPr>
      <w:r>
        <w:t>6</w:t>
      </w:r>
      <w:r w:rsidR="00F5339E" w:rsidRPr="00F5339E">
        <w:rPr>
          <w:lang w:eastAsia="en-US"/>
        </w:rPr>
        <w:t>)</w:t>
      </w:r>
      <w:r w:rsidR="00F5339E" w:rsidRPr="00F5339E">
        <w:rPr>
          <w:lang w:eastAsia="en-US"/>
        </w:rPr>
        <w:tab/>
        <w:t>wzór karty doskonalenia zawodowego</w:t>
      </w:r>
      <w:r w:rsidR="001A0C21">
        <w:t xml:space="preserve"> dyspozytorów medycznych</w:t>
      </w:r>
      <w:r w:rsidR="00F5339E" w:rsidRPr="00F5339E">
        <w:rPr>
          <w:lang w:eastAsia="en-US"/>
        </w:rPr>
        <w:t xml:space="preserve">. </w:t>
      </w:r>
    </w:p>
    <w:p w14:paraId="7EDDAF81" w14:textId="19CBFD28" w:rsidR="0044774D" w:rsidRDefault="00F45295" w:rsidP="00EC65B4">
      <w:pPr>
        <w:pStyle w:val="ARTartustawynprozporzdzenia"/>
      </w:pPr>
      <w:r w:rsidRPr="00C308DC">
        <w:rPr>
          <w:b/>
        </w:rPr>
        <w:t>§ 2</w:t>
      </w:r>
      <w:r w:rsidR="00DD014E" w:rsidRPr="00C308DC">
        <w:rPr>
          <w:b/>
        </w:rPr>
        <w:t>.</w:t>
      </w:r>
      <w:r w:rsidR="00DD014E" w:rsidRPr="00EC65B4">
        <w:t> Samokształcenie</w:t>
      </w:r>
      <w:r w:rsidR="00120A5E">
        <w:t xml:space="preserve"> obejmuje</w:t>
      </w:r>
      <w:r w:rsidR="000413D1">
        <w:t xml:space="preserve"> następujące formy</w:t>
      </w:r>
      <w:r w:rsidR="0044774D">
        <w:t>:</w:t>
      </w:r>
    </w:p>
    <w:p w14:paraId="19A2D6E9" w14:textId="4B4EC637" w:rsidR="00A07084" w:rsidRDefault="0044774D" w:rsidP="0044774D">
      <w:pPr>
        <w:pStyle w:val="PKTpunkt"/>
      </w:pPr>
      <w:r w:rsidRPr="00D52D56">
        <w:t>1)</w:t>
      </w:r>
      <w:r w:rsidRPr="00D52D56">
        <w:tab/>
      </w:r>
      <w:r w:rsidRPr="00120A5E">
        <w:t>seminarium</w:t>
      </w:r>
      <w:r w:rsidR="006B224D">
        <w:t xml:space="preserve"> </w:t>
      </w:r>
      <w:r w:rsidR="000413D1" w:rsidRPr="000413D1">
        <w:t>–</w:t>
      </w:r>
      <w:r w:rsidRPr="00120A5E">
        <w:t xml:space="preserve"> </w:t>
      </w:r>
      <w:r w:rsidR="000413D1">
        <w:t xml:space="preserve">trwające </w:t>
      </w:r>
      <w:r w:rsidR="006B224D">
        <w:t xml:space="preserve">nie krócej niż 5 godzin zajęć edukacyjnych, </w:t>
      </w:r>
      <w:r w:rsidR="006B224D" w:rsidRPr="00C935ED">
        <w:t>przy czym 1 godzina zajęć edukacyjnych trwa</w:t>
      </w:r>
      <w:r w:rsidR="00502E5F">
        <w:t xml:space="preserve"> minimum</w:t>
      </w:r>
      <w:r w:rsidR="006B224D" w:rsidRPr="00C935ED">
        <w:t xml:space="preserve"> 45 minut</w:t>
      </w:r>
      <w:r w:rsidR="006B224D">
        <w:t>, realizowane</w:t>
      </w:r>
      <w:r w:rsidR="006B224D" w:rsidRPr="002C3907">
        <w:t xml:space="preserve"> zgodnie z programem nauczania</w:t>
      </w:r>
      <w:r w:rsidR="006B224D" w:rsidRPr="00120A5E">
        <w:t xml:space="preserve">, opracowanym przez organizatora kształcenia i zatwierdzonym przez konsultanta wojewódzkiego w dziedzinie medycyny ratunkowej </w:t>
      </w:r>
      <w:r w:rsidR="006B224D" w:rsidRPr="002906B9">
        <w:t>właściwego ze względu na miejsce w którym będzie odbywać się kszta</w:t>
      </w:r>
      <w:r w:rsidR="006D3B28">
        <w:t>łcenie</w:t>
      </w:r>
      <w:r w:rsidR="00F40C0C">
        <w:t>,</w:t>
      </w:r>
    </w:p>
    <w:p w14:paraId="171B639E" w14:textId="31E60C05" w:rsidR="0044774D" w:rsidRPr="00D52D56" w:rsidRDefault="0044774D" w:rsidP="0044774D">
      <w:pPr>
        <w:pStyle w:val="PKTpunkt"/>
      </w:pPr>
      <w:r w:rsidRPr="00D52D56">
        <w:t>2)</w:t>
      </w:r>
      <w:r w:rsidRPr="00D52D56">
        <w:tab/>
        <w:t xml:space="preserve">udział w </w:t>
      </w:r>
      <w:r w:rsidR="00415A4C">
        <w:t>zajęciach</w:t>
      </w:r>
      <w:r w:rsidRPr="00D52D56">
        <w:t xml:space="preserve"> szkoleniowych</w:t>
      </w:r>
      <w:r w:rsidR="00F40C0C">
        <w:t>,</w:t>
      </w:r>
    </w:p>
    <w:p w14:paraId="10C95601" w14:textId="6C9FAAB6" w:rsidR="00A07084" w:rsidRDefault="00E41067" w:rsidP="0044774D">
      <w:pPr>
        <w:pStyle w:val="PKTpunkt"/>
      </w:pPr>
      <w:r>
        <w:t>3</w:t>
      </w:r>
      <w:r w:rsidR="0044774D" w:rsidRPr="00D52D56">
        <w:t>)</w:t>
      </w:r>
      <w:r w:rsidR="0044774D" w:rsidRPr="00D52D56">
        <w:tab/>
        <w:t xml:space="preserve">udział w kongresach, zjazdach, konferencjach lub </w:t>
      </w:r>
      <w:r w:rsidR="006D3B28">
        <w:t>sympozjach naukowych</w:t>
      </w:r>
      <w:r w:rsidR="00F40C0C">
        <w:t>,</w:t>
      </w:r>
    </w:p>
    <w:p w14:paraId="16F52148" w14:textId="17A10BD0" w:rsidR="00A07084" w:rsidRDefault="00E41067" w:rsidP="00A07084">
      <w:pPr>
        <w:pStyle w:val="PKTpunkt"/>
      </w:pPr>
      <w:r>
        <w:lastRenderedPageBreak/>
        <w:t>4</w:t>
      </w:r>
      <w:r w:rsidR="0044774D" w:rsidRPr="00D52D56">
        <w:t>)</w:t>
      </w:r>
      <w:r w:rsidR="0044774D" w:rsidRPr="00D52D56">
        <w:tab/>
        <w:t>udział w warsztatach szkoleniowych i innych formach szkoleń o</w:t>
      </w:r>
      <w:r w:rsidR="006D3B28">
        <w:t xml:space="preserve">rganizowanych przez </w:t>
      </w:r>
      <w:r w:rsidR="00E82165">
        <w:t>d</w:t>
      </w:r>
      <w:r w:rsidR="00E82165" w:rsidRPr="00E82165">
        <w:t>ysponent</w:t>
      </w:r>
      <w:r w:rsidR="00E82165">
        <w:t>a</w:t>
      </w:r>
      <w:r w:rsidR="00E82165" w:rsidRPr="00E82165">
        <w:t xml:space="preserve"> zespołów ratownictwa medycznego</w:t>
      </w:r>
    </w:p>
    <w:p w14:paraId="550A947B" w14:textId="48606BB9" w:rsidR="006D3B28" w:rsidRPr="006D3B28" w:rsidRDefault="000413D1" w:rsidP="006D3B28">
      <w:pPr>
        <w:pStyle w:val="CZWSPPKTczwsplnapunktw"/>
      </w:pPr>
      <w:r w:rsidRPr="000413D1">
        <w:t>–</w:t>
      </w:r>
      <w:r w:rsidR="006D3B28" w:rsidRPr="006D3B28">
        <w:t xml:space="preserve"> z zakresu wiedzy i umiejętności, o których mowa w § 4, których ukończenie umożliwia pogłębienie i aktualizację wiedzy i umiejętności niezbędnych do realizacji zadań na stanowisku dyspozytora medycznego</w:t>
      </w:r>
      <w:r w:rsidR="00F40C0C">
        <w:t>.</w:t>
      </w:r>
    </w:p>
    <w:p w14:paraId="11EF1DE9" w14:textId="3E824939" w:rsidR="00DD014E" w:rsidRPr="00DD014E" w:rsidRDefault="0044774D" w:rsidP="00C308DC">
      <w:pPr>
        <w:pStyle w:val="USTustnpkodeksu"/>
      </w:pPr>
      <w:r w:rsidRPr="00C308DC">
        <w:rPr>
          <w:rStyle w:val="Ppogrubienie"/>
        </w:rPr>
        <w:t>§ </w:t>
      </w:r>
      <w:r w:rsidR="00F45295" w:rsidRPr="00C308DC">
        <w:rPr>
          <w:rStyle w:val="Ppogrubienie"/>
        </w:rPr>
        <w:t>3</w:t>
      </w:r>
      <w:r w:rsidR="00DD014E" w:rsidRPr="00C308DC">
        <w:rPr>
          <w:rStyle w:val="Ppogrubienie"/>
        </w:rPr>
        <w:t>.</w:t>
      </w:r>
      <w:r w:rsidR="00DD014E" w:rsidRPr="00DD014E">
        <w:rPr>
          <w:lang w:eastAsia="en-US"/>
        </w:rPr>
        <w:t xml:space="preserve"> 1. Doskonalenie zawodowe </w:t>
      </w:r>
      <w:r w:rsidR="000413D1" w:rsidRPr="000413D1">
        <w:t xml:space="preserve">jest </w:t>
      </w:r>
      <w:r w:rsidR="00DD014E" w:rsidRPr="00DD014E">
        <w:rPr>
          <w:lang w:eastAsia="en-US"/>
        </w:rPr>
        <w:t>realizowane w trzyletnich okresach rozliczeniowych, zwanych dalej</w:t>
      </w:r>
      <w:r w:rsidR="00F40C0C">
        <w:t xml:space="preserve"> „</w:t>
      </w:r>
      <w:r w:rsidR="00DD014E" w:rsidRPr="00DD014E">
        <w:rPr>
          <w:lang w:eastAsia="en-US"/>
        </w:rPr>
        <w:t>okresami edukacyjnymi</w:t>
      </w:r>
      <w:r w:rsidR="00F40C0C">
        <w:t>”</w:t>
      </w:r>
      <w:r w:rsidR="00DD014E" w:rsidRPr="00DD014E">
        <w:rPr>
          <w:lang w:eastAsia="en-US"/>
        </w:rPr>
        <w:t>.</w:t>
      </w:r>
    </w:p>
    <w:p w14:paraId="1D5B245A" w14:textId="77777777" w:rsidR="00DD014E" w:rsidRDefault="00DD014E" w:rsidP="00A345FF">
      <w:pPr>
        <w:pStyle w:val="USTustnpkodeksu"/>
      </w:pPr>
      <w:r w:rsidRPr="00DD014E">
        <w:rPr>
          <w:lang w:eastAsia="en-US"/>
        </w:rPr>
        <w:t>2. Okres edukacyjny rozpoczyna się z dniem 1 stycznia roku następującego po roku, w którym dysponent jednostki zatrudnił dyspozytora medycznego albo zawarł z nim umowę cywilnoprawną.</w:t>
      </w:r>
    </w:p>
    <w:p w14:paraId="4C8E46B8" w14:textId="0CE7A627" w:rsidR="0027517E" w:rsidRPr="0027517E" w:rsidRDefault="0027517E" w:rsidP="0027517E">
      <w:pPr>
        <w:pStyle w:val="ARTartustawynprozporzdzenia"/>
      </w:pPr>
      <w:r w:rsidRPr="00C308DC">
        <w:rPr>
          <w:b/>
        </w:rPr>
        <w:t>§ 4.</w:t>
      </w:r>
      <w:r w:rsidRPr="0027517E">
        <w:t> Doskonalenie zawodowe dyspozytorów medycznych obejmuje</w:t>
      </w:r>
      <w:r w:rsidR="00B746A4">
        <w:t xml:space="preserve"> znajomość</w:t>
      </w:r>
      <w:r w:rsidRPr="0027517E">
        <w:t>:</w:t>
      </w:r>
    </w:p>
    <w:p w14:paraId="093BD943" w14:textId="2DDDEAE1" w:rsidR="0027517E" w:rsidRPr="0027517E" w:rsidRDefault="0027517E" w:rsidP="0027517E">
      <w:pPr>
        <w:pStyle w:val="PKTpunkt"/>
      </w:pPr>
      <w:r w:rsidRPr="0027517E">
        <w:t>1)</w:t>
      </w:r>
      <w:r w:rsidRPr="0027517E">
        <w:tab/>
        <w:t>system</w:t>
      </w:r>
      <w:r w:rsidR="00B746A4">
        <w:t>u</w:t>
      </w:r>
      <w:r w:rsidRPr="0027517E">
        <w:t xml:space="preserve"> ratownictwa medycznego na terytorium Rzeczypospolitej Polskiej i w innych krajach;</w:t>
      </w:r>
    </w:p>
    <w:p w14:paraId="580A9FB4" w14:textId="3438BC7E" w:rsidR="0027517E" w:rsidRPr="0027517E" w:rsidRDefault="0027517E" w:rsidP="0027517E">
      <w:pPr>
        <w:pStyle w:val="PKTpunkt"/>
      </w:pPr>
      <w:r w:rsidRPr="0027517E">
        <w:t>2)</w:t>
      </w:r>
      <w:r w:rsidRPr="0027517E">
        <w:tab/>
      </w:r>
      <w:r w:rsidR="000C2E9B">
        <w:t>organizacji</w:t>
      </w:r>
      <w:r w:rsidR="00325780">
        <w:t>, zadań oraz kompetencji</w:t>
      </w:r>
      <w:r w:rsidR="000C2E9B">
        <w:t xml:space="preserve"> </w:t>
      </w:r>
      <w:r w:rsidRPr="0027517E">
        <w:t>jednost</w:t>
      </w:r>
      <w:r w:rsidR="00B746A4">
        <w:t>ek</w:t>
      </w:r>
      <w:r w:rsidRPr="0027517E">
        <w:t xml:space="preserve"> współpracując</w:t>
      </w:r>
      <w:r w:rsidR="00B746A4">
        <w:t>ych</w:t>
      </w:r>
      <w:r w:rsidRPr="0027517E">
        <w:t xml:space="preserve"> z systemem, o których mowa w art. 15 ust. 1 i 2 ustawy</w:t>
      </w:r>
      <w:r w:rsidR="006C0911">
        <w:t>, oraz innych jednostek realizujących zadania z zakresu ratownictwa</w:t>
      </w:r>
      <w:r w:rsidRPr="0027517E">
        <w:t>;</w:t>
      </w:r>
    </w:p>
    <w:p w14:paraId="2A9D975B" w14:textId="72F518AF" w:rsidR="0027517E" w:rsidRPr="0027517E" w:rsidRDefault="0027517E" w:rsidP="0027517E">
      <w:pPr>
        <w:pStyle w:val="PKTpunkt"/>
      </w:pPr>
      <w:r w:rsidRPr="0027517E">
        <w:t>3)</w:t>
      </w:r>
      <w:r w:rsidRPr="0027517E">
        <w:tab/>
        <w:t>organizacj</w:t>
      </w:r>
      <w:r w:rsidR="000413D1">
        <w:t>i</w:t>
      </w:r>
      <w:r w:rsidRPr="0027517E">
        <w:t xml:space="preserve"> systemu powiadamiania</w:t>
      </w:r>
      <w:r w:rsidR="000E133C">
        <w:t xml:space="preserve"> ratunkowego</w:t>
      </w:r>
      <w:r w:rsidRPr="0027517E">
        <w:t>;</w:t>
      </w:r>
    </w:p>
    <w:p w14:paraId="7AC4452A" w14:textId="654230E8" w:rsidR="0027517E" w:rsidRPr="0027517E" w:rsidRDefault="0027517E" w:rsidP="0027517E">
      <w:pPr>
        <w:pStyle w:val="PKTpunkt"/>
      </w:pPr>
      <w:r w:rsidRPr="0027517E">
        <w:t>4)</w:t>
      </w:r>
      <w:r w:rsidRPr="0027517E">
        <w:tab/>
        <w:t>zasad i procedur przyjmowania wezwań oraz dysponowania zespołami ratownictwa medycznego;</w:t>
      </w:r>
    </w:p>
    <w:p w14:paraId="569E448F" w14:textId="1979EE88" w:rsidR="0027517E" w:rsidRPr="0027517E" w:rsidRDefault="0027517E" w:rsidP="0027517E">
      <w:pPr>
        <w:pStyle w:val="PKTpunkt"/>
      </w:pPr>
      <w:r w:rsidRPr="0027517E">
        <w:t>5)</w:t>
      </w:r>
      <w:r w:rsidRPr="0027517E">
        <w:tab/>
        <w:t>wybran</w:t>
      </w:r>
      <w:r w:rsidR="001A48A5">
        <w:t>ych</w:t>
      </w:r>
      <w:r w:rsidRPr="0027517E">
        <w:t xml:space="preserve"> zagadnie</w:t>
      </w:r>
      <w:r w:rsidR="001A48A5">
        <w:t>ń</w:t>
      </w:r>
      <w:r w:rsidRPr="0027517E">
        <w:t xml:space="preserve"> z medycyny ratunkowej niezbędn</w:t>
      </w:r>
      <w:r w:rsidR="001A48A5">
        <w:t>ych</w:t>
      </w:r>
      <w:r w:rsidRPr="0027517E">
        <w:t xml:space="preserve"> do realizacji zadań dyspozytora medycznego;</w:t>
      </w:r>
    </w:p>
    <w:p w14:paraId="10B8F5CC" w14:textId="2DB15F72" w:rsidR="0027517E" w:rsidRPr="0027517E" w:rsidRDefault="0027517E" w:rsidP="0027517E">
      <w:pPr>
        <w:pStyle w:val="PKTpunkt"/>
      </w:pPr>
      <w:r w:rsidRPr="0027517E">
        <w:t>6)</w:t>
      </w:r>
      <w:r w:rsidRPr="0027517E">
        <w:tab/>
        <w:t>podstaw prawn</w:t>
      </w:r>
      <w:r w:rsidR="001A48A5">
        <w:t>ych</w:t>
      </w:r>
      <w:r w:rsidRPr="0027517E">
        <w:t xml:space="preserve"> i zasad współdziałania z jednostkami współpracującymi z systemem, o których mowa w art. 15 ust. 1 i 2 ustawy, oraz innymi jednostkami realizującymi zadania z zakresu ratownictwa, a także służbami por</w:t>
      </w:r>
      <w:r w:rsidR="00C3797D">
        <w:t>ządku publicznego, w tym zadań i zasad</w:t>
      </w:r>
      <w:r w:rsidRPr="0027517E">
        <w:t xml:space="preserve"> działania krajowego systemu ratowniczo-gaśniczego;</w:t>
      </w:r>
    </w:p>
    <w:p w14:paraId="22BA5067" w14:textId="5B9FC115" w:rsidR="0027517E" w:rsidRDefault="0027517E" w:rsidP="0027517E">
      <w:pPr>
        <w:pStyle w:val="PKTpunkt"/>
      </w:pPr>
      <w:r w:rsidRPr="0027517E">
        <w:t>7)</w:t>
      </w:r>
      <w:r w:rsidRPr="0027517E">
        <w:tab/>
        <w:t>zasad zbierania wywiadu medycznego, podstaw i algorytm</w:t>
      </w:r>
      <w:r w:rsidR="001A48A5">
        <w:t>ów</w:t>
      </w:r>
      <w:r w:rsidRPr="0027517E">
        <w:t xml:space="preserve"> zbierania wywiadu medycznego przez dyspozytorów medycznych, system</w:t>
      </w:r>
      <w:r w:rsidR="001A48A5">
        <w:t>u</w:t>
      </w:r>
      <w:r w:rsidRPr="0027517E">
        <w:t xml:space="preserve"> kodowania i kwalifikacji wezwań;</w:t>
      </w:r>
    </w:p>
    <w:p w14:paraId="60AB4938" w14:textId="739E550B" w:rsidR="0027517E" w:rsidRPr="00DD014E" w:rsidRDefault="0027517E" w:rsidP="0027517E">
      <w:pPr>
        <w:pStyle w:val="PKTpunkt"/>
      </w:pPr>
      <w:r>
        <w:t>8)</w:t>
      </w:r>
      <w:r>
        <w:tab/>
      </w:r>
      <w:r w:rsidRPr="004B1010">
        <w:t>zasad prowadzenia komunikacji w łączno</w:t>
      </w:r>
      <w:r w:rsidR="00C3797D">
        <w:t>ści radiowej w tym wykorzystania</w:t>
      </w:r>
      <w:r w:rsidRPr="004B1010">
        <w:t xml:space="preserve"> alfabetu międzynarodowego;</w:t>
      </w:r>
    </w:p>
    <w:p w14:paraId="2624E653" w14:textId="7B9BE90B" w:rsidR="0027517E" w:rsidRPr="00DD014E" w:rsidRDefault="0027517E" w:rsidP="0027517E">
      <w:pPr>
        <w:pStyle w:val="PKTpunkt"/>
      </w:pPr>
      <w:r>
        <w:t>9</w:t>
      </w:r>
      <w:r w:rsidRPr="0027517E">
        <w:t>)</w:t>
      </w:r>
      <w:r w:rsidRPr="0027517E">
        <w:tab/>
        <w:t>podstaw</w:t>
      </w:r>
      <w:r w:rsidR="00257E84">
        <w:t>owej wiedzy z zakresu</w:t>
      </w:r>
      <w:r w:rsidRPr="0027517E">
        <w:t xml:space="preserve"> odpowiedzialności karnej i cywilnej dyspozytora medycznego;</w:t>
      </w:r>
    </w:p>
    <w:p w14:paraId="70A4D717" w14:textId="77A14A20" w:rsidR="0027517E" w:rsidRPr="0027517E" w:rsidRDefault="0027517E" w:rsidP="0027517E">
      <w:pPr>
        <w:pStyle w:val="PKTpunkt"/>
      </w:pPr>
      <w:r>
        <w:lastRenderedPageBreak/>
        <w:t>10</w:t>
      </w:r>
      <w:r w:rsidRPr="0027517E">
        <w:t>)</w:t>
      </w:r>
      <w:r w:rsidRPr="0027517E">
        <w:tab/>
        <w:t xml:space="preserve">zasad komunikacji i postępowania dyspozytora medycznego z osobami z zaburzeniami </w:t>
      </w:r>
      <w:r w:rsidR="0064695A">
        <w:t>psychicznymi</w:t>
      </w:r>
      <w:r w:rsidRPr="0027517E">
        <w:t>;</w:t>
      </w:r>
    </w:p>
    <w:p w14:paraId="7EDC7E7E" w14:textId="75335547" w:rsidR="0027517E" w:rsidRPr="0027517E" w:rsidRDefault="0027517E" w:rsidP="0027517E">
      <w:pPr>
        <w:pStyle w:val="PKTpunkt"/>
      </w:pPr>
      <w:r w:rsidRPr="0027517E">
        <w:t>1</w:t>
      </w:r>
      <w:r>
        <w:t>1</w:t>
      </w:r>
      <w:r w:rsidRPr="0027517E">
        <w:t>)</w:t>
      </w:r>
      <w:r w:rsidRPr="0027517E">
        <w:tab/>
        <w:t>zasad komunikacji i postępowania dyspozytora medycznego z dziećmi;</w:t>
      </w:r>
    </w:p>
    <w:p w14:paraId="6BEDB2C3" w14:textId="4D5B7B2E" w:rsidR="0027517E" w:rsidRPr="0027517E" w:rsidRDefault="0027517E" w:rsidP="0027517E">
      <w:pPr>
        <w:pStyle w:val="PKTpunkt"/>
      </w:pPr>
      <w:r w:rsidRPr="0027517E">
        <w:t>1</w:t>
      </w:r>
      <w:r>
        <w:t>2</w:t>
      </w:r>
      <w:r w:rsidRPr="0027517E">
        <w:t>)</w:t>
      </w:r>
      <w:r w:rsidRPr="0027517E">
        <w:tab/>
        <w:t>zasad komunikacji i postępowania dyspozytora medycznego z osobami o utrudnionym kontakcie;</w:t>
      </w:r>
    </w:p>
    <w:p w14:paraId="18EFE0F2" w14:textId="6B190C69" w:rsidR="0027517E" w:rsidRPr="0027517E" w:rsidRDefault="0027517E" w:rsidP="0027517E">
      <w:pPr>
        <w:pStyle w:val="PKTpunkt"/>
      </w:pPr>
      <w:r w:rsidRPr="0027517E">
        <w:t>1</w:t>
      </w:r>
      <w:r>
        <w:t>3</w:t>
      </w:r>
      <w:r w:rsidRPr="0027517E">
        <w:t>)</w:t>
      </w:r>
      <w:r w:rsidRPr="0027517E">
        <w:tab/>
        <w:t>zasad udzielania pierwszej pomocy oraz zasad przekazywania niezbędnych informacji osobom udzielającym pierwszej pomocy;</w:t>
      </w:r>
    </w:p>
    <w:p w14:paraId="4595725D" w14:textId="1D225470" w:rsidR="0027517E" w:rsidRPr="0027517E" w:rsidRDefault="0027517E" w:rsidP="0027517E">
      <w:pPr>
        <w:pStyle w:val="PKTpunkt"/>
      </w:pPr>
      <w:r w:rsidRPr="0027517E">
        <w:t>1</w:t>
      </w:r>
      <w:r>
        <w:t>4</w:t>
      </w:r>
      <w:r w:rsidRPr="0027517E">
        <w:t>)</w:t>
      </w:r>
      <w:r w:rsidRPr="0027517E">
        <w:tab/>
        <w:t>zasad współpracy z lotniczymi zespołami ratownictwa medycznego, wskaza</w:t>
      </w:r>
      <w:r w:rsidR="001A48A5">
        <w:t>ń</w:t>
      </w:r>
      <w:r w:rsidRPr="0027517E">
        <w:t xml:space="preserve"> do ich użycia i spos</w:t>
      </w:r>
      <w:r w:rsidR="00C3797D">
        <w:t>obów</w:t>
      </w:r>
      <w:r w:rsidRPr="0027517E">
        <w:t xml:space="preserve"> dysponowania;</w:t>
      </w:r>
    </w:p>
    <w:p w14:paraId="11513A72" w14:textId="409CD75A" w:rsidR="0027517E" w:rsidRPr="0027517E" w:rsidRDefault="0027517E" w:rsidP="00887533">
      <w:pPr>
        <w:pStyle w:val="PKTpunkt"/>
      </w:pPr>
      <w:r w:rsidRPr="0027517E">
        <w:t>1</w:t>
      </w:r>
      <w:r>
        <w:t>5</w:t>
      </w:r>
      <w:r w:rsidRPr="0027517E">
        <w:t>)</w:t>
      </w:r>
      <w:r w:rsidRPr="0027517E">
        <w:tab/>
      </w:r>
      <w:r w:rsidR="00887533">
        <w:t>zasad</w:t>
      </w:r>
      <w:r w:rsidR="00887533" w:rsidRPr="00887533">
        <w:t xml:space="preserve"> korzystania ze środków łączności na potrzeby systemu Państwowe Ratownictwo Medyczne, w szczególności w oparciu o konsolę zintegrowanej łączności wykorzystywaną na stanowisku dyspozytora medycznego do obsługi zgłoszeń alarmowych w ramach Systemu Wspomagania Dowodzenia Państwowego Ratownictwa Medycznego, o któr</w:t>
      </w:r>
      <w:r w:rsidR="007D0D29">
        <w:t>ym mowa w art. 3 pkt</w:t>
      </w:r>
      <w:r w:rsidR="00887533">
        <w:t xml:space="preserve"> 15 ustawy;</w:t>
      </w:r>
    </w:p>
    <w:p w14:paraId="743BE706" w14:textId="49B86C3B" w:rsidR="0027517E" w:rsidRPr="0027517E" w:rsidRDefault="0027517E" w:rsidP="0027517E">
      <w:pPr>
        <w:pStyle w:val="PKTpunkt"/>
      </w:pPr>
      <w:r w:rsidRPr="0027517E">
        <w:t>1</w:t>
      </w:r>
      <w:r>
        <w:t>6</w:t>
      </w:r>
      <w:r w:rsidRPr="0027517E">
        <w:t>)</w:t>
      </w:r>
      <w:r w:rsidRPr="0027517E">
        <w:tab/>
        <w:t xml:space="preserve">zasad korzystania </w:t>
      </w:r>
      <w:r>
        <w:t>z systemu zarządzania zespołami ratownictwa medycznego</w:t>
      </w:r>
      <w:r w:rsidR="00B007E8">
        <w:t xml:space="preserve"> w skład którego wchodzi m. in. funkcjonalność lokalizacji miejsca zdarzenia i zespołu ratownictwa medycznego</w:t>
      </w:r>
      <w:r w:rsidRPr="0027517E">
        <w:t>;</w:t>
      </w:r>
    </w:p>
    <w:p w14:paraId="391AD98D" w14:textId="3D01B37A" w:rsidR="0027517E" w:rsidRPr="0027517E" w:rsidRDefault="0027517E" w:rsidP="0027517E">
      <w:pPr>
        <w:pStyle w:val="PKTpunkt"/>
      </w:pPr>
      <w:r w:rsidRPr="0027517E">
        <w:t>1</w:t>
      </w:r>
      <w:r>
        <w:t>7</w:t>
      </w:r>
      <w:r w:rsidRPr="0027517E">
        <w:t>)</w:t>
      </w:r>
      <w:r w:rsidRPr="0027517E">
        <w:tab/>
      </w:r>
      <w:r w:rsidR="00887533" w:rsidRPr="00887533">
        <w:t>wykorzystania danych przestrzennych i związanych z nimi usług do jakich uzyskuje dostęp System Wspomagania Dowodzenia Państwowego Ratownictwa Medycznego</w:t>
      </w:r>
      <w:r w:rsidR="00651008">
        <w:t>,</w:t>
      </w:r>
      <w:r w:rsidR="00887533" w:rsidRPr="00887533">
        <w:t xml:space="preserve"> o których mowa w art. 24d ustawy</w:t>
      </w:r>
      <w:r w:rsidRPr="0027517E">
        <w:t>;</w:t>
      </w:r>
    </w:p>
    <w:p w14:paraId="5618C02D" w14:textId="49750CCC" w:rsidR="0027517E" w:rsidRPr="0027517E" w:rsidRDefault="0027517E" w:rsidP="0027517E">
      <w:pPr>
        <w:pStyle w:val="PKTpunkt"/>
      </w:pPr>
      <w:r w:rsidRPr="0027517E">
        <w:t>1</w:t>
      </w:r>
      <w:r>
        <w:t>8</w:t>
      </w:r>
      <w:r w:rsidRPr="0027517E">
        <w:t>)</w:t>
      </w:r>
      <w:r w:rsidRPr="0027517E">
        <w:tab/>
        <w:t>zasad postępowania w przypadku wystąpienia katastrof naturalnych lub awarii technicznych w rozumieniu ustawy z dnia 18 kwietnia 2002 r. o stanie klęski żywiołowej (Dz. U.</w:t>
      </w:r>
      <w:r>
        <w:t xml:space="preserve"> z 2014 r.</w:t>
      </w:r>
      <w:r w:rsidRPr="0027517E">
        <w:t xml:space="preserve"> poz. </w:t>
      </w:r>
      <w:r>
        <w:t>333 i 915</w:t>
      </w:r>
      <w:r w:rsidR="00900490">
        <w:t xml:space="preserve"> oraz z 2016 r. poz. 1954</w:t>
      </w:r>
      <w:r w:rsidRPr="0027517E">
        <w:t>);</w:t>
      </w:r>
    </w:p>
    <w:p w14:paraId="0E9162E8" w14:textId="1CD8906C" w:rsidR="0027517E" w:rsidRPr="0027517E" w:rsidRDefault="0027517E" w:rsidP="0027517E">
      <w:pPr>
        <w:pStyle w:val="PKTpunkt"/>
      </w:pPr>
      <w:r w:rsidRPr="0027517E">
        <w:t>1</w:t>
      </w:r>
      <w:r>
        <w:t>9</w:t>
      </w:r>
      <w:r w:rsidRPr="0027517E">
        <w:t>)</w:t>
      </w:r>
      <w:r w:rsidRPr="0027517E">
        <w:tab/>
        <w:t>zasad postępowania w przypadku zdarze</w:t>
      </w:r>
      <w:r>
        <w:t>nia</w:t>
      </w:r>
      <w:r w:rsidRPr="0027517E">
        <w:t xml:space="preserve"> </w:t>
      </w:r>
      <w:r>
        <w:t>mnogiego</w:t>
      </w:r>
      <w:r w:rsidR="00223564">
        <w:t xml:space="preserve"> lub </w:t>
      </w:r>
      <w:r>
        <w:t>masowego</w:t>
      </w:r>
      <w:r w:rsidRPr="0027517E">
        <w:t>;</w:t>
      </w:r>
    </w:p>
    <w:p w14:paraId="7A8C089D" w14:textId="21666E17" w:rsidR="0027517E" w:rsidRPr="0027517E" w:rsidRDefault="0027517E" w:rsidP="0027517E">
      <w:pPr>
        <w:pStyle w:val="PKTpunkt"/>
      </w:pPr>
      <w:r>
        <w:t>20</w:t>
      </w:r>
      <w:r w:rsidRPr="0027517E">
        <w:t>)</w:t>
      </w:r>
      <w:r w:rsidRPr="0027517E">
        <w:tab/>
        <w:t xml:space="preserve">zasad koordynacji działań ratowniczych na </w:t>
      </w:r>
      <w:r w:rsidR="00223564">
        <w:t xml:space="preserve">terenie </w:t>
      </w:r>
      <w:r w:rsidRPr="0027517E">
        <w:t>województwa oraz w przypadku potrzeby użycia zespołów ratownictwa medycznego spoza obszaru województwa;</w:t>
      </w:r>
    </w:p>
    <w:p w14:paraId="693360ED" w14:textId="5CDD4D1A" w:rsidR="0027517E" w:rsidRDefault="0027517E" w:rsidP="0027517E">
      <w:pPr>
        <w:pStyle w:val="PKTpunkt"/>
      </w:pPr>
      <w:r w:rsidRPr="0027517E">
        <w:t>2</w:t>
      </w:r>
      <w:r>
        <w:t>1</w:t>
      </w:r>
      <w:r w:rsidRPr="0027517E">
        <w:t>)</w:t>
      </w:r>
      <w:r w:rsidRPr="0027517E">
        <w:tab/>
        <w:t>zada</w:t>
      </w:r>
      <w:r w:rsidR="001A48A5">
        <w:t>ń</w:t>
      </w:r>
      <w:r w:rsidRPr="0027517E">
        <w:t xml:space="preserve"> lekarza koordynatora ratownictwa medycznego i zasad </w:t>
      </w:r>
      <w:r w:rsidR="00223564">
        <w:t xml:space="preserve">z nim </w:t>
      </w:r>
      <w:r w:rsidRPr="0027517E">
        <w:t>współpracy.</w:t>
      </w:r>
    </w:p>
    <w:p w14:paraId="731A4188" w14:textId="23CDF2A4" w:rsidR="0027517E" w:rsidRPr="0029287F" w:rsidRDefault="0027517E" w:rsidP="00C308DC">
      <w:pPr>
        <w:pStyle w:val="ARTartustawynprozporzdzenia"/>
      </w:pPr>
      <w:r w:rsidRPr="00C308DC">
        <w:rPr>
          <w:b/>
        </w:rPr>
        <w:t>§ </w:t>
      </w:r>
      <w:r w:rsidR="00F40C0C" w:rsidRPr="00C308DC">
        <w:rPr>
          <w:b/>
        </w:rPr>
        <w:t>5</w:t>
      </w:r>
      <w:r w:rsidRPr="00C308DC">
        <w:rPr>
          <w:b/>
        </w:rPr>
        <w:t>.</w:t>
      </w:r>
      <w:r w:rsidRPr="0027517E">
        <w:t> </w:t>
      </w:r>
      <w:r w:rsidRPr="0029287F">
        <w:t>Kurs doskonalący jest realizowany według planu nauczania</w:t>
      </w:r>
      <w:r w:rsidR="00B007E8">
        <w:t xml:space="preserve"> określonego w programie kursu doskonalącego, uwzględniającego zakres wiedzy i umiejętności</w:t>
      </w:r>
      <w:r w:rsidR="00F40C0C">
        <w:t>,</w:t>
      </w:r>
      <w:r w:rsidRPr="0029287F">
        <w:t xml:space="preserve"> o których mowa w § </w:t>
      </w:r>
      <w:r w:rsidR="00F40C0C">
        <w:t>4</w:t>
      </w:r>
      <w:r w:rsidRPr="0029287F">
        <w:t>.</w:t>
      </w:r>
    </w:p>
    <w:p w14:paraId="286D3937" w14:textId="128BB027" w:rsidR="0027517E" w:rsidRPr="0029287F" w:rsidRDefault="006A5155" w:rsidP="00C308DC">
      <w:pPr>
        <w:pStyle w:val="USTustnpkodeksu"/>
      </w:pPr>
      <w:r>
        <w:rPr>
          <w:rStyle w:val="Ppogrubienie"/>
        </w:rPr>
        <w:t>§ </w:t>
      </w:r>
      <w:r w:rsidR="00D90E48" w:rsidRPr="00C308DC">
        <w:rPr>
          <w:rStyle w:val="Ppogrubienie"/>
        </w:rPr>
        <w:t>6.</w:t>
      </w:r>
      <w:r>
        <w:t> </w:t>
      </w:r>
      <w:r w:rsidR="0027517E" w:rsidRPr="0029287F">
        <w:t>Wzór wniosku o wpis na listę podmiotów uprawnionych do prowadzenia kursu doskonalącego określa załącznik nr 1</w:t>
      </w:r>
      <w:r w:rsidR="00F40C0C">
        <w:t xml:space="preserve"> do rozporządzenia</w:t>
      </w:r>
      <w:r w:rsidR="0027517E" w:rsidRPr="0029287F">
        <w:t>.</w:t>
      </w:r>
    </w:p>
    <w:p w14:paraId="0138BAC4" w14:textId="4F2A1113" w:rsidR="00DD014E" w:rsidRPr="00DD014E" w:rsidRDefault="006A5155" w:rsidP="00D90E48">
      <w:pPr>
        <w:pStyle w:val="USTustnpkodeksu"/>
        <w:rPr>
          <w:lang w:eastAsia="en-US"/>
        </w:rPr>
      </w:pPr>
      <w:r>
        <w:rPr>
          <w:rStyle w:val="Ppogrubienie"/>
        </w:rPr>
        <w:lastRenderedPageBreak/>
        <w:t>§ </w:t>
      </w:r>
      <w:r w:rsidR="004E7280" w:rsidRPr="00C308DC">
        <w:rPr>
          <w:rStyle w:val="Ppogrubienie"/>
        </w:rPr>
        <w:t>7.</w:t>
      </w:r>
      <w:r>
        <w:t> </w:t>
      </w:r>
      <w:r w:rsidR="00DD014E" w:rsidRPr="00DD014E">
        <w:rPr>
          <w:lang w:eastAsia="en-US"/>
        </w:rPr>
        <w:t xml:space="preserve">Dopełnienie przez dyspozytora medycznego obowiązku doskonalenia zawodowego polega na odbyciu w okresie edukacyjnym </w:t>
      </w:r>
      <w:r w:rsidR="006B224D">
        <w:rPr>
          <w:lang w:eastAsia="en-US"/>
        </w:rPr>
        <w:t>jednego kursu doskonalącego</w:t>
      </w:r>
      <w:r w:rsidR="00E4644D">
        <w:t xml:space="preserve"> i </w:t>
      </w:r>
      <w:r w:rsidR="00E4644D" w:rsidRPr="00E4644D">
        <w:t>co najmniej</w:t>
      </w:r>
      <w:r w:rsidR="00E4644D">
        <w:t>:</w:t>
      </w:r>
      <w:r w:rsidR="004E7280">
        <w:t xml:space="preserve"> jedne</w:t>
      </w:r>
      <w:r w:rsidR="006B224D">
        <w:t xml:space="preserve">go seminarium </w:t>
      </w:r>
      <w:r w:rsidR="00E4644D">
        <w:t>oraz</w:t>
      </w:r>
      <w:r w:rsidR="00223564">
        <w:t xml:space="preserve"> </w:t>
      </w:r>
      <w:r w:rsidR="006B224D">
        <w:t>jednej</w:t>
      </w:r>
      <w:r w:rsidR="004E7280">
        <w:t xml:space="preserve"> z form samokształcenia</w:t>
      </w:r>
      <w:r w:rsidR="006B224D">
        <w:t>,</w:t>
      </w:r>
      <w:r w:rsidR="00C935ED">
        <w:t xml:space="preserve"> o których mowa w § 2</w:t>
      </w:r>
      <w:r w:rsidR="006B224D">
        <w:t xml:space="preserve"> pkt 2</w:t>
      </w:r>
      <w:r w:rsidR="00223564" w:rsidRPr="00223564">
        <w:t>–</w:t>
      </w:r>
      <w:r w:rsidR="006B224D">
        <w:t>4</w:t>
      </w:r>
      <w:r w:rsidR="00DD014E" w:rsidRPr="00DD014E">
        <w:rPr>
          <w:lang w:eastAsia="en-US"/>
        </w:rPr>
        <w:t>.</w:t>
      </w:r>
    </w:p>
    <w:p w14:paraId="7861A520" w14:textId="0375EF53" w:rsidR="00DD014E" w:rsidRPr="00DD014E" w:rsidRDefault="00F45295" w:rsidP="00353526">
      <w:pPr>
        <w:pStyle w:val="USTustnpkodeksu"/>
        <w:rPr>
          <w:lang w:eastAsia="en-US"/>
        </w:rPr>
      </w:pPr>
      <w:r w:rsidRPr="00C308DC">
        <w:rPr>
          <w:rStyle w:val="Ppogrubienie"/>
        </w:rPr>
        <w:t>§ </w:t>
      </w:r>
      <w:r w:rsidR="004E7280" w:rsidRPr="00C308DC">
        <w:rPr>
          <w:rStyle w:val="Ppogrubienie"/>
        </w:rPr>
        <w:t>8</w:t>
      </w:r>
      <w:r w:rsidR="00DD014E" w:rsidRPr="00C308DC">
        <w:rPr>
          <w:rStyle w:val="Ppogrubienie"/>
        </w:rPr>
        <w:t>.</w:t>
      </w:r>
      <w:r w:rsidR="00DD014E" w:rsidRPr="00DD014E">
        <w:rPr>
          <w:lang w:eastAsia="en-US"/>
        </w:rPr>
        <w:t> 1. Przebieg doskonalenia zawodowego, dokumentuje się w karcie doskonalenia zawodowego, zw</w:t>
      </w:r>
      <w:r w:rsidR="00742D40">
        <w:rPr>
          <w:lang w:eastAsia="en-US"/>
        </w:rPr>
        <w:t xml:space="preserve">anej dalej </w:t>
      </w:r>
      <w:r w:rsidR="00F40C0C">
        <w:t>„</w:t>
      </w:r>
      <w:r w:rsidR="00742D40">
        <w:rPr>
          <w:lang w:eastAsia="en-US"/>
        </w:rPr>
        <w:t>kartą doskonalenia</w:t>
      </w:r>
      <w:r w:rsidR="00F40C0C">
        <w:t>”</w:t>
      </w:r>
      <w:r w:rsidR="00742D40">
        <w:t>.</w:t>
      </w:r>
      <w:r w:rsidR="00742D40">
        <w:rPr>
          <w:lang w:eastAsia="en-US"/>
        </w:rPr>
        <w:t xml:space="preserve"> </w:t>
      </w:r>
    </w:p>
    <w:p w14:paraId="225B508D" w14:textId="77777777" w:rsidR="00C3797D" w:rsidRDefault="00DD014E" w:rsidP="00C308DC">
      <w:pPr>
        <w:pStyle w:val="USTustnpkodeksu"/>
      </w:pPr>
      <w:r w:rsidRPr="00DD014E">
        <w:rPr>
          <w:lang w:eastAsia="en-US"/>
        </w:rPr>
        <w:t>2. </w:t>
      </w:r>
      <w:r w:rsidR="00C3797D">
        <w:t xml:space="preserve">Podmiot uprawniony do prowadzenia kursu doskonalącego </w:t>
      </w:r>
      <w:r w:rsidRPr="00DD014E">
        <w:rPr>
          <w:lang w:eastAsia="en-US"/>
        </w:rPr>
        <w:t>potwier</w:t>
      </w:r>
      <w:r w:rsidR="004E7280">
        <w:rPr>
          <w:lang w:eastAsia="en-US"/>
        </w:rPr>
        <w:t>dza w karcie doskonalenia odby</w:t>
      </w:r>
      <w:r w:rsidR="004E7280">
        <w:t>cie przez dyspozytora medycznego kursu doskonalącego</w:t>
      </w:r>
      <w:r w:rsidR="00C3797D">
        <w:t>.</w:t>
      </w:r>
    </w:p>
    <w:p w14:paraId="5508B81B" w14:textId="28AFCA9E" w:rsidR="00DD014E" w:rsidRDefault="006A5155" w:rsidP="00C308DC">
      <w:pPr>
        <w:pStyle w:val="USTustnpkodeksu"/>
      </w:pPr>
      <w:r>
        <w:t>3. </w:t>
      </w:r>
      <w:r w:rsidR="00C3797D">
        <w:t>Organizator kształcenia</w:t>
      </w:r>
      <w:r w:rsidR="00BE71EF">
        <w:t>,</w:t>
      </w:r>
      <w:r w:rsidR="00C3797D">
        <w:t xml:space="preserve"> </w:t>
      </w:r>
      <w:r w:rsidR="00C3797D" w:rsidRPr="00C3797D">
        <w:t>potwierdza w karcie doskonalenia odby</w:t>
      </w:r>
      <w:r w:rsidR="00C3797D">
        <w:t>cie przez dyspozytora medycznego</w:t>
      </w:r>
      <w:r w:rsidR="00BE71EF">
        <w:t xml:space="preserve"> seminarium</w:t>
      </w:r>
      <w:r w:rsidR="004E7280">
        <w:t xml:space="preserve"> oraz</w:t>
      </w:r>
      <w:r w:rsidR="00FA2C60">
        <w:t xml:space="preserve"> jednej z</w:t>
      </w:r>
      <w:r w:rsidR="00257E84">
        <w:t xml:space="preserve"> </w:t>
      </w:r>
      <w:r w:rsidR="004E7280">
        <w:t>form samokształcenia</w:t>
      </w:r>
      <w:r w:rsidR="00BE71EF">
        <w:t>, o któr</w:t>
      </w:r>
      <w:r w:rsidR="00F40C0C">
        <w:t>ych</w:t>
      </w:r>
      <w:r w:rsidR="00BE71EF">
        <w:t xml:space="preserve"> mowa w </w:t>
      </w:r>
      <w:r w:rsidR="00BE71EF" w:rsidRPr="00BE71EF">
        <w:t>§ 2 pkt 2</w:t>
      </w:r>
      <w:r w:rsidR="00353526" w:rsidRPr="00353526">
        <w:t>–</w:t>
      </w:r>
      <w:r w:rsidR="00BE71EF" w:rsidRPr="00BE71EF">
        <w:t>4</w:t>
      </w:r>
      <w:r w:rsidR="004E7280">
        <w:t>.</w:t>
      </w:r>
      <w:r w:rsidR="00DD014E" w:rsidRPr="00DD014E">
        <w:rPr>
          <w:lang w:eastAsia="en-US"/>
        </w:rPr>
        <w:t xml:space="preserve"> </w:t>
      </w:r>
    </w:p>
    <w:p w14:paraId="6C2E8220" w14:textId="2CBCA564" w:rsidR="00DD014E" w:rsidRDefault="006A5155" w:rsidP="00C308DC">
      <w:pPr>
        <w:pStyle w:val="USTustnpkodeksu"/>
      </w:pPr>
      <w:r>
        <w:t>4. </w:t>
      </w:r>
      <w:r w:rsidR="004E7280">
        <w:t>W</w:t>
      </w:r>
      <w:r w:rsidR="004E7280" w:rsidRPr="004E7280">
        <w:t>zór karty doskonalenia</w:t>
      </w:r>
      <w:r w:rsidR="008140E1">
        <w:t xml:space="preserve"> zawodowego dyspozytorów medycznych</w:t>
      </w:r>
      <w:r w:rsidR="004E7280" w:rsidRPr="004E7280">
        <w:t xml:space="preserve"> określa załącznik nr </w:t>
      </w:r>
      <w:r w:rsidR="004E7280">
        <w:t>2</w:t>
      </w:r>
      <w:r w:rsidR="00F40C0C">
        <w:t xml:space="preserve"> do ro</w:t>
      </w:r>
      <w:r w:rsidR="000413D1">
        <w:t>z</w:t>
      </w:r>
      <w:r w:rsidR="00F40C0C">
        <w:t>porządzenia</w:t>
      </w:r>
      <w:r w:rsidR="004E7280" w:rsidRPr="004E7280">
        <w:t>.</w:t>
      </w:r>
    </w:p>
    <w:p w14:paraId="4F4302D4" w14:textId="47ACC6C9" w:rsidR="00DD014E" w:rsidRDefault="00F45295" w:rsidP="002F48DD">
      <w:pPr>
        <w:pStyle w:val="ARTartustawynprozporzdzenia"/>
      </w:pPr>
      <w:r w:rsidRPr="00C308DC">
        <w:rPr>
          <w:b/>
          <w:lang w:eastAsia="en-US"/>
        </w:rPr>
        <w:t>§ </w:t>
      </w:r>
      <w:r w:rsidR="004E7280" w:rsidRPr="00C308DC">
        <w:rPr>
          <w:b/>
        </w:rPr>
        <w:t>9</w:t>
      </w:r>
      <w:r w:rsidRPr="00C308DC">
        <w:rPr>
          <w:b/>
        </w:rPr>
        <w:t>.</w:t>
      </w:r>
      <w:r w:rsidR="00DD014E" w:rsidRPr="00DD014E">
        <w:rPr>
          <w:lang w:eastAsia="en-US"/>
        </w:rPr>
        <w:t> </w:t>
      </w:r>
      <w:r w:rsidR="00EA68C9" w:rsidRPr="00191395">
        <w:t>Rozporządzenie wchodzi w życie</w:t>
      </w:r>
      <w:r w:rsidR="00196CA5">
        <w:t xml:space="preserve"> po upływie 14 dni od dnia</w:t>
      </w:r>
      <w:r w:rsidR="00EA68C9" w:rsidRPr="00191395">
        <w:t xml:space="preserve"> ogłoszenia</w:t>
      </w:r>
      <w:r w:rsidR="006D25E2">
        <w:t xml:space="preserve"> </w:t>
      </w:r>
      <w:r w:rsidR="00CE17AF">
        <w:rPr>
          <w:rStyle w:val="Odwoanieprzypisudolnego"/>
        </w:rPr>
        <w:footnoteReference w:id="2"/>
      </w:r>
      <w:r w:rsidR="006D25E2" w:rsidRPr="006D25E2">
        <w:rPr>
          <w:rStyle w:val="IGindeksgrny"/>
        </w:rPr>
        <w:t>)</w:t>
      </w:r>
      <w:r w:rsidR="00DD014E" w:rsidRPr="00DD014E">
        <w:rPr>
          <w:lang w:eastAsia="en-US"/>
        </w:rPr>
        <w:t>.</w:t>
      </w:r>
    </w:p>
    <w:p w14:paraId="3E535219" w14:textId="77777777" w:rsidR="00887533" w:rsidRDefault="00887533" w:rsidP="002F48DD">
      <w:pPr>
        <w:pStyle w:val="ARTartustawynprozporzdzenia"/>
      </w:pPr>
    </w:p>
    <w:p w14:paraId="58D06CEF" w14:textId="00972783" w:rsidR="002F48DD" w:rsidRDefault="002F48DD" w:rsidP="002F48DD">
      <w:pPr>
        <w:pStyle w:val="NAZORGWYDnazwaorganuwydajcegoprojektowanyakt"/>
      </w:pPr>
      <w:r w:rsidRPr="00C64EDE">
        <w:t xml:space="preserve">MINISTER </w:t>
      </w:r>
      <w:r w:rsidR="006D25E2">
        <w:t>Zdrowia</w:t>
      </w:r>
    </w:p>
    <w:p w14:paraId="671FDA85" w14:textId="32C79D33" w:rsidR="00887533" w:rsidRDefault="00887533">
      <w:pPr>
        <w:widowControl/>
        <w:autoSpaceDE/>
        <w:autoSpaceDN/>
        <w:adjustRightInd/>
      </w:pPr>
      <w:r>
        <w:br w:type="page"/>
      </w:r>
    </w:p>
    <w:p w14:paraId="4C0F0638" w14:textId="77777777" w:rsidR="007B53FE" w:rsidRPr="00B523A0" w:rsidRDefault="007B53FE" w:rsidP="007B53FE">
      <w:pPr>
        <w:pStyle w:val="TEKSTZacznikido"/>
      </w:pPr>
      <w:r w:rsidRPr="00B523A0">
        <w:lastRenderedPageBreak/>
        <w:t xml:space="preserve">Załączniki do rozporządzenia </w:t>
      </w:r>
    </w:p>
    <w:p w14:paraId="776E6D61" w14:textId="52DF2CF1" w:rsidR="007B53FE" w:rsidRPr="00B523A0" w:rsidRDefault="00900490" w:rsidP="007B53FE">
      <w:pPr>
        <w:pStyle w:val="TEKSTZacznikido"/>
      </w:pPr>
      <w:r>
        <w:t>Ministra Zdrowia z dnia…. 2017</w:t>
      </w:r>
      <w:r w:rsidR="007B53FE" w:rsidRPr="00B523A0">
        <w:t xml:space="preserve"> r. </w:t>
      </w:r>
    </w:p>
    <w:p w14:paraId="626716AD" w14:textId="77777777" w:rsidR="007B53FE" w:rsidRPr="00B523A0" w:rsidRDefault="007B53FE" w:rsidP="007B53FE">
      <w:pPr>
        <w:pStyle w:val="TEKSTZacznikido"/>
      </w:pPr>
      <w:r w:rsidRPr="00B523A0">
        <w:t>(Dz. U. poz. ….)</w:t>
      </w:r>
    </w:p>
    <w:p w14:paraId="27DDCF2E" w14:textId="77777777" w:rsidR="00DD014E" w:rsidRPr="00DD014E" w:rsidRDefault="00DD014E" w:rsidP="00DD014E">
      <w:pPr>
        <w:rPr>
          <w:lang w:eastAsia="en-US"/>
        </w:rPr>
      </w:pPr>
    </w:p>
    <w:p w14:paraId="0361D382" w14:textId="77777777" w:rsidR="00DD014E" w:rsidRPr="00DD014E" w:rsidRDefault="00D53805" w:rsidP="003B2F7A">
      <w:pPr>
        <w:pStyle w:val="OZNZACZNIKAwskazanienrzacznika"/>
        <w:rPr>
          <w:lang w:eastAsia="en-US"/>
        </w:rPr>
      </w:pPr>
      <w:r>
        <w:rPr>
          <w:lang w:eastAsia="en-US"/>
        </w:rPr>
        <w:t>Załącznik</w:t>
      </w:r>
      <w:r>
        <w:t xml:space="preserve"> nr</w:t>
      </w:r>
      <w:r>
        <w:rPr>
          <w:lang w:eastAsia="en-US"/>
        </w:rPr>
        <w:t xml:space="preserve"> </w:t>
      </w:r>
      <w:r>
        <w:t>1</w:t>
      </w:r>
    </w:p>
    <w:p w14:paraId="5AFBD3C1" w14:textId="77777777" w:rsidR="00DD014E" w:rsidRPr="00DD014E" w:rsidRDefault="00DD014E" w:rsidP="00DD014E">
      <w:pPr>
        <w:rPr>
          <w:lang w:eastAsia="en-US"/>
        </w:rPr>
      </w:pPr>
    </w:p>
    <w:p w14:paraId="4ADADB4A" w14:textId="77777777" w:rsidR="00C81C96" w:rsidRDefault="003B2F7A" w:rsidP="003B2F7A">
      <w:pPr>
        <w:pStyle w:val="TYTTABELItytutabeli"/>
      </w:pPr>
      <w:r w:rsidRPr="00D23504">
        <w:t xml:space="preserve">Wzór </w:t>
      </w:r>
    </w:p>
    <w:p w14:paraId="09F76F6E" w14:textId="79E74167" w:rsidR="003B2F7A" w:rsidRDefault="003B2F7A" w:rsidP="003B2F7A">
      <w:pPr>
        <w:pStyle w:val="TYTTABELItytutabeli"/>
      </w:pPr>
      <w:r w:rsidRPr="00D23504">
        <w:t>wnios</w:t>
      </w:r>
      <w:r w:rsidR="00C81C96">
        <w:t>EK</w:t>
      </w:r>
      <w:r w:rsidRPr="00D23504">
        <w:t xml:space="preserve"> o wpis na listę podmiotów uprawnionych do prowadzenia kursu doskonalącego</w:t>
      </w:r>
    </w:p>
    <w:p w14:paraId="642FF377" w14:textId="27881F31" w:rsidR="00C81C96" w:rsidRPr="00191395" w:rsidRDefault="00C81C96" w:rsidP="00C308DC">
      <w:pPr>
        <w:pStyle w:val="TYTTABELItytutabeli"/>
        <w:jc w:val="left"/>
      </w:pPr>
      <w:r>
        <w:t>CZĘŚĆ i. DANE DOTYCZ</w:t>
      </w:r>
      <w:r w:rsidR="00BF01F5">
        <w:t>Ą</w:t>
      </w:r>
      <w:r>
        <w:t xml:space="preserve">CE KURSU DOSKONALĄCEGO </w:t>
      </w:r>
    </w:p>
    <w:p w14:paraId="747A7A0B" w14:textId="77777777" w:rsidR="003B2F7A" w:rsidRPr="00191395" w:rsidRDefault="003B2F7A" w:rsidP="003B2F7A"/>
    <w:p w14:paraId="19A8E2D9" w14:textId="2BD78647" w:rsidR="003B2F7A" w:rsidRPr="00191395" w:rsidRDefault="003B2F7A" w:rsidP="003B2F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</w:tblGrid>
      <w:tr w:rsidR="003B2F7A" w:rsidRPr="00191395" w14:paraId="2AAF368E" w14:textId="77777777" w:rsidTr="00EC65B4">
        <w:tc>
          <w:tcPr>
            <w:tcW w:w="4106" w:type="dxa"/>
          </w:tcPr>
          <w:p w14:paraId="7F135334" w14:textId="77777777" w:rsidR="003B2F7A" w:rsidRPr="00191395" w:rsidRDefault="003B2F7A" w:rsidP="00EC65B4"/>
          <w:p w14:paraId="236BF0D2" w14:textId="77777777" w:rsidR="003B2F7A" w:rsidRPr="00191395" w:rsidRDefault="003B2F7A" w:rsidP="00EC65B4"/>
          <w:p w14:paraId="7F0276BC" w14:textId="77777777" w:rsidR="003B2F7A" w:rsidRPr="00191395" w:rsidRDefault="003B2F7A" w:rsidP="00EC65B4"/>
          <w:p w14:paraId="1C921152" w14:textId="77777777" w:rsidR="003B2F7A" w:rsidRPr="00191395" w:rsidRDefault="003B2F7A" w:rsidP="00EC65B4"/>
        </w:tc>
      </w:tr>
    </w:tbl>
    <w:p w14:paraId="010E9927" w14:textId="77777777" w:rsidR="00C36D1D" w:rsidRPr="00C36D1D" w:rsidRDefault="00C36D1D" w:rsidP="00C36D1D">
      <w:pPr>
        <w:pStyle w:val="ODNONIKtreodnonika"/>
      </w:pPr>
      <w:r w:rsidRPr="00C36D1D">
        <w:t xml:space="preserve">Pieczęć podmiotu ubiegającego się o wpis </w:t>
      </w:r>
    </w:p>
    <w:p w14:paraId="28162285" w14:textId="77777777" w:rsidR="00C36D1D" w:rsidRPr="00C36D1D" w:rsidRDefault="00C36D1D" w:rsidP="00C36D1D">
      <w:pPr>
        <w:pStyle w:val="ODNONIKtreodnonika"/>
      </w:pPr>
      <w:r w:rsidRPr="00C36D1D">
        <w:t xml:space="preserve">na listę podmiotów uprawnionych </w:t>
      </w:r>
    </w:p>
    <w:p w14:paraId="1ECCAF2B" w14:textId="74370861" w:rsidR="003B2F7A" w:rsidRPr="00191395" w:rsidRDefault="00C36D1D" w:rsidP="00C36D1D">
      <w:pPr>
        <w:pStyle w:val="ODNONIKtreodnonika"/>
      </w:pPr>
      <w:r w:rsidRPr="00C36D1D">
        <w:t>do prowadzenia kursu doskonalącego</w:t>
      </w:r>
    </w:p>
    <w:p w14:paraId="278D902F" w14:textId="77777777" w:rsidR="003B2F7A" w:rsidRPr="00191395" w:rsidRDefault="003B2F7A" w:rsidP="003B2F7A"/>
    <w:p w14:paraId="27E4825E" w14:textId="56BC7A74" w:rsidR="003B2F7A" w:rsidRDefault="003B2F7A" w:rsidP="003B2F7A">
      <w:pPr>
        <w:pStyle w:val="TEKSTwTABELIWYRODKOWANYtekstwyrodkowanywpoziomie"/>
      </w:pPr>
    </w:p>
    <w:p w14:paraId="3E968357" w14:textId="77777777" w:rsidR="00257E84" w:rsidRDefault="00257E84" w:rsidP="003B2F7A">
      <w:pPr>
        <w:pStyle w:val="TEKSTwTABELIWYRODKOWANYtekstwyrodkowanywpoziomie"/>
      </w:pPr>
    </w:p>
    <w:p w14:paraId="046A281E" w14:textId="77777777" w:rsidR="003B2F7A" w:rsidRPr="00191395" w:rsidRDefault="003B2F7A" w:rsidP="003B2F7A"/>
    <w:p w14:paraId="0220E07A" w14:textId="77777777" w:rsidR="003B2F7A" w:rsidRPr="00191395" w:rsidRDefault="003B2F7A" w:rsidP="003B2F7A"/>
    <w:p w14:paraId="42505906" w14:textId="77777777" w:rsidR="003B2F7A" w:rsidRPr="00191395" w:rsidRDefault="003B2F7A" w:rsidP="003B2F7A"/>
    <w:p w14:paraId="1F741792" w14:textId="77777777" w:rsidR="003B2F7A" w:rsidRPr="00191395" w:rsidRDefault="003B2F7A" w:rsidP="003B2F7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760"/>
      </w:tblGrid>
      <w:tr w:rsidR="003B2F7A" w:rsidRPr="00191395" w14:paraId="2C054761" w14:textId="77777777" w:rsidTr="00EC65B4">
        <w:trPr>
          <w:jc w:val="center"/>
        </w:trPr>
        <w:tc>
          <w:tcPr>
            <w:tcW w:w="8748" w:type="dxa"/>
            <w:gridSpan w:val="2"/>
            <w:vAlign w:val="center"/>
          </w:tcPr>
          <w:p w14:paraId="43B90518" w14:textId="77777777" w:rsidR="003B2F7A" w:rsidRPr="00191395" w:rsidRDefault="003B2F7A" w:rsidP="00EC65B4">
            <w:pPr>
              <w:pStyle w:val="TYTTABELItytutabeli"/>
            </w:pPr>
            <w:r w:rsidRPr="00191395">
              <w:t>Wypełnia CMKP</w:t>
            </w:r>
          </w:p>
        </w:tc>
      </w:tr>
      <w:tr w:rsidR="003B2F7A" w:rsidRPr="00191395" w14:paraId="226CB87E" w14:textId="77777777" w:rsidTr="00EC65B4">
        <w:trPr>
          <w:jc w:val="center"/>
        </w:trPr>
        <w:tc>
          <w:tcPr>
            <w:tcW w:w="2988" w:type="dxa"/>
            <w:vAlign w:val="center"/>
          </w:tcPr>
          <w:p w14:paraId="61903006" w14:textId="77777777" w:rsidR="003B2F7A" w:rsidRPr="00191395" w:rsidRDefault="003B2F7A" w:rsidP="00EC65B4">
            <w:pPr>
              <w:pStyle w:val="TEKSTwTABELIWYRODKOWANYtekstwyrodkowanywpoziomie"/>
            </w:pPr>
            <w:r w:rsidRPr="00191395">
              <w:t>Data wpłynięcia wniosku</w:t>
            </w:r>
          </w:p>
        </w:tc>
        <w:tc>
          <w:tcPr>
            <w:tcW w:w="5760" w:type="dxa"/>
          </w:tcPr>
          <w:p w14:paraId="738F4392" w14:textId="77777777" w:rsidR="003B2F7A" w:rsidRPr="00191395" w:rsidRDefault="003B2F7A" w:rsidP="00EC65B4"/>
          <w:p w14:paraId="5A203FBC" w14:textId="77777777" w:rsidR="003B2F7A" w:rsidRPr="00191395" w:rsidRDefault="003B2F7A" w:rsidP="00EC65B4"/>
          <w:p w14:paraId="2239E757" w14:textId="77777777" w:rsidR="003B2F7A" w:rsidRPr="00191395" w:rsidRDefault="003B2F7A" w:rsidP="00EC65B4"/>
        </w:tc>
      </w:tr>
      <w:tr w:rsidR="003B2F7A" w:rsidRPr="00191395" w14:paraId="0A2438F6" w14:textId="77777777" w:rsidTr="00EC65B4">
        <w:trPr>
          <w:jc w:val="center"/>
        </w:trPr>
        <w:tc>
          <w:tcPr>
            <w:tcW w:w="2988" w:type="dxa"/>
            <w:vAlign w:val="center"/>
          </w:tcPr>
          <w:p w14:paraId="3FEE82FB" w14:textId="077D23FE" w:rsidR="003B2F7A" w:rsidRPr="00191395" w:rsidRDefault="00B86F19" w:rsidP="00B86F19">
            <w:pPr>
              <w:pStyle w:val="TEKSTwTABELIWYRODKOWANYtekstwyrodkowanywpoziomie"/>
            </w:pPr>
            <w:r>
              <w:t>N</w:t>
            </w:r>
            <w:r w:rsidR="003B2F7A" w:rsidRPr="00191395">
              <w:t xml:space="preserve">r </w:t>
            </w:r>
            <w:r>
              <w:t>wpisu na listę</w:t>
            </w:r>
          </w:p>
        </w:tc>
        <w:tc>
          <w:tcPr>
            <w:tcW w:w="5760" w:type="dxa"/>
          </w:tcPr>
          <w:p w14:paraId="3C239C6B" w14:textId="77777777" w:rsidR="003B2F7A" w:rsidRPr="00191395" w:rsidRDefault="003B2F7A" w:rsidP="00EC65B4"/>
          <w:p w14:paraId="3D34886B" w14:textId="77777777" w:rsidR="003B2F7A" w:rsidRPr="00191395" w:rsidRDefault="003B2F7A" w:rsidP="00EC65B4"/>
          <w:p w14:paraId="236238A8" w14:textId="77777777" w:rsidR="003B2F7A" w:rsidRPr="00191395" w:rsidRDefault="003B2F7A" w:rsidP="00EC65B4"/>
        </w:tc>
      </w:tr>
    </w:tbl>
    <w:p w14:paraId="13F7C75C" w14:textId="291C0F3B" w:rsidR="003B2F7A" w:rsidRPr="00A676B1" w:rsidRDefault="00A676B1" w:rsidP="003B2F7A">
      <w:pPr>
        <w:rPr>
          <w:rStyle w:val="Numerstrony"/>
        </w:rPr>
      </w:pPr>
      <w:r w:rsidRPr="00A676B1">
        <w:rPr>
          <w:rStyle w:val="Numerstrony"/>
        </w:rPr>
        <w:t>Strona 1</w:t>
      </w:r>
      <w:r w:rsidR="003B2F7A" w:rsidRPr="00A676B1">
        <w:rPr>
          <w:rStyle w:val="Numerstrony"/>
        </w:rPr>
        <w:br w:type="page"/>
      </w:r>
    </w:p>
    <w:p w14:paraId="23A7CB0C" w14:textId="350B2F50" w:rsidR="00F623AD" w:rsidRPr="00191395" w:rsidRDefault="00F623AD" w:rsidP="00F623AD">
      <w:pPr>
        <w:pStyle w:val="TYTDZPRZEDMprzedmiotregulacjitytuulubdziau"/>
      </w:pPr>
      <w:r w:rsidRPr="00191395">
        <w:lastRenderedPageBreak/>
        <w:t>1) Organizator kursu</w:t>
      </w:r>
      <w:r w:rsidR="00353526">
        <w:t xml:space="preserve"> doskonalącego</w:t>
      </w:r>
      <w:r w:rsidR="00E950A2">
        <w:t>:</w:t>
      </w:r>
    </w:p>
    <w:p w14:paraId="77254ECB" w14:textId="0BDF3CDC" w:rsidR="00F623AD" w:rsidRPr="00191395" w:rsidRDefault="00F623AD" w:rsidP="00F623AD">
      <w:r w:rsidRPr="00191395">
        <w:t>Nazwa</w:t>
      </w:r>
      <w:r w:rsidR="00E950A2">
        <w:t xml:space="preserve"> albo firma</w:t>
      </w:r>
      <w:r w:rsidRPr="00191395">
        <w:t>:</w:t>
      </w:r>
    </w:p>
    <w:p w14:paraId="6D4CADDD" w14:textId="46A793C5" w:rsidR="00F623AD" w:rsidRDefault="00F623AD" w:rsidP="00F623AD">
      <w:r w:rsidRPr="00A46CAE">
        <w:t>………………</w:t>
      </w:r>
      <w:r w:rsidR="00AB3B88">
        <w:t>…………………………………………………………………………………</w:t>
      </w:r>
    </w:p>
    <w:p w14:paraId="31B6FBAF" w14:textId="77777777" w:rsidR="00F623AD" w:rsidRPr="00191395" w:rsidRDefault="00F623AD" w:rsidP="00F623AD">
      <w:r w:rsidRPr="00191395">
        <w:t>Adres:</w:t>
      </w:r>
    </w:p>
    <w:p w14:paraId="53E240EA" w14:textId="21AE95B7" w:rsidR="00F623AD" w:rsidRDefault="00F623AD" w:rsidP="00F623AD">
      <w:r w:rsidRPr="00A46CAE">
        <w:t>………………</w:t>
      </w:r>
      <w:r w:rsidR="00AB3B88">
        <w:t>…………………………………………………………………………………</w:t>
      </w:r>
    </w:p>
    <w:p w14:paraId="29E130C5" w14:textId="14CEF2BA" w:rsidR="00F623AD" w:rsidRPr="00191395" w:rsidRDefault="00E950A2" w:rsidP="00F623AD">
      <w:r>
        <w:t>Numer t</w:t>
      </w:r>
      <w:r w:rsidR="00F623AD" w:rsidRPr="00191395">
        <w:t>elefon</w:t>
      </w:r>
      <w:r>
        <w:t>u</w:t>
      </w:r>
      <w:r w:rsidR="00F623AD" w:rsidRPr="00191395">
        <w:t xml:space="preserve">: </w:t>
      </w:r>
    </w:p>
    <w:p w14:paraId="3F18AE4A" w14:textId="6F9DBB39" w:rsidR="00F623AD" w:rsidRPr="00191395" w:rsidRDefault="00F623AD" w:rsidP="00F623AD">
      <w:r w:rsidRPr="00A46CAE">
        <w:t>………………………………………………</w:t>
      </w:r>
      <w:r w:rsidR="00AB3B88">
        <w:t>…………………………………………………</w:t>
      </w:r>
    </w:p>
    <w:p w14:paraId="30E3139E" w14:textId="1ED51E03" w:rsidR="00F623AD" w:rsidRPr="00191395" w:rsidRDefault="00F623AD" w:rsidP="00F623AD">
      <w:r w:rsidRPr="00191395">
        <w:t>E</w:t>
      </w:r>
      <w:r w:rsidR="00353526">
        <w:t>-</w:t>
      </w:r>
      <w:r w:rsidRPr="00191395">
        <w:t xml:space="preserve">mail: </w:t>
      </w:r>
    </w:p>
    <w:p w14:paraId="127459DC" w14:textId="3E577D8C" w:rsidR="00F623AD" w:rsidRPr="00191395" w:rsidRDefault="00F623AD" w:rsidP="00F623AD">
      <w:r w:rsidRPr="00A46CAE">
        <w:t>………………</w:t>
      </w:r>
      <w:r w:rsidR="00AB3B88">
        <w:t>…………………………………………………………………………………</w:t>
      </w:r>
    </w:p>
    <w:p w14:paraId="14A80F03" w14:textId="77777777" w:rsidR="00F623AD" w:rsidRPr="00191395" w:rsidRDefault="009E74D2" w:rsidP="00F623AD">
      <w:r>
        <w:t>Adres www</w:t>
      </w:r>
      <w:r w:rsidR="00F623AD" w:rsidRPr="00191395">
        <w:t>:</w:t>
      </w:r>
    </w:p>
    <w:p w14:paraId="0E54A183" w14:textId="4A6D9BFB" w:rsidR="00F623AD" w:rsidRPr="00191395" w:rsidRDefault="00F623AD" w:rsidP="00F623AD">
      <w:r w:rsidRPr="00A46CAE">
        <w:t>………………</w:t>
      </w:r>
      <w:r w:rsidR="00AB3B88">
        <w:t>…………………………………………………………………………………</w:t>
      </w:r>
    </w:p>
    <w:p w14:paraId="5FC4D3A3" w14:textId="77777777" w:rsidR="00DD014E" w:rsidRPr="00DD014E" w:rsidRDefault="00DD014E" w:rsidP="00DD014E"/>
    <w:p w14:paraId="71E9B8EC" w14:textId="1B86EBBA" w:rsidR="00F623AD" w:rsidRPr="00191395" w:rsidRDefault="00F623AD" w:rsidP="00A71FE0">
      <w:pPr>
        <w:pStyle w:val="TYTDZPRZEDMprzedmiotregulacjitytuulubdziau"/>
      </w:pPr>
      <w:r w:rsidRPr="00191395">
        <w:t>2) Osoba będąca przedstawicielem organizatora kursu</w:t>
      </w:r>
      <w:r w:rsidR="00353526">
        <w:t xml:space="preserve"> doskonalącego</w:t>
      </w:r>
      <w:r w:rsidR="00A71FE0">
        <w:t xml:space="preserve"> do</w:t>
      </w:r>
      <w:r w:rsidRPr="00191395">
        <w:t xml:space="preserve"> kontakt</w:t>
      </w:r>
      <w:r w:rsidR="00A71FE0">
        <w:t>u</w:t>
      </w:r>
      <w:r w:rsidRPr="00191395">
        <w:t xml:space="preserve"> w sprawach organizacyjnych</w:t>
      </w:r>
    </w:p>
    <w:p w14:paraId="2E683231" w14:textId="77777777" w:rsidR="00F623AD" w:rsidRPr="00191395" w:rsidRDefault="00F623AD" w:rsidP="00F623AD">
      <w:r w:rsidRPr="00191395">
        <w:t>Imię i nazwisko:</w:t>
      </w:r>
    </w:p>
    <w:p w14:paraId="6E5A5066" w14:textId="7C1A33DF" w:rsidR="00F623AD" w:rsidRPr="00191395" w:rsidRDefault="00F623AD" w:rsidP="00F623AD">
      <w:r w:rsidRPr="00A46CAE">
        <w:t>……………………………………</w:t>
      </w:r>
      <w:r w:rsidR="00AB3B88">
        <w:t>……………………………………………………………</w:t>
      </w:r>
    </w:p>
    <w:p w14:paraId="5EFE2763" w14:textId="77777777" w:rsidR="00F623AD" w:rsidRPr="00191395" w:rsidRDefault="00F623AD" w:rsidP="00F623AD">
      <w:r w:rsidRPr="00191395">
        <w:t xml:space="preserve">Telefon: </w:t>
      </w:r>
    </w:p>
    <w:p w14:paraId="5739EA3D" w14:textId="346055E7" w:rsidR="00F623AD" w:rsidRPr="00191395" w:rsidRDefault="00F623AD" w:rsidP="00F623AD">
      <w:r w:rsidRPr="00A46CAE">
        <w:t>………………</w:t>
      </w:r>
      <w:r w:rsidR="00AB3B88">
        <w:t>…………………………………………………………………………………</w:t>
      </w:r>
    </w:p>
    <w:p w14:paraId="63DC07DD" w14:textId="77777777" w:rsidR="00F623AD" w:rsidRPr="00191395" w:rsidRDefault="00F623AD" w:rsidP="00F623AD">
      <w:r w:rsidRPr="00191395">
        <w:t xml:space="preserve">E-mail: </w:t>
      </w:r>
    </w:p>
    <w:p w14:paraId="6471FB64" w14:textId="34AA9461" w:rsidR="00DD014E" w:rsidRPr="00DD014E" w:rsidRDefault="00F623AD" w:rsidP="00DD014E">
      <w:r w:rsidRPr="00A46CAE">
        <w:t>………………</w:t>
      </w:r>
      <w:r w:rsidR="00AB3B88">
        <w:t>…………………………………………………………………………………</w:t>
      </w:r>
    </w:p>
    <w:p w14:paraId="03C620E5" w14:textId="77777777" w:rsidR="00DD014E" w:rsidRPr="00DD014E" w:rsidRDefault="00DD014E" w:rsidP="00DD014E"/>
    <w:p w14:paraId="62E8A471" w14:textId="178491EC" w:rsidR="00F623AD" w:rsidRPr="00191395" w:rsidRDefault="00F623AD" w:rsidP="00F623AD">
      <w:pPr>
        <w:pStyle w:val="TYTDZPRZEDMprzedmiotregulacjitytuulubdziau"/>
      </w:pPr>
      <w:r w:rsidRPr="00191395">
        <w:t>3) Kierownik naukowy kursu</w:t>
      </w:r>
      <w:r w:rsidR="00353526">
        <w:t xml:space="preserve"> doskonalącego</w:t>
      </w:r>
      <w:r w:rsidR="00E950A2">
        <w:t>:</w:t>
      </w:r>
      <w:r w:rsidR="00353526">
        <w:t xml:space="preserve"> </w:t>
      </w:r>
    </w:p>
    <w:p w14:paraId="11F9662F" w14:textId="77777777" w:rsidR="00F623AD" w:rsidRPr="00191395" w:rsidRDefault="00F623AD" w:rsidP="00F623AD">
      <w:r w:rsidRPr="00191395">
        <w:t>Imię i nazwisko:</w:t>
      </w:r>
    </w:p>
    <w:p w14:paraId="27D1D877" w14:textId="358E8DFD" w:rsidR="00F623AD" w:rsidRPr="00191395" w:rsidRDefault="00F623AD" w:rsidP="00F623AD">
      <w:r w:rsidRPr="00A46CAE">
        <w:t>………………</w:t>
      </w:r>
      <w:r w:rsidR="00AB3B88">
        <w:t>…………………………………………………………………………………</w:t>
      </w:r>
    </w:p>
    <w:p w14:paraId="386A1A55" w14:textId="6069CAD5" w:rsidR="00F623AD" w:rsidRPr="00191395" w:rsidRDefault="00D60D93" w:rsidP="00F623AD">
      <w:r w:rsidRPr="00D60D93">
        <w:t>Tytuł zawodowy/stopień naukowy/tytuł naukowy</w:t>
      </w:r>
    </w:p>
    <w:p w14:paraId="59810532" w14:textId="010B6086" w:rsidR="00F623AD" w:rsidRPr="00191395" w:rsidRDefault="00F623AD" w:rsidP="00F623AD">
      <w:r w:rsidRPr="00A46CAE">
        <w:t>………………</w:t>
      </w:r>
      <w:r w:rsidR="00AB3B88">
        <w:t>…………………………………………………………………………………</w:t>
      </w:r>
    </w:p>
    <w:p w14:paraId="45B13298" w14:textId="77777777" w:rsidR="00F623AD" w:rsidRPr="00191395" w:rsidRDefault="00F623AD" w:rsidP="00F623AD">
      <w:r w:rsidRPr="00191395">
        <w:t xml:space="preserve">Telefon: </w:t>
      </w:r>
    </w:p>
    <w:p w14:paraId="39EECC7B" w14:textId="2C62ADBB" w:rsidR="00F623AD" w:rsidRPr="00191395" w:rsidRDefault="00F623AD" w:rsidP="00F623AD">
      <w:r w:rsidRPr="00A46CAE">
        <w:t>………………</w:t>
      </w:r>
      <w:r w:rsidR="00AB3B88">
        <w:t>…………………………………………………………………………………</w:t>
      </w:r>
    </w:p>
    <w:p w14:paraId="19276DAB" w14:textId="77777777" w:rsidR="00F623AD" w:rsidRPr="00191395" w:rsidRDefault="00F623AD" w:rsidP="00F623AD">
      <w:r w:rsidRPr="00191395">
        <w:t xml:space="preserve">E-mail: </w:t>
      </w:r>
    </w:p>
    <w:p w14:paraId="18A6EA94" w14:textId="4DF060F4" w:rsidR="00F623AD" w:rsidRPr="00191395" w:rsidRDefault="00F623AD" w:rsidP="00F623AD">
      <w:r w:rsidRPr="00A46CAE">
        <w:t>………………</w:t>
      </w:r>
      <w:r w:rsidR="00AB3B88">
        <w:t>…………………………………………………………………………………</w:t>
      </w:r>
    </w:p>
    <w:p w14:paraId="13DF7E22" w14:textId="77777777" w:rsidR="00A676B1" w:rsidRDefault="00A676B1" w:rsidP="00F623AD"/>
    <w:p w14:paraId="7FF68948" w14:textId="77777777" w:rsidR="00A676B1" w:rsidRDefault="00A676B1" w:rsidP="00F623AD"/>
    <w:p w14:paraId="5681DEBF" w14:textId="0ACCBCE5" w:rsidR="00F623AD" w:rsidRPr="00A676B1" w:rsidRDefault="00A676B1" w:rsidP="00F623AD">
      <w:pPr>
        <w:rPr>
          <w:rStyle w:val="Numerstrony"/>
        </w:rPr>
      </w:pPr>
      <w:r w:rsidRPr="00A676B1">
        <w:rPr>
          <w:rStyle w:val="Numerstrony"/>
        </w:rPr>
        <w:t>Strona 2</w:t>
      </w:r>
      <w:r w:rsidR="00F623AD" w:rsidRPr="00A676B1">
        <w:rPr>
          <w:rStyle w:val="Numerstrony"/>
        </w:rPr>
        <w:br w:type="page"/>
      </w:r>
    </w:p>
    <w:p w14:paraId="7EFABF5C" w14:textId="30944067" w:rsidR="00502E5F" w:rsidRPr="00191395" w:rsidRDefault="00E4644D" w:rsidP="00502E5F">
      <w:pPr>
        <w:pStyle w:val="TYTDZPRZEDMprzedmiotregulacjitytuulubdziau"/>
      </w:pPr>
      <w:r>
        <w:lastRenderedPageBreak/>
        <w:t>4</w:t>
      </w:r>
      <w:r w:rsidR="00502E5F" w:rsidRPr="00191395">
        <w:t>) Liczba uczestników kursu</w:t>
      </w:r>
      <w:r w:rsidR="00897E9B">
        <w:t xml:space="preserve"> doskonalącego:</w:t>
      </w:r>
    </w:p>
    <w:p w14:paraId="748C2A26" w14:textId="77777777" w:rsidR="00502E5F" w:rsidRDefault="00502E5F" w:rsidP="00502E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</w:tblGrid>
      <w:tr w:rsidR="00502E5F" w:rsidRPr="002A6BEA" w14:paraId="0927CFED" w14:textId="77777777" w:rsidTr="00412F0B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39EC37" w14:textId="77777777" w:rsidR="00502E5F" w:rsidRPr="00502E5F" w:rsidRDefault="00502E5F" w:rsidP="00502E5F">
            <w:r w:rsidRPr="00502E5F"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02E5F">
              <w:instrText xml:space="preserve"> FORMTEXT </w:instrText>
            </w:r>
            <w:r w:rsidRPr="00502E5F">
              <w:fldChar w:fldCharType="separate"/>
            </w:r>
            <w:r w:rsidRPr="00502E5F">
              <w:t> </w:t>
            </w:r>
            <w:r w:rsidRPr="00502E5F">
              <w:fldChar w:fldCharType="end"/>
            </w:r>
          </w:p>
        </w:tc>
      </w:tr>
    </w:tbl>
    <w:p w14:paraId="2ADC6472" w14:textId="77777777" w:rsidR="00502E5F" w:rsidRPr="00DD014E" w:rsidRDefault="00502E5F" w:rsidP="00502E5F">
      <w:r w:rsidRPr="00DD014E">
        <w:t>Uwaga: Organizator deklaruje dla ilu osób zrealizuje kurs (10 - 20)</w:t>
      </w:r>
    </w:p>
    <w:p w14:paraId="64062428" w14:textId="77777777" w:rsidR="00502E5F" w:rsidRPr="00DD014E" w:rsidRDefault="00502E5F" w:rsidP="00502E5F"/>
    <w:p w14:paraId="5387F0E2" w14:textId="25B7346A" w:rsidR="00F623AD" w:rsidRPr="00191395" w:rsidRDefault="00E4644D" w:rsidP="00F623AD">
      <w:pPr>
        <w:pStyle w:val="TYTDZPRZEDMprzedmiotregulacjitytuulubdziau"/>
      </w:pPr>
      <w:r>
        <w:t>5</w:t>
      </w:r>
      <w:r w:rsidR="00F623AD" w:rsidRPr="00191395">
        <w:t>) Miejsce realizacji kursu</w:t>
      </w:r>
      <w:r w:rsidR="00E950A2" w:rsidRPr="00E950A2">
        <w:t xml:space="preserve"> doskonalącego</w:t>
      </w:r>
      <w:r w:rsidR="00F623AD" w:rsidRPr="00191395">
        <w:t>:</w:t>
      </w:r>
    </w:p>
    <w:p w14:paraId="2130F940" w14:textId="0E2E7A9F" w:rsidR="00F623AD" w:rsidRPr="00191395" w:rsidRDefault="00F623AD" w:rsidP="00F623AD">
      <w:r w:rsidRPr="00191395">
        <w:t>Nazwa</w:t>
      </w:r>
      <w:r w:rsidR="00E950A2">
        <w:t xml:space="preserve"> albo firma</w:t>
      </w:r>
      <w:r w:rsidRPr="00191395">
        <w:t>:</w:t>
      </w:r>
    </w:p>
    <w:p w14:paraId="6ED6DC59" w14:textId="39794DB3" w:rsidR="00F623AD" w:rsidRPr="00191395" w:rsidRDefault="00F623AD" w:rsidP="00F623AD">
      <w:r w:rsidRPr="00A46CAE">
        <w:t>……………………………………………………………………………………</w:t>
      </w:r>
      <w:r w:rsidR="00AB3B88">
        <w:t>……………</w:t>
      </w:r>
    </w:p>
    <w:p w14:paraId="43D022D7" w14:textId="77777777" w:rsidR="00F623AD" w:rsidRPr="00191395" w:rsidRDefault="00F623AD" w:rsidP="00F623AD">
      <w:r w:rsidRPr="00191395">
        <w:t>Adres:</w:t>
      </w:r>
    </w:p>
    <w:p w14:paraId="22D56A26" w14:textId="7C1F33DD" w:rsidR="00F623AD" w:rsidRPr="00191395" w:rsidRDefault="00F623AD" w:rsidP="00F623AD">
      <w:r w:rsidRPr="00A46CAE">
        <w:t>………………</w:t>
      </w:r>
      <w:r w:rsidR="00AB3B88">
        <w:t>…………………………………………………………………………………</w:t>
      </w:r>
    </w:p>
    <w:p w14:paraId="7055F7B0" w14:textId="281A5E5C" w:rsidR="00F623AD" w:rsidRPr="00191395" w:rsidRDefault="00E950A2" w:rsidP="00F623AD">
      <w:r>
        <w:t>Numer t</w:t>
      </w:r>
      <w:r w:rsidR="00F623AD" w:rsidRPr="00191395">
        <w:t>elefon</w:t>
      </w:r>
      <w:r>
        <w:t>u</w:t>
      </w:r>
      <w:r w:rsidR="00F623AD" w:rsidRPr="00191395">
        <w:t xml:space="preserve">: </w:t>
      </w:r>
    </w:p>
    <w:p w14:paraId="2D0C0A82" w14:textId="5A166536" w:rsidR="00F623AD" w:rsidRDefault="00F623AD" w:rsidP="00F623AD">
      <w:r w:rsidRPr="00A46CAE">
        <w:t>………………</w:t>
      </w:r>
      <w:r w:rsidR="00AB3B88">
        <w:t>…………………………………………………………………………………</w:t>
      </w:r>
    </w:p>
    <w:p w14:paraId="38243AA9" w14:textId="4EBB8AA3" w:rsidR="00AF7D32" w:rsidRPr="00E4644D" w:rsidRDefault="00AF7D32" w:rsidP="00AF7D32">
      <w:r w:rsidRPr="00E4644D">
        <w:t xml:space="preserve">Numer faxu: </w:t>
      </w:r>
    </w:p>
    <w:p w14:paraId="64A5210D" w14:textId="60EB39FD" w:rsidR="00AF7D32" w:rsidRPr="00E4644D" w:rsidRDefault="00AF7D32" w:rsidP="00AF7D32">
      <w:r w:rsidRPr="00E4644D">
        <w:t>…………………………………………………………………………………………………</w:t>
      </w:r>
    </w:p>
    <w:p w14:paraId="1F57E901" w14:textId="5D15852C" w:rsidR="00AF7D32" w:rsidRPr="00E4644D" w:rsidRDefault="00AF7D32" w:rsidP="00AF7D32">
      <w:r w:rsidRPr="00E4644D">
        <w:t xml:space="preserve">Adres e-mail: </w:t>
      </w:r>
    </w:p>
    <w:p w14:paraId="2DF1E1C4" w14:textId="0A929792" w:rsidR="00AF7D32" w:rsidRDefault="00AF7D32" w:rsidP="00AF7D32">
      <w:r w:rsidRPr="00E4644D">
        <w:t>…………………………………………………………………………………………………</w:t>
      </w:r>
    </w:p>
    <w:p w14:paraId="7B2F1DCB" w14:textId="77777777" w:rsidR="00E4644D" w:rsidRDefault="00E4644D" w:rsidP="00AF7D32"/>
    <w:p w14:paraId="6C64832E" w14:textId="60136601" w:rsidR="00AF7D32" w:rsidRPr="00E22A78" w:rsidRDefault="00E4644D" w:rsidP="00AF7D32">
      <w:pPr>
        <w:pStyle w:val="TYTDZPRZEDMprzedmiotregulacjitytuulubdziau"/>
      </w:pPr>
      <w:r>
        <w:t>6</w:t>
      </w:r>
      <w:r w:rsidR="00AF7D32" w:rsidRPr="00E22A78">
        <w:t xml:space="preserve">) </w:t>
      </w:r>
      <w:r w:rsidR="005E780F">
        <w:t>Forma przyjmowania zgłoszeń kandydatów na kurs doskonalący</w:t>
      </w:r>
      <w:r w:rsidR="00AF7D32" w:rsidRPr="00E22A78">
        <w:t>:</w:t>
      </w:r>
    </w:p>
    <w:p w14:paraId="67096043" w14:textId="77777777" w:rsidR="00AF7D32" w:rsidRPr="00191395" w:rsidRDefault="00AF7D32" w:rsidP="00AF7D32">
      <w:r w:rsidRPr="00191395">
        <w:t>Imię i nazwisko nr telefonu osoby przyjmującej zgłoszenia i udzielającej informacji o kursie:</w:t>
      </w:r>
    </w:p>
    <w:p w14:paraId="6DBEE18C" w14:textId="122AA4E0" w:rsidR="00AF7D32" w:rsidRPr="00191395" w:rsidRDefault="00AF7D32" w:rsidP="00AF7D32">
      <w:r w:rsidRPr="00A46CAE">
        <w:t>………………</w:t>
      </w:r>
      <w:r>
        <w:t>…………………………………………………………………………………</w:t>
      </w:r>
    </w:p>
    <w:p w14:paraId="7796B047" w14:textId="20E49731" w:rsidR="00AF7D32" w:rsidRPr="00191395" w:rsidRDefault="005E780F" w:rsidP="00AF7D32">
      <w:r>
        <w:t>N</w:t>
      </w:r>
      <w:r w:rsidR="00AF7D32" w:rsidRPr="00191395">
        <w:t xml:space="preserve">r telefonu; </w:t>
      </w:r>
    </w:p>
    <w:p w14:paraId="6AF58FB9" w14:textId="7EE04C23" w:rsidR="00AF7D32" w:rsidRDefault="00AF7D32" w:rsidP="00AF7D32">
      <w:r w:rsidRPr="00A46CAE">
        <w:t>………………</w:t>
      </w:r>
      <w:r>
        <w:t>…………………………………………………………………………………</w:t>
      </w:r>
    </w:p>
    <w:p w14:paraId="38B12AEC" w14:textId="3018A85D" w:rsidR="00AF7D32" w:rsidRDefault="005E780F" w:rsidP="00AF7D32">
      <w:r>
        <w:t>N</w:t>
      </w:r>
      <w:r w:rsidR="00AF7D32" w:rsidRPr="00AF7D32">
        <w:t>r faksu:</w:t>
      </w:r>
    </w:p>
    <w:p w14:paraId="1161D0F8" w14:textId="77777777" w:rsidR="00AF7D32" w:rsidRDefault="00AF7D32" w:rsidP="00AF7D32">
      <w:r w:rsidRPr="00A46CAE">
        <w:t>………………</w:t>
      </w:r>
      <w:r>
        <w:t>…………………………………………………………………………………</w:t>
      </w:r>
    </w:p>
    <w:p w14:paraId="699796D4" w14:textId="3C843F86" w:rsidR="00AF7D32" w:rsidRPr="00191395" w:rsidRDefault="005E780F" w:rsidP="00AF7D32">
      <w:r>
        <w:t>A</w:t>
      </w:r>
      <w:r w:rsidR="00AF7D32" w:rsidRPr="00191395">
        <w:t>dres e-mail:</w:t>
      </w:r>
    </w:p>
    <w:p w14:paraId="77822F22" w14:textId="6F644AC5" w:rsidR="00AF7D32" w:rsidRPr="00191395" w:rsidRDefault="00AF7D32" w:rsidP="00AF7D32">
      <w:r w:rsidRPr="00A46CAE">
        <w:t>………………</w:t>
      </w:r>
      <w:r>
        <w:t>…………………………………………………………………………………</w:t>
      </w:r>
    </w:p>
    <w:p w14:paraId="235656CE" w14:textId="77777777" w:rsidR="00E4644D" w:rsidRDefault="00E4644D" w:rsidP="00AF7D32"/>
    <w:p w14:paraId="065B3739" w14:textId="77777777" w:rsidR="00E4644D" w:rsidRDefault="00E4644D" w:rsidP="00AF7D32"/>
    <w:p w14:paraId="74624911" w14:textId="77777777" w:rsidR="00E4644D" w:rsidRDefault="00E4644D" w:rsidP="00AF7D32"/>
    <w:p w14:paraId="7999F653" w14:textId="77777777" w:rsidR="00E4644D" w:rsidRDefault="00E4644D" w:rsidP="00AF7D32"/>
    <w:p w14:paraId="228BD6C0" w14:textId="77777777" w:rsidR="00E4644D" w:rsidRDefault="00E4644D" w:rsidP="00AF7D32"/>
    <w:p w14:paraId="69BA3C52" w14:textId="0634965A" w:rsidR="00E4644D" w:rsidRPr="00191395" w:rsidRDefault="00E4644D" w:rsidP="00AF7D32">
      <w:r w:rsidRPr="00E4644D">
        <w:t xml:space="preserve">Strona </w:t>
      </w:r>
      <w:r>
        <w:t>3</w:t>
      </w:r>
    </w:p>
    <w:p w14:paraId="23CCD14C" w14:textId="3D9244AF" w:rsidR="00AF7D32" w:rsidRPr="00191395" w:rsidRDefault="00E4644D" w:rsidP="00AF7D32">
      <w:pPr>
        <w:pStyle w:val="TYTDZPRZEDMprzedmiotregulacjitytuulubdziau"/>
      </w:pPr>
      <w:r>
        <w:lastRenderedPageBreak/>
        <w:t>7</w:t>
      </w:r>
      <w:r w:rsidR="00AF7D32" w:rsidRPr="00191395">
        <w:t>) Odpłatność za kurs</w:t>
      </w:r>
    </w:p>
    <w:p w14:paraId="03861519" w14:textId="77777777" w:rsidR="00AF7D32" w:rsidRDefault="00AF7D32" w:rsidP="00AF7D32">
      <w:r w:rsidRPr="00191395">
        <w:t>(proszę wstawić X w odpowiednie okienko)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"/>
      </w:tblGrid>
      <w:tr w:rsidR="00AF7D32" w:rsidRPr="002A6BEA" w14:paraId="4DEBE554" w14:textId="77777777" w:rsidTr="00412F0B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4144F" w14:textId="77777777" w:rsidR="00AF7D32" w:rsidRPr="00AF7D32" w:rsidRDefault="00AF7D32" w:rsidP="00AF7D32">
            <w:r w:rsidRPr="00AF7D32"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F7D32">
              <w:instrText xml:space="preserve"> FORMTEXT </w:instrText>
            </w:r>
            <w:r w:rsidRPr="00AF7D32">
              <w:fldChar w:fldCharType="separate"/>
            </w:r>
            <w:r w:rsidRPr="00AF7D32">
              <w:t> </w:t>
            </w:r>
            <w:r w:rsidRPr="00AF7D32">
              <w:fldChar w:fldCharType="end"/>
            </w:r>
          </w:p>
        </w:tc>
      </w:tr>
    </w:tbl>
    <w:p w14:paraId="6DC99E0E" w14:textId="77777777" w:rsidR="00AF7D32" w:rsidRPr="00191395" w:rsidRDefault="00AF7D32" w:rsidP="00AF7D32">
      <w:r>
        <w:t xml:space="preserve"> </w:t>
      </w:r>
      <w:r w:rsidRPr="00191395">
        <w:t>- kurs płatny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"/>
      </w:tblGrid>
      <w:tr w:rsidR="00AF7D32" w:rsidRPr="002A6BEA" w14:paraId="1B0F3949" w14:textId="77777777" w:rsidTr="00412F0B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C1776B" w14:textId="77777777" w:rsidR="00AF7D32" w:rsidRPr="00AF7D32" w:rsidRDefault="00AF7D32" w:rsidP="00AF7D32">
            <w:r w:rsidRPr="00AF7D32"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F7D32">
              <w:instrText xml:space="preserve"> FORMTEXT </w:instrText>
            </w:r>
            <w:r w:rsidRPr="00AF7D32">
              <w:fldChar w:fldCharType="separate"/>
            </w:r>
            <w:r w:rsidRPr="00AF7D32">
              <w:t> </w:t>
            </w:r>
            <w:r w:rsidRPr="00AF7D32">
              <w:fldChar w:fldCharType="end"/>
            </w:r>
          </w:p>
        </w:tc>
      </w:tr>
    </w:tbl>
    <w:p w14:paraId="32157133" w14:textId="77777777" w:rsidR="00AF7D32" w:rsidRDefault="00AF7D32" w:rsidP="00AF7D32">
      <w:r w:rsidRPr="00191395">
        <w:t xml:space="preserve"> - kurs bezpłatny</w:t>
      </w:r>
    </w:p>
    <w:p w14:paraId="424CE1FF" w14:textId="77777777" w:rsidR="00E4644D" w:rsidRPr="00191395" w:rsidRDefault="00E4644D" w:rsidP="00AF7D32"/>
    <w:p w14:paraId="116E47A2" w14:textId="540C8C1D" w:rsidR="00F623AD" w:rsidRPr="00191395" w:rsidRDefault="00E4644D" w:rsidP="00F623AD">
      <w:pPr>
        <w:pStyle w:val="TYTDZPRZEDMprzedmiotregulacjitytuulubdziau"/>
      </w:pPr>
      <w:r>
        <w:t>8</w:t>
      </w:r>
      <w:r w:rsidR="00F623AD" w:rsidRPr="00191395">
        <w:t>) Baza dydaktyczna, w której będzie realizowany kurs</w:t>
      </w:r>
      <w:r w:rsidR="00E950A2">
        <w:t xml:space="preserve"> doskonalący:</w:t>
      </w:r>
    </w:p>
    <w:p w14:paraId="4EBEC806" w14:textId="77777777" w:rsidR="00F623AD" w:rsidRPr="00191395" w:rsidRDefault="00F623AD" w:rsidP="00F623A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6118"/>
        <w:gridCol w:w="1807"/>
      </w:tblGrid>
      <w:tr w:rsidR="00E950A2" w:rsidRPr="00191395" w14:paraId="7507FD8A" w14:textId="77777777" w:rsidTr="00D60D93">
        <w:trPr>
          <w:jc w:val="center"/>
        </w:trPr>
        <w:tc>
          <w:tcPr>
            <w:tcW w:w="543" w:type="dxa"/>
          </w:tcPr>
          <w:p w14:paraId="0E0CD8CB" w14:textId="6F995681" w:rsidR="00E950A2" w:rsidRPr="00191395" w:rsidRDefault="00E950A2" w:rsidP="00EC65B4">
            <w:r>
              <w:t xml:space="preserve">Lp. </w:t>
            </w:r>
          </w:p>
        </w:tc>
        <w:tc>
          <w:tcPr>
            <w:tcW w:w="6118" w:type="dxa"/>
          </w:tcPr>
          <w:p w14:paraId="080C7489" w14:textId="017F0295" w:rsidR="00E950A2" w:rsidRPr="00191395" w:rsidRDefault="00E950A2" w:rsidP="00EC65B4">
            <w:r w:rsidRPr="00191395">
              <w:t xml:space="preserve">Liczba </w:t>
            </w:r>
            <w:proofErr w:type="spellStart"/>
            <w:r w:rsidRPr="00191395">
              <w:t>sal</w:t>
            </w:r>
            <w:proofErr w:type="spellEnd"/>
            <w:r w:rsidRPr="00191395">
              <w:t xml:space="preserve"> dydaktycznych</w:t>
            </w:r>
            <w:r w:rsidR="00C36D1D">
              <w:t xml:space="preserve"> </w:t>
            </w:r>
            <w:r w:rsidR="00257E84" w:rsidRPr="00D60D93">
              <w:rPr>
                <w:rStyle w:val="IGindeksgrny"/>
              </w:rPr>
              <w:t>1)</w:t>
            </w:r>
          </w:p>
        </w:tc>
        <w:tc>
          <w:tcPr>
            <w:tcW w:w="1807" w:type="dxa"/>
          </w:tcPr>
          <w:p w14:paraId="60DF63E4" w14:textId="5BFE6073" w:rsidR="00E950A2" w:rsidRPr="00191395" w:rsidRDefault="00E950A2" w:rsidP="00CE17AF">
            <w:r w:rsidRPr="00191395">
              <w:t>Wpisać TAK</w:t>
            </w:r>
            <w:r w:rsidR="007D0D29">
              <w:t>,</w:t>
            </w:r>
            <w:r w:rsidR="00CE17AF">
              <w:t xml:space="preserve"> jeśli dotyczy</w:t>
            </w:r>
          </w:p>
        </w:tc>
      </w:tr>
      <w:tr w:rsidR="00E950A2" w:rsidRPr="00191395" w14:paraId="205A72E2" w14:textId="77777777" w:rsidTr="001A75C2">
        <w:trPr>
          <w:jc w:val="center"/>
        </w:trPr>
        <w:tc>
          <w:tcPr>
            <w:tcW w:w="543" w:type="dxa"/>
          </w:tcPr>
          <w:p w14:paraId="0BECF720" w14:textId="3CF5EB46" w:rsidR="00E950A2" w:rsidRPr="00191395" w:rsidRDefault="00E950A2" w:rsidP="00EC65B4">
            <w:r w:rsidRPr="00191395">
              <w:t>1</w:t>
            </w:r>
            <w:r w:rsidR="00F635B4">
              <w:t>.</w:t>
            </w:r>
          </w:p>
        </w:tc>
        <w:tc>
          <w:tcPr>
            <w:tcW w:w="6118" w:type="dxa"/>
          </w:tcPr>
          <w:p w14:paraId="4E967D8F" w14:textId="22695912" w:rsidR="00E950A2" w:rsidRPr="00191395" w:rsidRDefault="00E950A2" w:rsidP="00EC65B4">
            <w:r w:rsidRPr="00191395">
              <w:t>Sala wykładowa wyposażona w laptop +rzutnik multimedialny</w:t>
            </w:r>
          </w:p>
        </w:tc>
        <w:tc>
          <w:tcPr>
            <w:tcW w:w="1807" w:type="dxa"/>
          </w:tcPr>
          <w:p w14:paraId="7E5BBC79" w14:textId="77777777" w:rsidR="00E950A2" w:rsidRPr="00191395" w:rsidRDefault="00E950A2" w:rsidP="00EC65B4"/>
        </w:tc>
      </w:tr>
      <w:tr w:rsidR="00E950A2" w:rsidRPr="00191395" w14:paraId="0220FAF6" w14:textId="77777777" w:rsidTr="001A75C2">
        <w:trPr>
          <w:jc w:val="center"/>
        </w:trPr>
        <w:tc>
          <w:tcPr>
            <w:tcW w:w="543" w:type="dxa"/>
          </w:tcPr>
          <w:p w14:paraId="2061581F" w14:textId="0183EBB3" w:rsidR="00E950A2" w:rsidRPr="00191395" w:rsidRDefault="00E950A2" w:rsidP="00EC65B4">
            <w:r w:rsidRPr="00191395">
              <w:t>2</w:t>
            </w:r>
            <w:r w:rsidR="00F635B4">
              <w:t>.</w:t>
            </w:r>
          </w:p>
        </w:tc>
        <w:tc>
          <w:tcPr>
            <w:tcW w:w="6118" w:type="dxa"/>
          </w:tcPr>
          <w:p w14:paraId="48F60492" w14:textId="3E8ADBD5" w:rsidR="00E950A2" w:rsidRPr="00191395" w:rsidRDefault="00E950A2" w:rsidP="00EC65B4">
            <w:r w:rsidRPr="00191395">
              <w:t>Sala ćwiczeń 1</w:t>
            </w:r>
          </w:p>
        </w:tc>
        <w:tc>
          <w:tcPr>
            <w:tcW w:w="1807" w:type="dxa"/>
          </w:tcPr>
          <w:p w14:paraId="211A1EEC" w14:textId="77777777" w:rsidR="00E950A2" w:rsidRPr="00191395" w:rsidRDefault="00E950A2" w:rsidP="00EC65B4"/>
        </w:tc>
      </w:tr>
      <w:tr w:rsidR="00E950A2" w:rsidRPr="00191395" w14:paraId="105E00CD" w14:textId="77777777" w:rsidTr="001A75C2">
        <w:trPr>
          <w:jc w:val="center"/>
        </w:trPr>
        <w:tc>
          <w:tcPr>
            <w:tcW w:w="543" w:type="dxa"/>
          </w:tcPr>
          <w:p w14:paraId="78815695" w14:textId="28C2E135" w:rsidR="00E950A2" w:rsidRPr="00191395" w:rsidRDefault="00E950A2" w:rsidP="00EC65B4">
            <w:r w:rsidRPr="00191395">
              <w:t>3</w:t>
            </w:r>
            <w:r w:rsidR="00F635B4">
              <w:t>.</w:t>
            </w:r>
          </w:p>
        </w:tc>
        <w:tc>
          <w:tcPr>
            <w:tcW w:w="6118" w:type="dxa"/>
          </w:tcPr>
          <w:p w14:paraId="46485DD3" w14:textId="7020617A" w:rsidR="00E950A2" w:rsidRPr="00191395" w:rsidRDefault="00E950A2" w:rsidP="00EC65B4">
            <w:r w:rsidRPr="00191395">
              <w:t>Sala ćwiczeń 2</w:t>
            </w:r>
          </w:p>
        </w:tc>
        <w:tc>
          <w:tcPr>
            <w:tcW w:w="1807" w:type="dxa"/>
          </w:tcPr>
          <w:p w14:paraId="614432CE" w14:textId="77777777" w:rsidR="00E950A2" w:rsidRPr="00191395" w:rsidRDefault="00E950A2" w:rsidP="00EC65B4"/>
        </w:tc>
      </w:tr>
      <w:tr w:rsidR="00E950A2" w:rsidRPr="00191395" w14:paraId="1F86C27F" w14:textId="77777777" w:rsidTr="001A75C2">
        <w:trPr>
          <w:jc w:val="center"/>
        </w:trPr>
        <w:tc>
          <w:tcPr>
            <w:tcW w:w="543" w:type="dxa"/>
          </w:tcPr>
          <w:p w14:paraId="7B0F8600" w14:textId="4381A4B3" w:rsidR="00E950A2" w:rsidRPr="00191395" w:rsidRDefault="00F635B4" w:rsidP="00EC65B4">
            <w:r w:rsidRPr="00191395">
              <w:t>4</w:t>
            </w:r>
            <w:r>
              <w:t>.</w:t>
            </w:r>
          </w:p>
        </w:tc>
        <w:tc>
          <w:tcPr>
            <w:tcW w:w="6118" w:type="dxa"/>
          </w:tcPr>
          <w:p w14:paraId="01516489" w14:textId="25488320" w:rsidR="00E950A2" w:rsidRPr="00191395" w:rsidRDefault="00E950A2" w:rsidP="00EC65B4">
            <w:r w:rsidRPr="00191395">
              <w:t>Sala ćwiczeń 3</w:t>
            </w:r>
          </w:p>
        </w:tc>
        <w:tc>
          <w:tcPr>
            <w:tcW w:w="1807" w:type="dxa"/>
          </w:tcPr>
          <w:p w14:paraId="2A8A87C1" w14:textId="77777777" w:rsidR="00E950A2" w:rsidRPr="00191395" w:rsidRDefault="00E950A2" w:rsidP="00EC65B4"/>
        </w:tc>
      </w:tr>
    </w:tbl>
    <w:p w14:paraId="74EF5B1B" w14:textId="77777777" w:rsidR="00E4644D" w:rsidRPr="00DD014E" w:rsidRDefault="00E4644D" w:rsidP="00E4644D"/>
    <w:p w14:paraId="1D948E8D" w14:textId="77777777" w:rsidR="00E4644D" w:rsidRPr="00191395" w:rsidRDefault="00E4644D" w:rsidP="00E4644D">
      <w:pPr>
        <w:pStyle w:val="TYTDZPRZEDMprzedmiotregulacjitytuulubdziau"/>
      </w:pPr>
      <w:r>
        <w:t>9</w:t>
      </w:r>
      <w:r w:rsidRPr="00191395">
        <w:t xml:space="preserve">) Sprzęt dydaktyczny, </w:t>
      </w:r>
      <w:r>
        <w:t xml:space="preserve">który </w:t>
      </w:r>
      <w:r w:rsidRPr="00191395">
        <w:t xml:space="preserve">będzie używany w czasie </w:t>
      </w:r>
      <w:r>
        <w:t xml:space="preserve">trwania </w:t>
      </w:r>
      <w:r w:rsidRPr="00191395">
        <w:t>kursu</w:t>
      </w:r>
      <w:r>
        <w:t xml:space="preserve"> doskonalącego:</w:t>
      </w:r>
    </w:p>
    <w:tbl>
      <w:tblPr>
        <w:tblW w:w="8287" w:type="dxa"/>
        <w:jc w:val="center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6011"/>
        <w:gridCol w:w="1733"/>
      </w:tblGrid>
      <w:tr w:rsidR="00E4644D" w:rsidRPr="00DD014E" w14:paraId="69C08843" w14:textId="77777777" w:rsidTr="00AA7B81">
        <w:trPr>
          <w:jc w:val="center"/>
        </w:trPr>
        <w:tc>
          <w:tcPr>
            <w:tcW w:w="543" w:type="dxa"/>
          </w:tcPr>
          <w:p w14:paraId="5485A525" w14:textId="77777777" w:rsidR="00E4644D" w:rsidRPr="00E4644D" w:rsidRDefault="00E4644D" w:rsidP="00E4644D">
            <w:r w:rsidRPr="00DD014E">
              <w:t>Lp</w:t>
            </w:r>
            <w:r w:rsidRPr="00E4644D">
              <w:t>.</w:t>
            </w:r>
          </w:p>
        </w:tc>
        <w:tc>
          <w:tcPr>
            <w:tcW w:w="6011" w:type="dxa"/>
          </w:tcPr>
          <w:p w14:paraId="261D711B" w14:textId="5F2D6190" w:rsidR="00E4644D" w:rsidRPr="00E4644D" w:rsidRDefault="00E4644D" w:rsidP="00E4644D">
            <w:r w:rsidRPr="00DD014E">
              <w:t>Rodzaj sprzętu</w:t>
            </w:r>
            <w:r w:rsidRPr="00E4644D">
              <w:t xml:space="preserve"> dydaktycznego</w:t>
            </w:r>
            <w:r>
              <w:rPr>
                <w:rStyle w:val="IGindeksgrny"/>
              </w:rPr>
              <w:t>1</w:t>
            </w:r>
            <w:r w:rsidRPr="00E4644D">
              <w:rPr>
                <w:rStyle w:val="IGindeksgrny"/>
              </w:rPr>
              <w:t>)</w:t>
            </w:r>
          </w:p>
        </w:tc>
        <w:tc>
          <w:tcPr>
            <w:tcW w:w="1733" w:type="dxa"/>
          </w:tcPr>
          <w:p w14:paraId="5288EB87" w14:textId="77777777" w:rsidR="00E4644D" w:rsidRPr="00E4644D" w:rsidRDefault="00E4644D" w:rsidP="00E4644D">
            <w:r w:rsidRPr="00DD014E">
              <w:t>Wpisać TAK</w:t>
            </w:r>
            <w:r w:rsidRPr="00E4644D">
              <w:t>, jeśli dotyczy</w:t>
            </w:r>
          </w:p>
        </w:tc>
      </w:tr>
      <w:tr w:rsidR="00E4644D" w:rsidRPr="00DD014E" w14:paraId="0D37AC93" w14:textId="77777777" w:rsidTr="00AA7B81">
        <w:trPr>
          <w:jc w:val="center"/>
        </w:trPr>
        <w:tc>
          <w:tcPr>
            <w:tcW w:w="543" w:type="dxa"/>
          </w:tcPr>
          <w:p w14:paraId="1A385399" w14:textId="77777777" w:rsidR="00E4644D" w:rsidRPr="00E4644D" w:rsidRDefault="00E4644D" w:rsidP="00E4644D">
            <w:r w:rsidRPr="00DD014E">
              <w:t>1.</w:t>
            </w:r>
          </w:p>
        </w:tc>
        <w:tc>
          <w:tcPr>
            <w:tcW w:w="6011" w:type="dxa"/>
          </w:tcPr>
          <w:p w14:paraId="7DEBE593" w14:textId="77777777" w:rsidR="00E4644D" w:rsidRPr="00E4644D" w:rsidRDefault="00E4644D" w:rsidP="00E4644D">
            <w:r w:rsidRPr="00DD014E">
              <w:t>Zestaw do nauki podstawowej resuscytacji krążeniowo-oddechowej</w:t>
            </w:r>
          </w:p>
        </w:tc>
        <w:tc>
          <w:tcPr>
            <w:tcW w:w="1733" w:type="dxa"/>
          </w:tcPr>
          <w:p w14:paraId="5DD3462A" w14:textId="77777777" w:rsidR="00E4644D" w:rsidRPr="00DD014E" w:rsidRDefault="00E4644D" w:rsidP="00E4644D"/>
        </w:tc>
      </w:tr>
      <w:tr w:rsidR="00E4644D" w:rsidRPr="00DD014E" w14:paraId="5C207E91" w14:textId="77777777" w:rsidTr="00AA7B81">
        <w:trPr>
          <w:jc w:val="center"/>
        </w:trPr>
        <w:tc>
          <w:tcPr>
            <w:tcW w:w="543" w:type="dxa"/>
          </w:tcPr>
          <w:p w14:paraId="2BE44BC9" w14:textId="77777777" w:rsidR="00E4644D" w:rsidRPr="00E4644D" w:rsidRDefault="00E4644D" w:rsidP="00E4644D">
            <w:r w:rsidRPr="00DD014E">
              <w:t>2</w:t>
            </w:r>
          </w:p>
        </w:tc>
        <w:tc>
          <w:tcPr>
            <w:tcW w:w="6011" w:type="dxa"/>
          </w:tcPr>
          <w:p w14:paraId="703C2353" w14:textId="77777777" w:rsidR="00E4644D" w:rsidRPr="00E4644D" w:rsidRDefault="00E4644D" w:rsidP="00E4644D">
            <w:r>
              <w:t>Konsola dyspozytorska</w:t>
            </w:r>
            <w:r w:rsidRPr="00E4644D">
              <w:t xml:space="preserve"> z systemem zintegrowanej łączności, w skład której wchodzi co najmniej: konsola dotykowa zintegrowanej łączności radiowo-telefonicznej, komputer wraz z dwoma monitorami umożliwiającymi korzystanie z cyfrowych podkładów mapowych oraz aplikacji wspomagającej pracę dyspozytorów medycznych</w:t>
            </w:r>
          </w:p>
        </w:tc>
        <w:tc>
          <w:tcPr>
            <w:tcW w:w="1733" w:type="dxa"/>
          </w:tcPr>
          <w:p w14:paraId="4E242807" w14:textId="77777777" w:rsidR="00E4644D" w:rsidRPr="00DD014E" w:rsidRDefault="00E4644D" w:rsidP="00E4644D"/>
        </w:tc>
      </w:tr>
      <w:tr w:rsidR="00E4644D" w:rsidRPr="00DD014E" w14:paraId="282D9269" w14:textId="77777777" w:rsidTr="00AA7B81">
        <w:trPr>
          <w:jc w:val="center"/>
        </w:trPr>
        <w:tc>
          <w:tcPr>
            <w:tcW w:w="543" w:type="dxa"/>
          </w:tcPr>
          <w:p w14:paraId="65A45B56" w14:textId="77777777" w:rsidR="00E4644D" w:rsidRPr="00E4644D" w:rsidRDefault="00E4644D" w:rsidP="00E4644D">
            <w:r w:rsidRPr="00DD014E">
              <w:t>3</w:t>
            </w:r>
          </w:p>
        </w:tc>
        <w:tc>
          <w:tcPr>
            <w:tcW w:w="6011" w:type="dxa"/>
          </w:tcPr>
          <w:p w14:paraId="6D50EA33" w14:textId="77777777" w:rsidR="00E4644D" w:rsidRPr="00E4644D" w:rsidRDefault="00E4644D" w:rsidP="00E4644D">
            <w:r>
              <w:t>Stanowisko szkoleniowe umożliwiające realizację zadań dyspozytora medycznego</w:t>
            </w:r>
          </w:p>
        </w:tc>
        <w:tc>
          <w:tcPr>
            <w:tcW w:w="1733" w:type="dxa"/>
          </w:tcPr>
          <w:p w14:paraId="54359F50" w14:textId="77777777" w:rsidR="00E4644D" w:rsidRPr="00DD014E" w:rsidRDefault="00E4644D" w:rsidP="00E4644D"/>
        </w:tc>
      </w:tr>
    </w:tbl>
    <w:p w14:paraId="4EF6CACF" w14:textId="68FD9D97" w:rsidR="00F623AD" w:rsidRPr="00191395" w:rsidRDefault="00D60D93" w:rsidP="00F623AD">
      <w:pPr>
        <w:pStyle w:val="ODNONIKtreodnonika"/>
      </w:pPr>
      <w:r w:rsidRPr="00D60D93">
        <w:rPr>
          <w:rStyle w:val="IGindeksgrny"/>
        </w:rPr>
        <w:t>1)</w:t>
      </w:r>
      <w:r w:rsidR="00C36D1D">
        <w:tab/>
      </w:r>
      <w:r w:rsidR="00F623AD" w:rsidRPr="00191395">
        <w:t xml:space="preserve">zgodnie z warunkami realizacji kursu określonymi w „Programie kursu doskonalącego dla </w:t>
      </w:r>
      <w:r w:rsidR="00BE71EF">
        <w:t>dyspozytorów</w:t>
      </w:r>
      <w:r w:rsidR="00F623AD" w:rsidRPr="00191395">
        <w:t xml:space="preserve"> medycznych w ramach doskonalenia zawodowego” </w:t>
      </w:r>
    </w:p>
    <w:p w14:paraId="6CCF4917" w14:textId="1A1CEF13" w:rsidR="001A75C2" w:rsidRPr="00A676B1" w:rsidRDefault="00AB3B88" w:rsidP="00A676B1">
      <w:pPr>
        <w:pStyle w:val="Stopka"/>
        <w:rPr>
          <w:rStyle w:val="Numerstrony"/>
        </w:rPr>
      </w:pPr>
      <w:r>
        <w:rPr>
          <w:rStyle w:val="Numerstrony"/>
        </w:rPr>
        <w:t xml:space="preserve">Strona </w:t>
      </w:r>
      <w:r w:rsidR="005E780F">
        <w:rPr>
          <w:rStyle w:val="Numerstrony"/>
        </w:rPr>
        <w:t>4</w:t>
      </w:r>
      <w:r w:rsidR="001A75C2" w:rsidRPr="00A676B1">
        <w:rPr>
          <w:rStyle w:val="Numerstrony"/>
        </w:rPr>
        <w:br w:type="page"/>
      </w:r>
    </w:p>
    <w:p w14:paraId="675D285C" w14:textId="3E847952" w:rsidR="001A75C2" w:rsidRDefault="005E780F" w:rsidP="00DF76CF">
      <w:pPr>
        <w:pStyle w:val="TYTDZPRZEDMprzedmiotregulacjitytuulubdziau"/>
      </w:pPr>
      <w:r>
        <w:lastRenderedPageBreak/>
        <w:t>1</w:t>
      </w:r>
      <w:r w:rsidR="00E4644D">
        <w:t>0</w:t>
      </w:r>
      <w:r w:rsidR="00DF76CF" w:rsidRPr="00191395">
        <w:t>) Kadra dydaktyczna, prowadząca zajęcia w czasie kursu</w:t>
      </w:r>
      <w:r w:rsidR="00C81C96">
        <w:t xml:space="preserve"> doskonalącego: </w:t>
      </w:r>
    </w:p>
    <w:p w14:paraId="57226825" w14:textId="31265E0B" w:rsidR="00DF76CF" w:rsidRPr="00191395" w:rsidRDefault="00DF76CF" w:rsidP="00DF76CF">
      <w:pPr>
        <w:pStyle w:val="TYTDZPRZEDMprzedmiotregulacjitytuulubdziau"/>
      </w:pPr>
    </w:p>
    <w:tbl>
      <w:tblPr>
        <w:tblW w:w="8186" w:type="dxa"/>
        <w:jc w:val="center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5971"/>
        <w:gridCol w:w="1665"/>
      </w:tblGrid>
      <w:tr w:rsidR="00DF76CF" w:rsidRPr="00191395" w14:paraId="080B6D67" w14:textId="77777777" w:rsidTr="00AF432A">
        <w:trPr>
          <w:jc w:val="center"/>
        </w:trPr>
        <w:tc>
          <w:tcPr>
            <w:tcW w:w="550" w:type="dxa"/>
          </w:tcPr>
          <w:p w14:paraId="5E022D0E" w14:textId="7179799F" w:rsidR="00DF76CF" w:rsidRPr="00191395" w:rsidRDefault="00DF76CF" w:rsidP="00EC65B4">
            <w:r w:rsidRPr="00191395">
              <w:t>Lp</w:t>
            </w:r>
            <w:r w:rsidR="00C81C96">
              <w:t>.</w:t>
            </w:r>
          </w:p>
        </w:tc>
        <w:tc>
          <w:tcPr>
            <w:tcW w:w="5971" w:type="dxa"/>
          </w:tcPr>
          <w:p w14:paraId="14875538" w14:textId="1F96DA0F" w:rsidR="00DF76CF" w:rsidRPr="00191395" w:rsidRDefault="00DF76CF" w:rsidP="00EC65B4">
            <w:pPr>
              <w:pStyle w:val="TEKSTwTABELIWYRODKOWANYtekstwyrodkowanywpoziomie"/>
            </w:pPr>
            <w:r w:rsidRPr="00191395">
              <w:t>Kadra dydaktyczna</w:t>
            </w:r>
            <w:r w:rsidR="00C36D1D">
              <w:rPr>
                <w:rStyle w:val="IGindeksgrny"/>
              </w:rPr>
              <w:t>2</w:t>
            </w:r>
            <w:r w:rsidR="001A75C2" w:rsidRPr="001A75C2">
              <w:rPr>
                <w:rStyle w:val="IGindeksgrny"/>
              </w:rPr>
              <w:t>)</w:t>
            </w:r>
          </w:p>
        </w:tc>
        <w:tc>
          <w:tcPr>
            <w:tcW w:w="1665" w:type="dxa"/>
          </w:tcPr>
          <w:p w14:paraId="26DD04BC" w14:textId="77777777" w:rsidR="00DF76CF" w:rsidRPr="00191395" w:rsidRDefault="00DF76CF" w:rsidP="00EC65B4">
            <w:pPr>
              <w:pStyle w:val="TEKSTwTABELIWYRODKOWANYtekstwyrodkowanywpoziomie"/>
            </w:pPr>
            <w:r w:rsidRPr="00191395">
              <w:t>Liczba osób</w:t>
            </w:r>
          </w:p>
        </w:tc>
      </w:tr>
      <w:tr w:rsidR="00DF76CF" w:rsidRPr="00191395" w14:paraId="06E8158C" w14:textId="77777777" w:rsidTr="00AF432A">
        <w:trPr>
          <w:jc w:val="center"/>
        </w:trPr>
        <w:tc>
          <w:tcPr>
            <w:tcW w:w="550" w:type="dxa"/>
          </w:tcPr>
          <w:p w14:paraId="3970B85F" w14:textId="77777777" w:rsidR="00DF76CF" w:rsidRPr="00191395" w:rsidRDefault="00DF76CF" w:rsidP="00EC65B4">
            <w:r w:rsidRPr="00191395">
              <w:t>1.</w:t>
            </w:r>
          </w:p>
        </w:tc>
        <w:tc>
          <w:tcPr>
            <w:tcW w:w="5971" w:type="dxa"/>
          </w:tcPr>
          <w:p w14:paraId="345DF7F1" w14:textId="77777777" w:rsidR="00DF76CF" w:rsidRPr="00191395" w:rsidRDefault="00DF76CF" w:rsidP="00266776">
            <w:r w:rsidRPr="00191395">
              <w:t>Lekarz systemu (min. 5 lat doświadczenia w wykonywaniu medycznych czynności ratunkowych)</w:t>
            </w:r>
          </w:p>
        </w:tc>
        <w:tc>
          <w:tcPr>
            <w:tcW w:w="1665" w:type="dxa"/>
          </w:tcPr>
          <w:p w14:paraId="13FDB3D1" w14:textId="77777777" w:rsidR="00DF76CF" w:rsidRPr="00191395" w:rsidRDefault="00DF76CF" w:rsidP="00EC65B4"/>
        </w:tc>
      </w:tr>
      <w:tr w:rsidR="00DF76CF" w:rsidRPr="00191395" w14:paraId="31CA82CE" w14:textId="77777777" w:rsidTr="00AF432A">
        <w:trPr>
          <w:jc w:val="center"/>
        </w:trPr>
        <w:tc>
          <w:tcPr>
            <w:tcW w:w="550" w:type="dxa"/>
          </w:tcPr>
          <w:p w14:paraId="108F4D51" w14:textId="77777777" w:rsidR="00DF76CF" w:rsidRPr="00191395" w:rsidRDefault="00DF76CF" w:rsidP="00EC65B4">
            <w:r w:rsidRPr="00191395">
              <w:t>2</w:t>
            </w:r>
            <w:r w:rsidR="00266776">
              <w:t>.</w:t>
            </w:r>
          </w:p>
        </w:tc>
        <w:tc>
          <w:tcPr>
            <w:tcW w:w="5971" w:type="dxa"/>
          </w:tcPr>
          <w:p w14:paraId="6495CB67" w14:textId="77777777" w:rsidR="00DF76CF" w:rsidRPr="00191395" w:rsidRDefault="00DF76CF" w:rsidP="00266776">
            <w:r w:rsidRPr="00191395">
              <w:t>Pielęgniarka systemu (min. 5 lat doświadczenia w wykonywaniu medycznych czynności ratunkowych)</w:t>
            </w:r>
          </w:p>
        </w:tc>
        <w:tc>
          <w:tcPr>
            <w:tcW w:w="1665" w:type="dxa"/>
          </w:tcPr>
          <w:p w14:paraId="61A92A59" w14:textId="77777777" w:rsidR="00DF76CF" w:rsidRPr="00191395" w:rsidRDefault="00DF76CF" w:rsidP="00EC65B4"/>
        </w:tc>
      </w:tr>
      <w:tr w:rsidR="00DF76CF" w:rsidRPr="00191395" w14:paraId="7585FC89" w14:textId="77777777" w:rsidTr="00AF432A">
        <w:trPr>
          <w:jc w:val="center"/>
        </w:trPr>
        <w:tc>
          <w:tcPr>
            <w:tcW w:w="550" w:type="dxa"/>
          </w:tcPr>
          <w:p w14:paraId="4108F6F2" w14:textId="77777777" w:rsidR="00DF76CF" w:rsidRPr="00191395" w:rsidRDefault="00DF76CF" w:rsidP="00EC65B4">
            <w:r w:rsidRPr="00191395">
              <w:t>3</w:t>
            </w:r>
            <w:r w:rsidR="00266776">
              <w:t>.</w:t>
            </w:r>
          </w:p>
        </w:tc>
        <w:tc>
          <w:tcPr>
            <w:tcW w:w="5971" w:type="dxa"/>
          </w:tcPr>
          <w:p w14:paraId="0FF68127" w14:textId="77777777" w:rsidR="00DF76CF" w:rsidRPr="00191395" w:rsidRDefault="00DF76CF" w:rsidP="00266776">
            <w:r w:rsidRPr="00191395">
              <w:t>Ratownik medyczny (min. 5 lat doświadczenia w wykonywaniu medycznych czynności ratunkowych)</w:t>
            </w:r>
          </w:p>
        </w:tc>
        <w:tc>
          <w:tcPr>
            <w:tcW w:w="1665" w:type="dxa"/>
          </w:tcPr>
          <w:p w14:paraId="7EC56378" w14:textId="77777777" w:rsidR="00DF76CF" w:rsidRPr="00191395" w:rsidRDefault="00DF76CF" w:rsidP="00EC65B4"/>
        </w:tc>
      </w:tr>
      <w:tr w:rsidR="00DF76CF" w:rsidRPr="00191395" w14:paraId="261FB34F" w14:textId="77777777" w:rsidTr="00AF432A">
        <w:trPr>
          <w:jc w:val="center"/>
        </w:trPr>
        <w:tc>
          <w:tcPr>
            <w:tcW w:w="550" w:type="dxa"/>
          </w:tcPr>
          <w:p w14:paraId="3035FD0C" w14:textId="77777777" w:rsidR="00DF76CF" w:rsidRPr="00191395" w:rsidRDefault="00DF76CF" w:rsidP="00EC65B4">
            <w:r w:rsidRPr="00191395">
              <w:t>4</w:t>
            </w:r>
            <w:r w:rsidR="00266776">
              <w:t>.</w:t>
            </w:r>
          </w:p>
        </w:tc>
        <w:tc>
          <w:tcPr>
            <w:tcW w:w="5971" w:type="dxa"/>
          </w:tcPr>
          <w:p w14:paraId="223970C8" w14:textId="77777777" w:rsidR="00DF76CF" w:rsidRPr="00191395" w:rsidRDefault="00DF76CF" w:rsidP="00266776">
            <w:r w:rsidRPr="00191395">
              <w:t>Psycholog (min. 3 lata doświadczenia zawodowego)</w:t>
            </w:r>
          </w:p>
        </w:tc>
        <w:tc>
          <w:tcPr>
            <w:tcW w:w="1665" w:type="dxa"/>
          </w:tcPr>
          <w:p w14:paraId="10A85DB5" w14:textId="77777777" w:rsidR="00DF76CF" w:rsidRPr="00191395" w:rsidRDefault="00DF76CF" w:rsidP="00EC65B4"/>
        </w:tc>
      </w:tr>
      <w:tr w:rsidR="00DF76CF" w:rsidRPr="00191395" w14:paraId="1E61B585" w14:textId="77777777" w:rsidTr="00AF432A">
        <w:trPr>
          <w:jc w:val="center"/>
        </w:trPr>
        <w:tc>
          <w:tcPr>
            <w:tcW w:w="550" w:type="dxa"/>
          </w:tcPr>
          <w:p w14:paraId="292EAD46" w14:textId="77777777" w:rsidR="00DF76CF" w:rsidRPr="00191395" w:rsidRDefault="00DF76CF" w:rsidP="00EC65B4">
            <w:r w:rsidRPr="00191395">
              <w:t>5</w:t>
            </w:r>
            <w:r w:rsidR="00266776">
              <w:t>.</w:t>
            </w:r>
          </w:p>
        </w:tc>
        <w:tc>
          <w:tcPr>
            <w:tcW w:w="5971" w:type="dxa"/>
          </w:tcPr>
          <w:p w14:paraId="7EBA2C85" w14:textId="482ED401" w:rsidR="00DF76CF" w:rsidRPr="00191395" w:rsidRDefault="00E63F80" w:rsidP="00EC65B4">
            <w:r>
              <w:t>Dyspozytor medyczny (min. 5 lat doświadczenia na stanowisku dyspozytora medycznego)</w:t>
            </w:r>
          </w:p>
        </w:tc>
        <w:tc>
          <w:tcPr>
            <w:tcW w:w="1665" w:type="dxa"/>
          </w:tcPr>
          <w:p w14:paraId="474ADF34" w14:textId="77777777" w:rsidR="00DF76CF" w:rsidRPr="00191395" w:rsidRDefault="00DF76CF" w:rsidP="00EC65B4"/>
        </w:tc>
      </w:tr>
    </w:tbl>
    <w:p w14:paraId="566B969F" w14:textId="77777777" w:rsidR="00C36D1D" w:rsidRDefault="00C36D1D" w:rsidP="00BA2B60">
      <w:pPr>
        <w:pStyle w:val="ODNONIKtreodnonika"/>
        <w:rPr>
          <w:rStyle w:val="IGindeksgrny"/>
        </w:rPr>
      </w:pPr>
    </w:p>
    <w:p w14:paraId="787E3065" w14:textId="77777777" w:rsidR="00C36D1D" w:rsidRDefault="00C36D1D" w:rsidP="00BA2B60">
      <w:pPr>
        <w:pStyle w:val="ODNONIKtreodnonika"/>
        <w:rPr>
          <w:rStyle w:val="IGindeksgrny"/>
        </w:rPr>
      </w:pPr>
    </w:p>
    <w:p w14:paraId="1C137C58" w14:textId="77777777" w:rsidR="00C36D1D" w:rsidRDefault="00C36D1D" w:rsidP="00BA2B60">
      <w:pPr>
        <w:pStyle w:val="ODNONIKtreodnonika"/>
        <w:rPr>
          <w:rStyle w:val="IGindeksgrny"/>
        </w:rPr>
      </w:pPr>
    </w:p>
    <w:p w14:paraId="4613F12F" w14:textId="77777777" w:rsidR="00C36D1D" w:rsidRDefault="00C36D1D" w:rsidP="00BA2B60">
      <w:pPr>
        <w:pStyle w:val="ODNONIKtreodnonika"/>
        <w:rPr>
          <w:rStyle w:val="IGindeksgrny"/>
        </w:rPr>
      </w:pPr>
    </w:p>
    <w:p w14:paraId="061876F0" w14:textId="77777777" w:rsidR="00C36D1D" w:rsidRDefault="00C36D1D" w:rsidP="00BA2B60">
      <w:pPr>
        <w:pStyle w:val="ODNONIKtreodnonika"/>
        <w:rPr>
          <w:rStyle w:val="IGindeksgrny"/>
        </w:rPr>
      </w:pPr>
    </w:p>
    <w:p w14:paraId="73978703" w14:textId="77777777" w:rsidR="00C36D1D" w:rsidRDefault="00C36D1D" w:rsidP="00BA2B60">
      <w:pPr>
        <w:pStyle w:val="ODNONIKtreodnonika"/>
        <w:rPr>
          <w:rStyle w:val="IGindeksgrny"/>
        </w:rPr>
      </w:pPr>
    </w:p>
    <w:p w14:paraId="6B04B590" w14:textId="77777777" w:rsidR="00E4644D" w:rsidRDefault="00E4644D" w:rsidP="00BA2B60">
      <w:pPr>
        <w:pStyle w:val="ODNONIKtreodnonika"/>
        <w:rPr>
          <w:rStyle w:val="IGindeksgrny"/>
        </w:rPr>
      </w:pPr>
    </w:p>
    <w:p w14:paraId="2EB656DD" w14:textId="77777777" w:rsidR="00E4644D" w:rsidRDefault="00E4644D" w:rsidP="00BA2B60">
      <w:pPr>
        <w:pStyle w:val="ODNONIKtreodnonika"/>
        <w:rPr>
          <w:rStyle w:val="IGindeksgrny"/>
        </w:rPr>
      </w:pPr>
    </w:p>
    <w:p w14:paraId="242F3860" w14:textId="77777777" w:rsidR="00E4644D" w:rsidRDefault="00E4644D" w:rsidP="00BA2B60">
      <w:pPr>
        <w:pStyle w:val="ODNONIKtreodnonika"/>
        <w:rPr>
          <w:rStyle w:val="IGindeksgrny"/>
        </w:rPr>
      </w:pPr>
    </w:p>
    <w:p w14:paraId="4292776B" w14:textId="77777777" w:rsidR="00E4644D" w:rsidRDefault="00E4644D" w:rsidP="00BA2B60">
      <w:pPr>
        <w:pStyle w:val="ODNONIKtreodnonika"/>
        <w:rPr>
          <w:rStyle w:val="IGindeksgrny"/>
        </w:rPr>
      </w:pPr>
    </w:p>
    <w:p w14:paraId="07FC14B9" w14:textId="77777777" w:rsidR="00E4644D" w:rsidRDefault="00E4644D" w:rsidP="00BA2B60">
      <w:pPr>
        <w:pStyle w:val="ODNONIKtreodnonika"/>
        <w:rPr>
          <w:rStyle w:val="IGindeksgrny"/>
        </w:rPr>
      </w:pPr>
    </w:p>
    <w:p w14:paraId="6CB3B04E" w14:textId="77777777" w:rsidR="00E4644D" w:rsidRDefault="00E4644D" w:rsidP="00BA2B60">
      <w:pPr>
        <w:pStyle w:val="ODNONIKtreodnonika"/>
        <w:rPr>
          <w:rStyle w:val="IGindeksgrny"/>
        </w:rPr>
      </w:pPr>
    </w:p>
    <w:p w14:paraId="447F9BE5" w14:textId="77777777" w:rsidR="00E4644D" w:rsidRDefault="00E4644D" w:rsidP="00BA2B60">
      <w:pPr>
        <w:pStyle w:val="ODNONIKtreodnonika"/>
        <w:rPr>
          <w:rStyle w:val="IGindeksgrny"/>
        </w:rPr>
      </w:pPr>
    </w:p>
    <w:p w14:paraId="6E8C67E5" w14:textId="77777777" w:rsidR="00E4644D" w:rsidRDefault="00E4644D" w:rsidP="00BA2B60">
      <w:pPr>
        <w:pStyle w:val="ODNONIKtreodnonika"/>
        <w:rPr>
          <w:rStyle w:val="IGindeksgrny"/>
        </w:rPr>
      </w:pPr>
    </w:p>
    <w:p w14:paraId="1B7AB5E1" w14:textId="77777777" w:rsidR="00E4644D" w:rsidRDefault="00E4644D" w:rsidP="00BA2B60">
      <w:pPr>
        <w:pStyle w:val="ODNONIKtreodnonika"/>
        <w:rPr>
          <w:rStyle w:val="IGindeksgrny"/>
        </w:rPr>
      </w:pPr>
    </w:p>
    <w:p w14:paraId="4DA02B9D" w14:textId="77777777" w:rsidR="00E4644D" w:rsidRDefault="00E4644D" w:rsidP="00BA2B60">
      <w:pPr>
        <w:pStyle w:val="ODNONIKtreodnonika"/>
        <w:rPr>
          <w:rStyle w:val="IGindeksgrny"/>
        </w:rPr>
      </w:pPr>
    </w:p>
    <w:p w14:paraId="14B60CB1" w14:textId="77777777" w:rsidR="00E4644D" w:rsidRDefault="00E4644D" w:rsidP="00BA2B60">
      <w:pPr>
        <w:pStyle w:val="ODNONIKtreodnonika"/>
        <w:rPr>
          <w:rStyle w:val="IGindeksgrny"/>
        </w:rPr>
      </w:pPr>
    </w:p>
    <w:p w14:paraId="27118FEF" w14:textId="77777777" w:rsidR="00E4644D" w:rsidRDefault="00E4644D" w:rsidP="00BA2B60">
      <w:pPr>
        <w:pStyle w:val="ODNONIKtreodnonika"/>
        <w:rPr>
          <w:rStyle w:val="IGindeksgrny"/>
        </w:rPr>
      </w:pPr>
    </w:p>
    <w:p w14:paraId="67CB8F0D" w14:textId="77777777" w:rsidR="00E4644D" w:rsidRDefault="00E4644D" w:rsidP="00BA2B60">
      <w:pPr>
        <w:pStyle w:val="ODNONIKtreodnonika"/>
        <w:rPr>
          <w:rStyle w:val="IGindeksgrny"/>
        </w:rPr>
      </w:pPr>
    </w:p>
    <w:p w14:paraId="073BCDA7" w14:textId="77777777" w:rsidR="00E4644D" w:rsidRDefault="00E4644D" w:rsidP="00BA2B60">
      <w:pPr>
        <w:pStyle w:val="ODNONIKtreodnonika"/>
        <w:rPr>
          <w:rStyle w:val="IGindeksgrny"/>
        </w:rPr>
      </w:pPr>
    </w:p>
    <w:p w14:paraId="1C4D30AC" w14:textId="77777777" w:rsidR="00E4644D" w:rsidRDefault="00E4644D" w:rsidP="00BA2B60">
      <w:pPr>
        <w:pStyle w:val="ODNONIKtreodnonika"/>
        <w:rPr>
          <w:rStyle w:val="IGindeksgrny"/>
        </w:rPr>
      </w:pPr>
    </w:p>
    <w:p w14:paraId="58510861" w14:textId="77777777" w:rsidR="00E4644D" w:rsidRDefault="00E4644D" w:rsidP="00BA2B60">
      <w:pPr>
        <w:pStyle w:val="ODNONIKtreodnonika"/>
        <w:rPr>
          <w:rStyle w:val="IGindeksgrny"/>
        </w:rPr>
      </w:pPr>
    </w:p>
    <w:p w14:paraId="37BB5F89" w14:textId="77777777" w:rsidR="00E4644D" w:rsidRDefault="00E4644D" w:rsidP="00BA2B60">
      <w:pPr>
        <w:pStyle w:val="ODNONIKtreodnonika"/>
        <w:rPr>
          <w:rStyle w:val="IGindeksgrny"/>
        </w:rPr>
      </w:pPr>
    </w:p>
    <w:p w14:paraId="2A4CCCA2" w14:textId="77777777" w:rsidR="00E4644D" w:rsidRDefault="00E4644D" w:rsidP="00BA2B60">
      <w:pPr>
        <w:pStyle w:val="ODNONIKtreodnonika"/>
        <w:rPr>
          <w:rStyle w:val="IGindeksgrny"/>
        </w:rPr>
      </w:pPr>
    </w:p>
    <w:p w14:paraId="5F532FBA" w14:textId="77777777" w:rsidR="00E4644D" w:rsidRDefault="00E4644D" w:rsidP="00BA2B60">
      <w:pPr>
        <w:pStyle w:val="ODNONIKtreodnonika"/>
        <w:rPr>
          <w:rStyle w:val="IGindeksgrny"/>
        </w:rPr>
      </w:pPr>
    </w:p>
    <w:p w14:paraId="155ADA59" w14:textId="77777777" w:rsidR="00E4644D" w:rsidRDefault="00E4644D" w:rsidP="00BA2B60">
      <w:pPr>
        <w:pStyle w:val="ODNONIKtreodnonika"/>
        <w:rPr>
          <w:rStyle w:val="IGindeksgrny"/>
        </w:rPr>
      </w:pPr>
    </w:p>
    <w:p w14:paraId="597751C3" w14:textId="77777777" w:rsidR="00E4644D" w:rsidRDefault="00E4644D" w:rsidP="00BA2B60">
      <w:pPr>
        <w:pStyle w:val="ODNONIKtreodnonika"/>
        <w:rPr>
          <w:rStyle w:val="IGindeksgrny"/>
        </w:rPr>
      </w:pPr>
    </w:p>
    <w:p w14:paraId="51887FFA" w14:textId="77777777" w:rsidR="00E4644D" w:rsidRDefault="00E4644D" w:rsidP="00BA2B60">
      <w:pPr>
        <w:pStyle w:val="ODNONIKtreodnonika"/>
        <w:rPr>
          <w:rStyle w:val="IGindeksgrny"/>
        </w:rPr>
      </w:pPr>
    </w:p>
    <w:p w14:paraId="7CA2875D" w14:textId="77777777" w:rsidR="00E4644D" w:rsidRDefault="00E4644D" w:rsidP="00BA2B60">
      <w:pPr>
        <w:pStyle w:val="ODNONIKtreodnonika"/>
        <w:rPr>
          <w:rStyle w:val="IGindeksgrny"/>
        </w:rPr>
      </w:pPr>
    </w:p>
    <w:p w14:paraId="022FEA0F" w14:textId="77777777" w:rsidR="00E4644D" w:rsidRDefault="00E4644D" w:rsidP="00BA2B60">
      <w:pPr>
        <w:pStyle w:val="ODNONIKtreodnonika"/>
        <w:rPr>
          <w:rStyle w:val="IGindeksgrny"/>
        </w:rPr>
      </w:pPr>
    </w:p>
    <w:p w14:paraId="0332EAE3" w14:textId="77777777" w:rsidR="00E4644D" w:rsidRDefault="00E4644D" w:rsidP="00BA2B60">
      <w:pPr>
        <w:pStyle w:val="ODNONIKtreodnonika"/>
        <w:rPr>
          <w:rStyle w:val="IGindeksgrny"/>
        </w:rPr>
      </w:pPr>
    </w:p>
    <w:p w14:paraId="5369CB1A" w14:textId="77777777" w:rsidR="00E4644D" w:rsidRDefault="00E4644D" w:rsidP="00BA2B60">
      <w:pPr>
        <w:pStyle w:val="ODNONIKtreodnonika"/>
        <w:rPr>
          <w:rStyle w:val="IGindeksgrny"/>
        </w:rPr>
      </w:pPr>
    </w:p>
    <w:p w14:paraId="1CA17D9C" w14:textId="77777777" w:rsidR="00E4644D" w:rsidRDefault="00E4644D" w:rsidP="00BA2B60">
      <w:pPr>
        <w:pStyle w:val="ODNONIKtreodnonika"/>
        <w:rPr>
          <w:rStyle w:val="IGindeksgrny"/>
        </w:rPr>
      </w:pPr>
    </w:p>
    <w:p w14:paraId="7A5C7B59" w14:textId="77777777" w:rsidR="00E4644D" w:rsidRDefault="00E4644D" w:rsidP="00BA2B60">
      <w:pPr>
        <w:pStyle w:val="ODNONIKtreodnonika"/>
        <w:rPr>
          <w:rStyle w:val="IGindeksgrny"/>
        </w:rPr>
      </w:pPr>
    </w:p>
    <w:p w14:paraId="17237647" w14:textId="77777777" w:rsidR="00C36D1D" w:rsidRDefault="00C36D1D" w:rsidP="00BA2B60">
      <w:pPr>
        <w:pStyle w:val="ODNONIKtreodnonika"/>
        <w:rPr>
          <w:rStyle w:val="IGindeksgrny"/>
        </w:rPr>
      </w:pPr>
    </w:p>
    <w:p w14:paraId="75D790AA" w14:textId="0F23BC4E" w:rsidR="00DF76CF" w:rsidRPr="00BA2B60" w:rsidRDefault="00C36D1D" w:rsidP="00BA2B60">
      <w:pPr>
        <w:pStyle w:val="ODNONIKtreodnonika"/>
      </w:pPr>
      <w:r>
        <w:rPr>
          <w:rStyle w:val="IGindeksgrny"/>
        </w:rPr>
        <w:t>2</w:t>
      </w:r>
      <w:r w:rsidR="001A75C2" w:rsidRPr="00C36D1D">
        <w:rPr>
          <w:rStyle w:val="IGindeksgrny"/>
        </w:rPr>
        <w:t>)</w:t>
      </w:r>
      <w:r>
        <w:tab/>
      </w:r>
      <w:r w:rsidR="00DF76CF" w:rsidRPr="00BA2B60">
        <w:t xml:space="preserve">zgodnie z warunkami realizacji kursu określonymi w „Programie kursu doskonalącego dla </w:t>
      </w:r>
      <w:r w:rsidR="00BE71EF" w:rsidRPr="00BA2B60">
        <w:t xml:space="preserve">dyspozytorów </w:t>
      </w:r>
      <w:r w:rsidR="00DF76CF" w:rsidRPr="00BA2B60">
        <w:t xml:space="preserve">medycznych w ramach doskonalenia zawodowego” </w:t>
      </w:r>
    </w:p>
    <w:p w14:paraId="192CD182" w14:textId="6F3F1B13" w:rsidR="00AB3B88" w:rsidRDefault="005E780F" w:rsidP="00AB3B88">
      <w:pPr>
        <w:rPr>
          <w:rStyle w:val="Numerstrony"/>
        </w:rPr>
      </w:pPr>
      <w:r>
        <w:rPr>
          <w:rStyle w:val="Numerstrony"/>
        </w:rPr>
        <w:t>Strona 5</w:t>
      </w:r>
      <w:r w:rsidR="00AB3B88">
        <w:rPr>
          <w:rStyle w:val="Numerstrony"/>
        </w:rPr>
        <w:br w:type="page"/>
      </w:r>
    </w:p>
    <w:p w14:paraId="511C857C" w14:textId="77777777" w:rsidR="00DD014E" w:rsidRPr="00A676B1" w:rsidRDefault="00DD014E" w:rsidP="00DD014E">
      <w:pPr>
        <w:rPr>
          <w:rStyle w:val="Numerstrony"/>
        </w:rPr>
      </w:pPr>
    </w:p>
    <w:p w14:paraId="56C26C23" w14:textId="77777777" w:rsidR="00EB0BB3" w:rsidRDefault="00C81C96" w:rsidP="00DF76CF">
      <w:pPr>
        <w:pStyle w:val="TYTTABELItytutabeli"/>
      </w:pPr>
      <w:r>
        <w:t xml:space="preserve">część II. </w:t>
      </w:r>
      <w:r w:rsidR="0029287F">
        <w:t>plan realizacji programu</w:t>
      </w:r>
      <w:r w:rsidR="00DF76CF" w:rsidRPr="00191395">
        <w:t xml:space="preserve"> kursu</w:t>
      </w:r>
      <w:r w:rsidR="0029287F">
        <w:t xml:space="preserve"> doskonalącego</w:t>
      </w:r>
      <w:r w:rsidR="00DF76CF" w:rsidRPr="00191395">
        <w:t xml:space="preserve"> dla </w:t>
      </w:r>
      <w:r w:rsidR="00CB7C3E">
        <w:t>dyspozytorów</w:t>
      </w:r>
      <w:r w:rsidR="00DF76CF" w:rsidRPr="00191395">
        <w:t xml:space="preserve"> medycznych</w:t>
      </w:r>
      <w:r w:rsidR="00EB0BB3">
        <w:t xml:space="preserve"> </w:t>
      </w:r>
    </w:p>
    <w:p w14:paraId="0AC09F3A" w14:textId="7BBB4C3C" w:rsidR="00DF76CF" w:rsidRPr="00191395" w:rsidRDefault="00DF76CF" w:rsidP="00EB0BB3">
      <w:pPr>
        <w:pStyle w:val="TEKSTwTABELIWYRODKOWANYtekstwyrodkowanywpoziomie"/>
      </w:pPr>
      <w:r w:rsidRPr="00191395">
        <w:t>(z podziałem na dni – każdy dzień na osobnej stronie)</w:t>
      </w:r>
    </w:p>
    <w:p w14:paraId="68789657" w14:textId="04EF3DD9" w:rsidR="00DF76CF" w:rsidRPr="00191395" w:rsidRDefault="00DF76CF" w:rsidP="00DF76CF">
      <w:pPr>
        <w:pStyle w:val="TYTDZPRZEDMprzedmiotregulacjitytuulubdziau"/>
      </w:pPr>
      <w:r w:rsidRPr="00191395">
        <w:t xml:space="preserve">A. </w:t>
      </w:r>
      <w:r w:rsidR="00C81C96">
        <w:t>W</w:t>
      </w:r>
      <w:r w:rsidRPr="00191395">
        <w:t>ykłady</w:t>
      </w:r>
    </w:p>
    <w:tbl>
      <w:tblPr>
        <w:tblW w:w="10721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1075"/>
        <w:gridCol w:w="3018"/>
        <w:gridCol w:w="1134"/>
        <w:gridCol w:w="3137"/>
        <w:gridCol w:w="1807"/>
      </w:tblGrid>
      <w:tr w:rsidR="00E101BC" w:rsidRPr="00191395" w14:paraId="20EC8003" w14:textId="77777777" w:rsidTr="00B92168">
        <w:trPr>
          <w:trHeight w:val="657"/>
          <w:jc w:val="center"/>
        </w:trPr>
        <w:tc>
          <w:tcPr>
            <w:tcW w:w="550" w:type="dxa"/>
            <w:shd w:val="clear" w:color="auto" w:fill="auto"/>
          </w:tcPr>
          <w:p w14:paraId="752C6BAB" w14:textId="77777777" w:rsidR="00E101BC" w:rsidRPr="00191395" w:rsidRDefault="00E101BC" w:rsidP="00EC65B4">
            <w:pPr>
              <w:pStyle w:val="TEKSTwTABELIWYRODKOWANYtekstwyrodkowanywpoziomie"/>
            </w:pPr>
            <w:r w:rsidRPr="00191395">
              <w:t>Lp.</w:t>
            </w:r>
          </w:p>
        </w:tc>
        <w:tc>
          <w:tcPr>
            <w:tcW w:w="4093" w:type="dxa"/>
            <w:gridSpan w:val="2"/>
            <w:vAlign w:val="center"/>
          </w:tcPr>
          <w:p w14:paraId="402FC18F" w14:textId="77777777" w:rsidR="00E101BC" w:rsidRPr="00191395" w:rsidRDefault="00E101BC" w:rsidP="00EC65B4">
            <w:pPr>
              <w:pStyle w:val="TEKSTwTABELIWYRODKOWANYtekstwyrodkowanywpoziomie"/>
            </w:pPr>
            <w:r w:rsidRPr="00191395">
              <w:t>Temat wykładu</w:t>
            </w:r>
          </w:p>
        </w:tc>
        <w:tc>
          <w:tcPr>
            <w:tcW w:w="4271" w:type="dxa"/>
            <w:gridSpan w:val="2"/>
          </w:tcPr>
          <w:p w14:paraId="0321688A" w14:textId="7CC847BA" w:rsidR="00E101BC" w:rsidRPr="00191395" w:rsidRDefault="00E101BC" w:rsidP="00EB0BB3">
            <w:pPr>
              <w:pStyle w:val="TEKSTwTABELIWYRODKOWANYtekstwyrodkowanywpoziomie"/>
            </w:pPr>
            <w:r w:rsidRPr="00191395">
              <w:t>Tytuł, imię i nazwisko wykładowcy – kwalifikacje</w:t>
            </w:r>
            <w:r>
              <w:rPr>
                <w:rStyle w:val="IGindeksgrny"/>
              </w:rPr>
              <w:t>3</w:t>
            </w:r>
            <w:r w:rsidRPr="00BA2B60">
              <w:rPr>
                <w:rStyle w:val="IGindeksgrny"/>
              </w:rPr>
              <w:t>)</w:t>
            </w:r>
          </w:p>
        </w:tc>
        <w:tc>
          <w:tcPr>
            <w:tcW w:w="1807" w:type="dxa"/>
          </w:tcPr>
          <w:p w14:paraId="33B42497" w14:textId="1C5793B9" w:rsidR="00E101BC" w:rsidRPr="00191395" w:rsidRDefault="00E101BC" w:rsidP="00415A4C">
            <w:pPr>
              <w:pStyle w:val="TEKSTwTABELIWYRODKOWANYtekstwyrodkowanywpoziomie"/>
            </w:pPr>
            <w:r w:rsidRPr="00191395">
              <w:t xml:space="preserve">Liczba godzin </w:t>
            </w:r>
            <w:r w:rsidR="00415A4C">
              <w:t>zajęć edukacyjnych</w:t>
            </w:r>
            <w:r>
              <w:rPr>
                <w:rStyle w:val="IGindeksgrny"/>
              </w:rPr>
              <w:t>4</w:t>
            </w:r>
            <w:r w:rsidRPr="00BA2B60">
              <w:rPr>
                <w:rStyle w:val="IGindeksgrny"/>
              </w:rPr>
              <w:t>)</w:t>
            </w:r>
          </w:p>
        </w:tc>
      </w:tr>
      <w:tr w:rsidR="00E101BC" w:rsidRPr="00191395" w14:paraId="281C7573" w14:textId="77777777" w:rsidTr="00B92168">
        <w:trPr>
          <w:jc w:val="center"/>
        </w:trPr>
        <w:tc>
          <w:tcPr>
            <w:tcW w:w="550" w:type="dxa"/>
            <w:shd w:val="clear" w:color="auto" w:fill="auto"/>
          </w:tcPr>
          <w:p w14:paraId="2BF7C4B0" w14:textId="77777777" w:rsidR="00E101BC" w:rsidRPr="00191395" w:rsidRDefault="00E101BC" w:rsidP="00EC65B4">
            <w:r w:rsidRPr="00191395">
              <w:t>1.</w:t>
            </w:r>
          </w:p>
        </w:tc>
        <w:tc>
          <w:tcPr>
            <w:tcW w:w="4093" w:type="dxa"/>
            <w:gridSpan w:val="2"/>
          </w:tcPr>
          <w:p w14:paraId="7700A9C4" w14:textId="77777777" w:rsidR="00E101BC" w:rsidRPr="00191395" w:rsidRDefault="00E101BC" w:rsidP="00EC65B4">
            <w:r w:rsidRPr="00191395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" w:name="Text33"/>
            <w:r w:rsidRPr="00191395">
              <w:instrText xml:space="preserve"> FORMTEXT </w:instrText>
            </w:r>
            <w:r w:rsidRPr="00191395">
              <w:fldChar w:fldCharType="separate"/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fldChar w:fldCharType="end"/>
            </w:r>
            <w:bookmarkEnd w:id="1"/>
          </w:p>
        </w:tc>
        <w:tc>
          <w:tcPr>
            <w:tcW w:w="4271" w:type="dxa"/>
            <w:gridSpan w:val="2"/>
          </w:tcPr>
          <w:p w14:paraId="6F7DB5F1" w14:textId="77777777" w:rsidR="00E101BC" w:rsidRPr="00191395" w:rsidRDefault="00E101BC" w:rsidP="00EC65B4">
            <w:r w:rsidRPr="00191395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" w:name="Text34"/>
            <w:r w:rsidRPr="00191395">
              <w:instrText xml:space="preserve"> FORMTEXT </w:instrText>
            </w:r>
            <w:r w:rsidRPr="00191395">
              <w:fldChar w:fldCharType="separate"/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fldChar w:fldCharType="end"/>
            </w:r>
            <w:bookmarkEnd w:id="2"/>
          </w:p>
        </w:tc>
        <w:tc>
          <w:tcPr>
            <w:tcW w:w="1807" w:type="dxa"/>
          </w:tcPr>
          <w:p w14:paraId="44B9D490" w14:textId="77777777" w:rsidR="00E101BC" w:rsidRPr="00191395" w:rsidRDefault="00E101BC" w:rsidP="00EC65B4">
            <w:r w:rsidRPr="00191395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" w:name="Text35"/>
            <w:r w:rsidRPr="00191395">
              <w:instrText xml:space="preserve"> FORMTEXT </w:instrText>
            </w:r>
            <w:r w:rsidRPr="00191395">
              <w:fldChar w:fldCharType="separate"/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fldChar w:fldCharType="end"/>
            </w:r>
            <w:bookmarkEnd w:id="3"/>
          </w:p>
        </w:tc>
      </w:tr>
      <w:tr w:rsidR="00E101BC" w:rsidRPr="00191395" w14:paraId="3D2DE500" w14:textId="77777777" w:rsidTr="00B92168">
        <w:trPr>
          <w:jc w:val="center"/>
        </w:trPr>
        <w:tc>
          <w:tcPr>
            <w:tcW w:w="550" w:type="dxa"/>
            <w:shd w:val="clear" w:color="auto" w:fill="auto"/>
          </w:tcPr>
          <w:p w14:paraId="66D28E26" w14:textId="77777777" w:rsidR="00E101BC" w:rsidRPr="00191395" w:rsidRDefault="00E101BC" w:rsidP="00EC65B4">
            <w:r w:rsidRPr="00191395">
              <w:t>2.</w:t>
            </w:r>
          </w:p>
        </w:tc>
        <w:tc>
          <w:tcPr>
            <w:tcW w:w="4093" w:type="dxa"/>
            <w:gridSpan w:val="2"/>
          </w:tcPr>
          <w:p w14:paraId="532CB748" w14:textId="77777777" w:rsidR="00E101BC" w:rsidRPr="00191395" w:rsidRDefault="00E101BC" w:rsidP="00EC65B4">
            <w:r w:rsidRPr="00191395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" w:name="Text36"/>
            <w:r w:rsidRPr="00191395">
              <w:instrText xml:space="preserve"> FORMTEXT </w:instrText>
            </w:r>
            <w:r w:rsidRPr="00191395">
              <w:fldChar w:fldCharType="separate"/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fldChar w:fldCharType="end"/>
            </w:r>
            <w:bookmarkEnd w:id="4"/>
          </w:p>
        </w:tc>
        <w:tc>
          <w:tcPr>
            <w:tcW w:w="4271" w:type="dxa"/>
            <w:gridSpan w:val="2"/>
          </w:tcPr>
          <w:p w14:paraId="758035C5" w14:textId="77777777" w:rsidR="00E101BC" w:rsidRPr="00191395" w:rsidRDefault="00E101BC" w:rsidP="00EC65B4">
            <w:r w:rsidRPr="00191395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" w:name="Text37"/>
            <w:r w:rsidRPr="00191395">
              <w:instrText xml:space="preserve"> FORMTEXT </w:instrText>
            </w:r>
            <w:r w:rsidRPr="00191395">
              <w:fldChar w:fldCharType="separate"/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fldChar w:fldCharType="end"/>
            </w:r>
            <w:bookmarkEnd w:id="5"/>
          </w:p>
        </w:tc>
        <w:tc>
          <w:tcPr>
            <w:tcW w:w="1807" w:type="dxa"/>
          </w:tcPr>
          <w:p w14:paraId="529BC6FE" w14:textId="77777777" w:rsidR="00E101BC" w:rsidRPr="00191395" w:rsidRDefault="00E101BC" w:rsidP="00EC65B4">
            <w:r w:rsidRPr="00191395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" w:name="Text38"/>
            <w:r w:rsidRPr="00191395">
              <w:instrText xml:space="preserve"> FORMTEXT </w:instrText>
            </w:r>
            <w:r w:rsidRPr="00191395">
              <w:fldChar w:fldCharType="separate"/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fldChar w:fldCharType="end"/>
            </w:r>
            <w:bookmarkEnd w:id="6"/>
          </w:p>
        </w:tc>
      </w:tr>
      <w:tr w:rsidR="00E101BC" w:rsidRPr="00191395" w14:paraId="79E6CDA4" w14:textId="77777777" w:rsidTr="00B92168">
        <w:trPr>
          <w:jc w:val="center"/>
        </w:trPr>
        <w:tc>
          <w:tcPr>
            <w:tcW w:w="550" w:type="dxa"/>
            <w:shd w:val="clear" w:color="auto" w:fill="auto"/>
          </w:tcPr>
          <w:p w14:paraId="24B70BF7" w14:textId="77777777" w:rsidR="00E101BC" w:rsidRPr="00191395" w:rsidRDefault="00E101BC" w:rsidP="00EC65B4">
            <w:r w:rsidRPr="00191395">
              <w:t>3.</w:t>
            </w:r>
          </w:p>
        </w:tc>
        <w:tc>
          <w:tcPr>
            <w:tcW w:w="4093" w:type="dxa"/>
            <w:gridSpan w:val="2"/>
          </w:tcPr>
          <w:p w14:paraId="0C15FF0C" w14:textId="77777777" w:rsidR="00E101BC" w:rsidRPr="00191395" w:rsidRDefault="00E101BC" w:rsidP="00EC65B4">
            <w:r w:rsidRPr="00191395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" w:name="Text39"/>
            <w:r w:rsidRPr="00191395">
              <w:instrText xml:space="preserve"> FORMTEXT </w:instrText>
            </w:r>
            <w:r w:rsidRPr="00191395">
              <w:fldChar w:fldCharType="separate"/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fldChar w:fldCharType="end"/>
            </w:r>
            <w:bookmarkEnd w:id="7"/>
          </w:p>
        </w:tc>
        <w:tc>
          <w:tcPr>
            <w:tcW w:w="4271" w:type="dxa"/>
            <w:gridSpan w:val="2"/>
          </w:tcPr>
          <w:p w14:paraId="42E61CD7" w14:textId="77777777" w:rsidR="00E101BC" w:rsidRPr="00191395" w:rsidRDefault="00E101BC" w:rsidP="00EC65B4">
            <w:r w:rsidRPr="00191395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" w:name="Text40"/>
            <w:r w:rsidRPr="00191395">
              <w:instrText xml:space="preserve"> FORMTEXT </w:instrText>
            </w:r>
            <w:r w:rsidRPr="00191395">
              <w:fldChar w:fldCharType="separate"/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fldChar w:fldCharType="end"/>
            </w:r>
            <w:bookmarkEnd w:id="8"/>
          </w:p>
        </w:tc>
        <w:tc>
          <w:tcPr>
            <w:tcW w:w="1807" w:type="dxa"/>
          </w:tcPr>
          <w:p w14:paraId="10ED47C3" w14:textId="77777777" w:rsidR="00E101BC" w:rsidRPr="00191395" w:rsidRDefault="00E101BC" w:rsidP="00EC65B4">
            <w:r w:rsidRPr="00191395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" w:name="Text41"/>
            <w:r w:rsidRPr="00191395">
              <w:instrText xml:space="preserve"> FORMTEXT </w:instrText>
            </w:r>
            <w:r w:rsidRPr="00191395">
              <w:fldChar w:fldCharType="separate"/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fldChar w:fldCharType="end"/>
            </w:r>
            <w:bookmarkEnd w:id="9"/>
          </w:p>
        </w:tc>
      </w:tr>
      <w:tr w:rsidR="00E101BC" w:rsidRPr="00191395" w14:paraId="17896D30" w14:textId="77777777" w:rsidTr="00B92168">
        <w:trPr>
          <w:jc w:val="center"/>
        </w:trPr>
        <w:tc>
          <w:tcPr>
            <w:tcW w:w="550" w:type="dxa"/>
            <w:shd w:val="clear" w:color="auto" w:fill="auto"/>
          </w:tcPr>
          <w:p w14:paraId="266C098F" w14:textId="77777777" w:rsidR="00E101BC" w:rsidRPr="00191395" w:rsidRDefault="00E101BC" w:rsidP="00EC65B4">
            <w:r w:rsidRPr="00191395">
              <w:t>4.</w:t>
            </w:r>
          </w:p>
        </w:tc>
        <w:tc>
          <w:tcPr>
            <w:tcW w:w="4093" w:type="dxa"/>
            <w:gridSpan w:val="2"/>
          </w:tcPr>
          <w:p w14:paraId="317E749C" w14:textId="77777777" w:rsidR="00E101BC" w:rsidRPr="00191395" w:rsidRDefault="00E101BC" w:rsidP="00EC65B4">
            <w:r w:rsidRPr="00191395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0" w:name="Text42"/>
            <w:r w:rsidRPr="00191395">
              <w:instrText xml:space="preserve"> FORMTEXT </w:instrText>
            </w:r>
            <w:r w:rsidRPr="00191395">
              <w:fldChar w:fldCharType="separate"/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fldChar w:fldCharType="end"/>
            </w:r>
            <w:bookmarkEnd w:id="10"/>
          </w:p>
        </w:tc>
        <w:tc>
          <w:tcPr>
            <w:tcW w:w="4271" w:type="dxa"/>
            <w:gridSpan w:val="2"/>
          </w:tcPr>
          <w:p w14:paraId="5B4C42C9" w14:textId="77777777" w:rsidR="00E101BC" w:rsidRPr="00191395" w:rsidRDefault="00E101BC" w:rsidP="00EC65B4">
            <w:r w:rsidRPr="00191395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1" w:name="Text51"/>
            <w:r w:rsidRPr="00191395">
              <w:instrText xml:space="preserve"> FORMTEXT </w:instrText>
            </w:r>
            <w:r w:rsidRPr="00191395">
              <w:fldChar w:fldCharType="separate"/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fldChar w:fldCharType="end"/>
            </w:r>
            <w:bookmarkEnd w:id="11"/>
          </w:p>
        </w:tc>
        <w:tc>
          <w:tcPr>
            <w:tcW w:w="1807" w:type="dxa"/>
          </w:tcPr>
          <w:p w14:paraId="17AB091D" w14:textId="77777777" w:rsidR="00E101BC" w:rsidRPr="00191395" w:rsidRDefault="00E101BC" w:rsidP="00EC65B4">
            <w:r w:rsidRPr="00191395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2" w:name="Text60"/>
            <w:r w:rsidRPr="00191395">
              <w:instrText xml:space="preserve"> FORMTEXT </w:instrText>
            </w:r>
            <w:r w:rsidRPr="00191395">
              <w:fldChar w:fldCharType="separate"/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fldChar w:fldCharType="end"/>
            </w:r>
            <w:bookmarkEnd w:id="12"/>
          </w:p>
        </w:tc>
      </w:tr>
      <w:tr w:rsidR="00DF76CF" w:rsidRPr="00191395" w14:paraId="54B4F4E6" w14:textId="77777777" w:rsidTr="00B92168">
        <w:trPr>
          <w:jc w:val="center"/>
        </w:trPr>
        <w:tc>
          <w:tcPr>
            <w:tcW w:w="89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E8123" w14:textId="77777777" w:rsidR="00DF76CF" w:rsidRPr="00191395" w:rsidRDefault="00DF76CF" w:rsidP="00EC65B4">
            <w:r w:rsidRPr="00191395">
              <w:t>Razem liczba godzin zajęć teoretycznych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1CE61F" w14:textId="77777777" w:rsidR="00DF76CF" w:rsidRPr="00191395" w:rsidRDefault="00016461" w:rsidP="00EC65B4">
            <w:r w:rsidRPr="00191395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3" w:name="Text69"/>
            <w:r w:rsidR="00DF76CF" w:rsidRPr="00191395">
              <w:instrText xml:space="preserve"> FORMTEXT </w:instrText>
            </w:r>
            <w:r w:rsidRPr="00191395">
              <w:fldChar w:fldCharType="separate"/>
            </w:r>
            <w:r w:rsidR="00DF76CF" w:rsidRPr="00191395">
              <w:t> </w:t>
            </w:r>
            <w:r w:rsidR="00DF76CF" w:rsidRPr="00191395">
              <w:t> </w:t>
            </w:r>
            <w:r w:rsidR="00DF76CF" w:rsidRPr="00191395">
              <w:t> </w:t>
            </w:r>
            <w:r w:rsidR="00DF76CF" w:rsidRPr="00191395">
              <w:t> </w:t>
            </w:r>
            <w:r w:rsidR="00DF76CF" w:rsidRPr="00191395">
              <w:t> </w:t>
            </w:r>
            <w:r w:rsidRPr="00191395">
              <w:fldChar w:fldCharType="end"/>
            </w:r>
            <w:bookmarkEnd w:id="13"/>
          </w:p>
        </w:tc>
      </w:tr>
      <w:tr w:rsidR="00DF76CF" w:rsidRPr="00191395" w14:paraId="28366D9B" w14:textId="77777777" w:rsidTr="00B92168">
        <w:trPr>
          <w:jc w:val="center"/>
        </w:trPr>
        <w:tc>
          <w:tcPr>
            <w:tcW w:w="10721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D23F9E4" w14:textId="6F97C1D6" w:rsidR="00DF76CF" w:rsidRPr="00191395" w:rsidRDefault="00DF76CF" w:rsidP="00AF432A">
            <w:pPr>
              <w:pStyle w:val="TYTDZPRZEDMprzedmiotregulacjitytuulubdziau"/>
            </w:pPr>
            <w:r w:rsidRPr="00191395">
              <w:t>B. Zajęcia praktyczne</w:t>
            </w:r>
            <w:r w:rsidR="00C81C96">
              <w:t xml:space="preserve"> lub </w:t>
            </w:r>
            <w:r w:rsidRPr="00191395">
              <w:t>ćwiczenia (w grupach) z użyciem sprzętu dydaktycznego</w:t>
            </w:r>
          </w:p>
        </w:tc>
      </w:tr>
      <w:tr w:rsidR="00E101BC" w:rsidRPr="00191395" w14:paraId="29558C94" w14:textId="77777777" w:rsidTr="00B92168">
        <w:trPr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14:paraId="4B179B9D" w14:textId="2C21E399" w:rsidR="00E101BC" w:rsidRPr="00191395" w:rsidRDefault="00E101BC" w:rsidP="00EC65B4">
            <w:pPr>
              <w:pStyle w:val="TEKSTwTABELIWYRODKOWANYtekstwyrodkowanywpoziomie"/>
            </w:pPr>
            <w:r w:rsidRPr="00191395">
              <w:t>Lp.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79FDE5" w14:textId="77777777" w:rsidR="00E101BC" w:rsidRPr="00191395" w:rsidRDefault="00E101BC" w:rsidP="00EC65B4">
            <w:pPr>
              <w:pStyle w:val="TEKSTwTABELIWYRODKOWANYtekstwyrodkowanywpoziomie"/>
            </w:pPr>
            <w:r w:rsidRPr="00191395">
              <w:t>Grupa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E1861" w14:textId="2BF42A13" w:rsidR="00E101BC" w:rsidRPr="00191395" w:rsidRDefault="00E101BC" w:rsidP="00EC65B4">
            <w:pPr>
              <w:pStyle w:val="TEKSTwTABELIWYRODKOWANYtekstwyrodkowanywpoziomie"/>
            </w:pPr>
            <w:r w:rsidRPr="00191395">
              <w:t xml:space="preserve">1) Temat zajęć praktycznych </w:t>
            </w:r>
            <w:r>
              <w:t>lub</w:t>
            </w:r>
            <w:r w:rsidRPr="00191395">
              <w:t xml:space="preserve"> ćwiczeń </w:t>
            </w:r>
          </w:p>
          <w:p w14:paraId="6DCA0113" w14:textId="3DC8A154" w:rsidR="00E101BC" w:rsidRPr="00191395" w:rsidRDefault="00E101BC" w:rsidP="00894F6C">
            <w:pPr>
              <w:pStyle w:val="TEKSTwTABELIWYRODKOWANYtekstwyrodkowanywpoziomie"/>
            </w:pPr>
            <w:r w:rsidRPr="00191395">
              <w:t>2) Sprzęt dydaktyczny użyty w czasie zajęć</w:t>
            </w:r>
            <w:r>
              <w:t xml:space="preserve"> praktycznych lub</w:t>
            </w:r>
            <w:r w:rsidRPr="005A0FB2">
              <w:t xml:space="preserve"> ćwiczeń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</w:tcBorders>
          </w:tcPr>
          <w:p w14:paraId="79982CCF" w14:textId="0BD97493" w:rsidR="00E101BC" w:rsidRPr="00191395" w:rsidRDefault="00E101BC" w:rsidP="00C36D1D">
            <w:pPr>
              <w:pStyle w:val="TEKSTwTABELIWYRODKOWANYtekstwyrodkowanywpoziomie"/>
            </w:pPr>
            <w:r w:rsidRPr="00191395">
              <w:t>Tytuł, imię i nazwisko prowadzącego</w:t>
            </w:r>
            <w:r>
              <w:t xml:space="preserve"> kurs doskonalący </w:t>
            </w:r>
            <w:r w:rsidRPr="00191395">
              <w:t>– kwalifikacje</w:t>
            </w:r>
            <w:r w:rsidRPr="00C36D1D">
              <w:rPr>
                <w:rStyle w:val="IGindeksgrny"/>
              </w:rPr>
              <w:t>3</w:t>
            </w:r>
            <w:r w:rsidRPr="00BA2B60">
              <w:rPr>
                <w:rStyle w:val="IGindeksgrny"/>
              </w:rPr>
              <w:t>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14:paraId="5DFC0B97" w14:textId="5A24F4FB" w:rsidR="00E101BC" w:rsidRPr="00191395" w:rsidRDefault="00E101BC" w:rsidP="00415A4C">
            <w:pPr>
              <w:pStyle w:val="TEKSTwTABELIWYRODKOWANYtekstwyrodkowanywpoziomie"/>
            </w:pPr>
            <w:r w:rsidRPr="00BA2B60">
              <w:t xml:space="preserve">Liczba godzin </w:t>
            </w:r>
            <w:r w:rsidR="00415A4C">
              <w:t>zajęć edukacyjnych</w:t>
            </w:r>
            <w:r>
              <w:rPr>
                <w:rStyle w:val="IGindeksgrny"/>
              </w:rPr>
              <w:t>4</w:t>
            </w:r>
            <w:r w:rsidRPr="00BA2B60">
              <w:rPr>
                <w:rStyle w:val="IGindeksgrny"/>
              </w:rPr>
              <w:t>)</w:t>
            </w:r>
          </w:p>
        </w:tc>
      </w:tr>
      <w:tr w:rsidR="00E101BC" w:rsidRPr="00191395" w14:paraId="5CEF4FA1" w14:textId="77777777" w:rsidTr="00B92168">
        <w:trPr>
          <w:jc w:val="center"/>
        </w:trPr>
        <w:tc>
          <w:tcPr>
            <w:tcW w:w="550" w:type="dxa"/>
            <w:tcBorders>
              <w:top w:val="single" w:sz="4" w:space="0" w:color="auto"/>
            </w:tcBorders>
          </w:tcPr>
          <w:p w14:paraId="51FED2BF" w14:textId="77777777" w:rsidR="00E101BC" w:rsidRPr="00191395" w:rsidRDefault="00E101BC" w:rsidP="00EC65B4">
            <w:r w:rsidRPr="00191395">
              <w:t>1.</w:t>
            </w:r>
          </w:p>
        </w:tc>
        <w:tc>
          <w:tcPr>
            <w:tcW w:w="1075" w:type="dxa"/>
            <w:shd w:val="clear" w:color="auto" w:fill="auto"/>
          </w:tcPr>
          <w:p w14:paraId="50C09F2C" w14:textId="77777777" w:rsidR="00E101BC" w:rsidRPr="00191395" w:rsidRDefault="00E101BC" w:rsidP="00EC65B4"/>
        </w:tc>
        <w:tc>
          <w:tcPr>
            <w:tcW w:w="4152" w:type="dxa"/>
            <w:gridSpan w:val="2"/>
            <w:tcBorders>
              <w:top w:val="single" w:sz="4" w:space="0" w:color="auto"/>
            </w:tcBorders>
          </w:tcPr>
          <w:p w14:paraId="08A74802" w14:textId="77777777" w:rsidR="00E101BC" w:rsidRPr="00191395" w:rsidRDefault="00E101BC" w:rsidP="00EC65B4">
            <w:r w:rsidRPr="00191395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4" w:name="Text70"/>
            <w:r w:rsidRPr="00191395">
              <w:instrText xml:space="preserve"> FORMTEXT </w:instrText>
            </w:r>
            <w:r w:rsidRPr="00191395">
              <w:fldChar w:fldCharType="separate"/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fldChar w:fldCharType="end"/>
            </w:r>
            <w:bookmarkEnd w:id="14"/>
          </w:p>
        </w:tc>
        <w:tc>
          <w:tcPr>
            <w:tcW w:w="3137" w:type="dxa"/>
            <w:tcBorders>
              <w:top w:val="single" w:sz="4" w:space="0" w:color="auto"/>
            </w:tcBorders>
          </w:tcPr>
          <w:p w14:paraId="14823338" w14:textId="77777777" w:rsidR="00E101BC" w:rsidRPr="00191395" w:rsidRDefault="00E101BC" w:rsidP="00EC65B4">
            <w:r w:rsidRPr="00191395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5" w:name="Text77"/>
            <w:r w:rsidRPr="00191395">
              <w:instrText xml:space="preserve"> FORMTEXT </w:instrText>
            </w:r>
            <w:r w:rsidRPr="00191395">
              <w:fldChar w:fldCharType="separate"/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fldChar w:fldCharType="end"/>
            </w:r>
            <w:bookmarkEnd w:id="15"/>
          </w:p>
        </w:tc>
        <w:tc>
          <w:tcPr>
            <w:tcW w:w="1807" w:type="dxa"/>
            <w:tcBorders>
              <w:top w:val="single" w:sz="4" w:space="0" w:color="auto"/>
            </w:tcBorders>
          </w:tcPr>
          <w:p w14:paraId="61F3B18D" w14:textId="77777777" w:rsidR="00E101BC" w:rsidRPr="00191395" w:rsidRDefault="00E101BC" w:rsidP="00EC65B4">
            <w:r w:rsidRPr="00191395"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6" w:name="Text84"/>
            <w:r w:rsidRPr="00191395">
              <w:instrText xml:space="preserve"> FORMTEXT </w:instrText>
            </w:r>
            <w:r w:rsidRPr="00191395">
              <w:fldChar w:fldCharType="separate"/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fldChar w:fldCharType="end"/>
            </w:r>
            <w:bookmarkEnd w:id="16"/>
          </w:p>
        </w:tc>
      </w:tr>
      <w:tr w:rsidR="00E101BC" w:rsidRPr="00191395" w14:paraId="06001FD4" w14:textId="77777777" w:rsidTr="00B92168">
        <w:trPr>
          <w:jc w:val="center"/>
        </w:trPr>
        <w:tc>
          <w:tcPr>
            <w:tcW w:w="550" w:type="dxa"/>
          </w:tcPr>
          <w:p w14:paraId="63CEB26C" w14:textId="77777777" w:rsidR="00E101BC" w:rsidRPr="00191395" w:rsidRDefault="00E101BC" w:rsidP="00EC65B4">
            <w:r w:rsidRPr="00191395">
              <w:t>2.</w:t>
            </w:r>
          </w:p>
        </w:tc>
        <w:tc>
          <w:tcPr>
            <w:tcW w:w="1075" w:type="dxa"/>
            <w:shd w:val="clear" w:color="auto" w:fill="auto"/>
          </w:tcPr>
          <w:p w14:paraId="0971C865" w14:textId="77777777" w:rsidR="00E101BC" w:rsidRPr="00191395" w:rsidRDefault="00E101BC" w:rsidP="00EC65B4"/>
        </w:tc>
        <w:tc>
          <w:tcPr>
            <w:tcW w:w="4152" w:type="dxa"/>
            <w:gridSpan w:val="2"/>
          </w:tcPr>
          <w:p w14:paraId="6D218C07" w14:textId="77777777" w:rsidR="00E101BC" w:rsidRPr="00191395" w:rsidRDefault="00E101BC" w:rsidP="00EC65B4">
            <w:r w:rsidRPr="00191395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7" w:name="Text71"/>
            <w:r w:rsidRPr="00191395">
              <w:instrText xml:space="preserve"> FORMTEXT </w:instrText>
            </w:r>
            <w:r w:rsidRPr="00191395">
              <w:fldChar w:fldCharType="separate"/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fldChar w:fldCharType="end"/>
            </w:r>
            <w:bookmarkEnd w:id="17"/>
          </w:p>
        </w:tc>
        <w:tc>
          <w:tcPr>
            <w:tcW w:w="3137" w:type="dxa"/>
          </w:tcPr>
          <w:p w14:paraId="3B05D15E" w14:textId="77777777" w:rsidR="00E101BC" w:rsidRPr="00191395" w:rsidRDefault="00E101BC" w:rsidP="00EC65B4">
            <w:r w:rsidRPr="00191395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8" w:name="Text78"/>
            <w:r w:rsidRPr="00191395">
              <w:instrText xml:space="preserve"> FORMTEXT </w:instrText>
            </w:r>
            <w:r w:rsidRPr="00191395">
              <w:fldChar w:fldCharType="separate"/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fldChar w:fldCharType="end"/>
            </w:r>
            <w:bookmarkEnd w:id="18"/>
          </w:p>
        </w:tc>
        <w:tc>
          <w:tcPr>
            <w:tcW w:w="1807" w:type="dxa"/>
          </w:tcPr>
          <w:p w14:paraId="693DE17B" w14:textId="77777777" w:rsidR="00E101BC" w:rsidRPr="00191395" w:rsidRDefault="00E101BC" w:rsidP="00EC65B4">
            <w:r w:rsidRPr="00191395"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9" w:name="Text85"/>
            <w:r w:rsidRPr="00191395">
              <w:instrText xml:space="preserve"> FORMTEXT </w:instrText>
            </w:r>
            <w:r w:rsidRPr="00191395">
              <w:fldChar w:fldCharType="separate"/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fldChar w:fldCharType="end"/>
            </w:r>
            <w:bookmarkEnd w:id="19"/>
          </w:p>
        </w:tc>
      </w:tr>
      <w:tr w:rsidR="00E101BC" w:rsidRPr="00191395" w14:paraId="006F63B0" w14:textId="77777777" w:rsidTr="00B92168">
        <w:trPr>
          <w:jc w:val="center"/>
        </w:trPr>
        <w:tc>
          <w:tcPr>
            <w:tcW w:w="550" w:type="dxa"/>
          </w:tcPr>
          <w:p w14:paraId="4DD1A9F5" w14:textId="77777777" w:rsidR="00E101BC" w:rsidRPr="00191395" w:rsidRDefault="00E101BC" w:rsidP="00EC65B4">
            <w:r w:rsidRPr="00191395">
              <w:t>3.</w:t>
            </w:r>
          </w:p>
        </w:tc>
        <w:tc>
          <w:tcPr>
            <w:tcW w:w="1075" w:type="dxa"/>
            <w:shd w:val="clear" w:color="auto" w:fill="auto"/>
          </w:tcPr>
          <w:p w14:paraId="5391FE63" w14:textId="77777777" w:rsidR="00E101BC" w:rsidRPr="00191395" w:rsidRDefault="00E101BC" w:rsidP="00EC65B4"/>
        </w:tc>
        <w:tc>
          <w:tcPr>
            <w:tcW w:w="4152" w:type="dxa"/>
            <w:gridSpan w:val="2"/>
          </w:tcPr>
          <w:p w14:paraId="22D905B1" w14:textId="77777777" w:rsidR="00E101BC" w:rsidRPr="00191395" w:rsidRDefault="00E101BC" w:rsidP="00EC65B4">
            <w:r w:rsidRPr="00191395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0" w:name="Text72"/>
            <w:r w:rsidRPr="00191395">
              <w:instrText xml:space="preserve"> FORMTEXT </w:instrText>
            </w:r>
            <w:r w:rsidRPr="00191395">
              <w:fldChar w:fldCharType="separate"/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fldChar w:fldCharType="end"/>
            </w:r>
            <w:bookmarkEnd w:id="20"/>
          </w:p>
        </w:tc>
        <w:tc>
          <w:tcPr>
            <w:tcW w:w="3137" w:type="dxa"/>
          </w:tcPr>
          <w:p w14:paraId="7ABC1616" w14:textId="77777777" w:rsidR="00E101BC" w:rsidRPr="00191395" w:rsidRDefault="00E101BC" w:rsidP="00EC65B4">
            <w:r w:rsidRPr="00191395"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1" w:name="Text79"/>
            <w:r w:rsidRPr="00191395">
              <w:instrText xml:space="preserve"> FORMTEXT </w:instrText>
            </w:r>
            <w:r w:rsidRPr="00191395">
              <w:fldChar w:fldCharType="separate"/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fldChar w:fldCharType="end"/>
            </w:r>
            <w:bookmarkEnd w:id="21"/>
          </w:p>
        </w:tc>
        <w:tc>
          <w:tcPr>
            <w:tcW w:w="1807" w:type="dxa"/>
          </w:tcPr>
          <w:p w14:paraId="1CA85270" w14:textId="77777777" w:rsidR="00E101BC" w:rsidRPr="00191395" w:rsidRDefault="00E101BC" w:rsidP="00EC65B4">
            <w:r w:rsidRPr="00191395"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2" w:name="Text86"/>
            <w:r w:rsidRPr="00191395">
              <w:instrText xml:space="preserve"> FORMTEXT </w:instrText>
            </w:r>
            <w:r w:rsidRPr="00191395">
              <w:fldChar w:fldCharType="separate"/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fldChar w:fldCharType="end"/>
            </w:r>
            <w:bookmarkEnd w:id="22"/>
          </w:p>
        </w:tc>
      </w:tr>
      <w:tr w:rsidR="00E101BC" w:rsidRPr="00191395" w14:paraId="04F8C004" w14:textId="77777777" w:rsidTr="00B92168">
        <w:trPr>
          <w:jc w:val="center"/>
        </w:trPr>
        <w:tc>
          <w:tcPr>
            <w:tcW w:w="550" w:type="dxa"/>
          </w:tcPr>
          <w:p w14:paraId="4C5017FA" w14:textId="77777777" w:rsidR="00E101BC" w:rsidRPr="00191395" w:rsidRDefault="00E101BC" w:rsidP="00EC65B4">
            <w:r w:rsidRPr="00191395">
              <w:t>4.</w:t>
            </w:r>
          </w:p>
        </w:tc>
        <w:tc>
          <w:tcPr>
            <w:tcW w:w="1075" w:type="dxa"/>
            <w:shd w:val="clear" w:color="auto" w:fill="auto"/>
          </w:tcPr>
          <w:p w14:paraId="273BE5C7" w14:textId="77777777" w:rsidR="00E101BC" w:rsidRPr="00191395" w:rsidRDefault="00E101BC" w:rsidP="00EC65B4"/>
        </w:tc>
        <w:tc>
          <w:tcPr>
            <w:tcW w:w="4152" w:type="dxa"/>
            <w:gridSpan w:val="2"/>
          </w:tcPr>
          <w:p w14:paraId="3FEAC096" w14:textId="77777777" w:rsidR="00E101BC" w:rsidRPr="00191395" w:rsidRDefault="00E101BC" w:rsidP="00EC65B4">
            <w:r w:rsidRPr="00191395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3" w:name="Text73"/>
            <w:r w:rsidRPr="00191395">
              <w:instrText xml:space="preserve"> FORMTEXT </w:instrText>
            </w:r>
            <w:r w:rsidRPr="00191395">
              <w:fldChar w:fldCharType="separate"/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fldChar w:fldCharType="end"/>
            </w:r>
            <w:bookmarkEnd w:id="23"/>
          </w:p>
        </w:tc>
        <w:tc>
          <w:tcPr>
            <w:tcW w:w="3137" w:type="dxa"/>
          </w:tcPr>
          <w:p w14:paraId="2BEB044C" w14:textId="77777777" w:rsidR="00E101BC" w:rsidRPr="00191395" w:rsidRDefault="00E101BC" w:rsidP="00EC65B4">
            <w:r w:rsidRPr="00191395"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4" w:name="Text80"/>
            <w:r w:rsidRPr="00191395">
              <w:instrText xml:space="preserve"> FORMTEXT </w:instrText>
            </w:r>
            <w:r w:rsidRPr="00191395">
              <w:fldChar w:fldCharType="separate"/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fldChar w:fldCharType="end"/>
            </w:r>
            <w:bookmarkEnd w:id="24"/>
          </w:p>
        </w:tc>
        <w:tc>
          <w:tcPr>
            <w:tcW w:w="1807" w:type="dxa"/>
          </w:tcPr>
          <w:p w14:paraId="7210AE39" w14:textId="77777777" w:rsidR="00E101BC" w:rsidRPr="00191395" w:rsidRDefault="00E101BC" w:rsidP="00EC65B4">
            <w:r w:rsidRPr="00191395"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5" w:name="Text87"/>
            <w:r w:rsidRPr="00191395">
              <w:instrText xml:space="preserve"> FORMTEXT </w:instrText>
            </w:r>
            <w:r w:rsidRPr="00191395">
              <w:fldChar w:fldCharType="separate"/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t> </w:t>
            </w:r>
            <w:r w:rsidRPr="00191395">
              <w:fldChar w:fldCharType="end"/>
            </w:r>
            <w:bookmarkEnd w:id="25"/>
          </w:p>
        </w:tc>
      </w:tr>
      <w:tr w:rsidR="00DF76CF" w:rsidRPr="00191395" w14:paraId="787CAF9B" w14:textId="77777777" w:rsidTr="00B92168">
        <w:trPr>
          <w:jc w:val="center"/>
        </w:trPr>
        <w:tc>
          <w:tcPr>
            <w:tcW w:w="89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EAFDF1" w14:textId="50FEF424" w:rsidR="00DF76CF" w:rsidRPr="00191395" w:rsidRDefault="00DF76CF" w:rsidP="00EC65B4">
            <w:r w:rsidRPr="00191395">
              <w:t>Razem liczba godzin zajęć praktycznych</w:t>
            </w:r>
            <w:r w:rsidR="005A0FB2">
              <w:t xml:space="preserve"> lub </w:t>
            </w:r>
            <w:r w:rsidRPr="00191395">
              <w:t>ćwiczeń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1CF200" w14:textId="77777777" w:rsidR="00DF76CF" w:rsidRPr="00191395" w:rsidRDefault="00016461" w:rsidP="00EC65B4">
            <w:r w:rsidRPr="00191395"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6" w:name="Text91"/>
            <w:r w:rsidR="00DF76CF" w:rsidRPr="00191395">
              <w:instrText xml:space="preserve"> FORMTEXT </w:instrText>
            </w:r>
            <w:r w:rsidRPr="00191395">
              <w:fldChar w:fldCharType="separate"/>
            </w:r>
            <w:r w:rsidR="00DF76CF" w:rsidRPr="00191395">
              <w:t> </w:t>
            </w:r>
            <w:r w:rsidR="00DF76CF" w:rsidRPr="00191395">
              <w:t> </w:t>
            </w:r>
            <w:r w:rsidR="00DF76CF" w:rsidRPr="00191395">
              <w:t> </w:t>
            </w:r>
            <w:r w:rsidR="00DF76CF" w:rsidRPr="00191395">
              <w:t> </w:t>
            </w:r>
            <w:r w:rsidR="00DF76CF" w:rsidRPr="00191395">
              <w:t> </w:t>
            </w:r>
            <w:r w:rsidRPr="00191395">
              <w:fldChar w:fldCharType="end"/>
            </w:r>
            <w:bookmarkEnd w:id="26"/>
          </w:p>
        </w:tc>
      </w:tr>
    </w:tbl>
    <w:p w14:paraId="26E05132" w14:textId="06CA6CDB" w:rsidR="00BA2B60" w:rsidRDefault="00DF76CF" w:rsidP="00BA2B60">
      <w:pPr>
        <w:pStyle w:val="ODNONIKtreodnonika"/>
      </w:pPr>
      <w:r w:rsidRPr="00191395">
        <w:t xml:space="preserve">Uwaga: Tabele A i B należy przystosować do liczby zajęć teoretycznych i praktycznych realizowanych danego dnia kursu dodając lub usuwając odpowiednie wiersze. Łącznie czas zajęć jednego dnia nie może przekraczać 8 godzin </w:t>
      </w:r>
      <w:r w:rsidR="00415A4C">
        <w:t>zajęć edukacyjnych</w:t>
      </w:r>
      <w:r w:rsidRPr="00191395">
        <w:t xml:space="preserve">. Zajęcia teoretyczne (wykłady) mogą być prowadzone łącznie dla wszystkich uczestników kursu. Zajęcia praktyczne (ćwiczenia) odbywają się w grupach ćwiczeniowych liczących nie więcej niż 10 osób + 1 instruktor z użyciem sprzętu niezbędnego do przeprowadzenia zajęć. </w:t>
      </w:r>
    </w:p>
    <w:p w14:paraId="09E6CF00" w14:textId="77777777" w:rsidR="00AB3B88" w:rsidRDefault="00AB3B88" w:rsidP="00BA2B60">
      <w:pPr>
        <w:pStyle w:val="ODNONIKtreodnonika"/>
      </w:pPr>
    </w:p>
    <w:p w14:paraId="769FEECA" w14:textId="77777777" w:rsidR="00AB3B88" w:rsidRDefault="00AB3B88" w:rsidP="00BA2B60">
      <w:pPr>
        <w:pStyle w:val="ODNONIKtreodnonika"/>
      </w:pPr>
    </w:p>
    <w:p w14:paraId="7098B9A2" w14:textId="77777777" w:rsidR="00AB3B88" w:rsidRDefault="00AB3B88" w:rsidP="00BA2B60">
      <w:pPr>
        <w:pStyle w:val="ODNONIKtreodnonika"/>
      </w:pPr>
    </w:p>
    <w:p w14:paraId="3003B270" w14:textId="77777777" w:rsidR="00AB3B88" w:rsidRDefault="00AB3B88" w:rsidP="00BA2B60">
      <w:pPr>
        <w:pStyle w:val="ODNONIKtreodnonika"/>
      </w:pPr>
    </w:p>
    <w:p w14:paraId="0A0222E1" w14:textId="77777777" w:rsidR="00AB3B88" w:rsidRDefault="00AB3B88" w:rsidP="00BA2B60">
      <w:pPr>
        <w:pStyle w:val="ODNONIKtreodnonika"/>
      </w:pPr>
    </w:p>
    <w:p w14:paraId="0F00D028" w14:textId="77777777" w:rsidR="00AB3B88" w:rsidRDefault="00AB3B88" w:rsidP="00BA2B60">
      <w:pPr>
        <w:pStyle w:val="ODNONIKtreodnonika"/>
      </w:pPr>
    </w:p>
    <w:p w14:paraId="2D3E4DC6" w14:textId="77777777" w:rsidR="00AB3B88" w:rsidRDefault="00AB3B88" w:rsidP="00BA2B60">
      <w:pPr>
        <w:pStyle w:val="ODNONIKtreodnonika"/>
      </w:pPr>
    </w:p>
    <w:p w14:paraId="0168BB1A" w14:textId="1B833016" w:rsidR="00894F6C" w:rsidRDefault="00C36D1D" w:rsidP="00BA2B60">
      <w:pPr>
        <w:pStyle w:val="ODNONIKtreodnonika"/>
      </w:pPr>
      <w:r>
        <w:rPr>
          <w:rStyle w:val="IGindeksgrny"/>
        </w:rPr>
        <w:t>3</w:t>
      </w:r>
      <w:r w:rsidR="00894F6C" w:rsidRPr="00894F6C">
        <w:rPr>
          <w:rStyle w:val="IGindeksgrny"/>
        </w:rPr>
        <w:t>)</w:t>
      </w:r>
      <w:r w:rsidR="00894F6C">
        <w:tab/>
      </w:r>
      <w:r w:rsidR="00894F6C" w:rsidRPr="00191395">
        <w:t>wpisać odpowiednio: lekarz systemu, pielęgniarka systemu, ratownik medyczny, psycholog</w:t>
      </w:r>
      <w:r w:rsidR="0089267E">
        <w:t>, dyspozytor medyczny</w:t>
      </w:r>
      <w:r w:rsidR="00894F6C">
        <w:t>.</w:t>
      </w:r>
    </w:p>
    <w:p w14:paraId="5341A55A" w14:textId="77777777" w:rsidR="00B007E8" w:rsidRDefault="00C36D1D" w:rsidP="0089267E">
      <w:pPr>
        <w:pStyle w:val="ODNONIKtreodnonika"/>
      </w:pPr>
      <w:r>
        <w:rPr>
          <w:rStyle w:val="IGindeksgrny"/>
        </w:rPr>
        <w:t>4</w:t>
      </w:r>
      <w:r w:rsidR="00BA2B60" w:rsidRPr="00BA2B60">
        <w:rPr>
          <w:rStyle w:val="IGindeksgrny"/>
        </w:rPr>
        <w:t>)</w:t>
      </w:r>
      <w:r w:rsidR="00BA2B60">
        <w:tab/>
      </w:r>
      <w:r w:rsidR="00BA2B60" w:rsidRPr="00191395">
        <w:t xml:space="preserve">1 godzina </w:t>
      </w:r>
      <w:r w:rsidR="00415A4C">
        <w:t>zajęć edukacyjnych</w:t>
      </w:r>
      <w:r w:rsidR="00BA2B60" w:rsidRPr="00191395">
        <w:t xml:space="preserve"> = 45 minut</w:t>
      </w:r>
    </w:p>
    <w:p w14:paraId="41B88C99" w14:textId="5E028B73" w:rsidR="00DF76CF" w:rsidRPr="00B651C8" w:rsidRDefault="00A676B1" w:rsidP="00B007E8">
      <w:pPr>
        <w:pStyle w:val="Stopka"/>
        <w:rPr>
          <w:rStyle w:val="Numerstrony"/>
        </w:rPr>
      </w:pPr>
      <w:r w:rsidRPr="00B651C8">
        <w:rPr>
          <w:rStyle w:val="Numerstrony"/>
        </w:rPr>
        <w:t xml:space="preserve">Strona </w:t>
      </w:r>
      <w:r w:rsidR="005E780F">
        <w:rPr>
          <w:rStyle w:val="Numerstrony"/>
        </w:rPr>
        <w:t>6</w:t>
      </w:r>
      <w:r w:rsidR="00DF76CF" w:rsidRPr="00B651C8">
        <w:rPr>
          <w:rStyle w:val="Numerstrony"/>
        </w:rPr>
        <w:br w:type="page"/>
      </w:r>
    </w:p>
    <w:p w14:paraId="5FF6964F" w14:textId="520E2068" w:rsidR="00DF76CF" w:rsidRPr="00191395" w:rsidRDefault="005A0FB2" w:rsidP="00DF76CF">
      <w:pPr>
        <w:pStyle w:val="TYTTABELItytutabeli"/>
      </w:pPr>
      <w:r>
        <w:lastRenderedPageBreak/>
        <w:t xml:space="preserve">część III. </w:t>
      </w:r>
      <w:r w:rsidR="00DF76CF" w:rsidRPr="00191395">
        <w:t>Egzamin końcowy</w:t>
      </w:r>
    </w:p>
    <w:p w14:paraId="11F12E8B" w14:textId="77777777" w:rsidR="00DF76CF" w:rsidRPr="00191395" w:rsidRDefault="00DF76CF" w:rsidP="00DF76CF"/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4753"/>
        <w:gridCol w:w="1150"/>
        <w:gridCol w:w="2409"/>
      </w:tblGrid>
      <w:tr w:rsidR="00DF76CF" w:rsidRPr="00191395" w14:paraId="31E3CCA7" w14:textId="77777777" w:rsidTr="00EC65B4">
        <w:trPr>
          <w:jc w:val="center"/>
        </w:trPr>
        <w:tc>
          <w:tcPr>
            <w:tcW w:w="570" w:type="dxa"/>
          </w:tcPr>
          <w:p w14:paraId="6C9335CD" w14:textId="77777777" w:rsidR="00DF76CF" w:rsidRPr="00191395" w:rsidRDefault="00DF76CF" w:rsidP="00EC65B4">
            <w:pPr>
              <w:pStyle w:val="TEKSTwTABELIWYRODKOWANYtekstwyrodkowanywpoziomie"/>
            </w:pPr>
            <w:r w:rsidRPr="00191395">
              <w:t>Lp.</w:t>
            </w:r>
          </w:p>
        </w:tc>
        <w:tc>
          <w:tcPr>
            <w:tcW w:w="4753" w:type="dxa"/>
          </w:tcPr>
          <w:p w14:paraId="6683F939" w14:textId="77777777" w:rsidR="00DF76CF" w:rsidRPr="00191395" w:rsidRDefault="00DF76CF" w:rsidP="00EC65B4">
            <w:pPr>
              <w:pStyle w:val="TEKSTwTABELIWYRODKOWANYtekstwyrodkowanywpoziomie"/>
            </w:pPr>
            <w:r w:rsidRPr="00191395">
              <w:t>Metody oceny wiedzy i umiejętności praktycznych</w:t>
            </w:r>
          </w:p>
        </w:tc>
        <w:tc>
          <w:tcPr>
            <w:tcW w:w="1150" w:type="dxa"/>
          </w:tcPr>
          <w:p w14:paraId="6FFCF45E" w14:textId="77777777" w:rsidR="00DF76CF" w:rsidRPr="00191395" w:rsidRDefault="00DF76CF" w:rsidP="00EC65B4">
            <w:pPr>
              <w:pStyle w:val="TEKSTwTABELIWYRODKOWANYtekstwyrodkowanywpoziomie"/>
            </w:pPr>
            <w:r w:rsidRPr="00191395">
              <w:t xml:space="preserve">Liczba </w:t>
            </w:r>
            <w:r w:rsidRPr="00191395">
              <w:br/>
              <w:t>godzin</w:t>
            </w:r>
          </w:p>
        </w:tc>
        <w:tc>
          <w:tcPr>
            <w:tcW w:w="2409" w:type="dxa"/>
          </w:tcPr>
          <w:p w14:paraId="5637B33B" w14:textId="7AB7392E" w:rsidR="00DF76CF" w:rsidRPr="00191395" w:rsidRDefault="00DF76CF" w:rsidP="00EC65B4">
            <w:pPr>
              <w:pStyle w:val="TEKSTwTABELIWYRODKOWANYtekstwyrodkowanywpoziomie"/>
            </w:pPr>
            <w:r w:rsidRPr="00191395">
              <w:t>Liczba pytań</w:t>
            </w:r>
            <w:r w:rsidR="005A0FB2">
              <w:t xml:space="preserve"> lub </w:t>
            </w:r>
            <w:r w:rsidRPr="00191395">
              <w:t>zadań</w:t>
            </w:r>
          </w:p>
        </w:tc>
      </w:tr>
      <w:tr w:rsidR="00DF76CF" w:rsidRPr="00191395" w14:paraId="3ABC0C5D" w14:textId="77777777" w:rsidTr="00EC65B4">
        <w:trPr>
          <w:jc w:val="center"/>
        </w:trPr>
        <w:tc>
          <w:tcPr>
            <w:tcW w:w="570" w:type="dxa"/>
          </w:tcPr>
          <w:p w14:paraId="0B2F03EE" w14:textId="77777777" w:rsidR="00DF76CF" w:rsidRPr="00191395" w:rsidRDefault="00DF76CF" w:rsidP="00EC65B4">
            <w:r w:rsidRPr="00191395">
              <w:t>1.</w:t>
            </w:r>
          </w:p>
        </w:tc>
        <w:tc>
          <w:tcPr>
            <w:tcW w:w="4753" w:type="dxa"/>
          </w:tcPr>
          <w:p w14:paraId="25B66C19" w14:textId="77777777" w:rsidR="00DF76CF" w:rsidRPr="00191395" w:rsidRDefault="00DF76CF" w:rsidP="00EC65B4">
            <w:pPr>
              <w:pStyle w:val="TEKSTwTABELItekstzwcitympierwwierszem"/>
            </w:pPr>
            <w:r w:rsidRPr="00191395">
              <w:t>Sprawdzian testowy</w:t>
            </w:r>
          </w:p>
        </w:tc>
        <w:tc>
          <w:tcPr>
            <w:tcW w:w="1150" w:type="dxa"/>
          </w:tcPr>
          <w:p w14:paraId="625DBC1E" w14:textId="77777777" w:rsidR="00DF76CF" w:rsidRPr="00191395" w:rsidRDefault="00016461" w:rsidP="00EC65B4">
            <w:r w:rsidRPr="00191395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DF76CF" w:rsidRPr="00191395">
              <w:instrText xml:space="preserve"> FORMTEXT </w:instrText>
            </w:r>
            <w:r w:rsidRPr="00191395">
              <w:fldChar w:fldCharType="separate"/>
            </w:r>
            <w:r w:rsidR="00DF76CF" w:rsidRPr="00191395">
              <w:t> </w:t>
            </w:r>
            <w:r w:rsidR="00DF76CF" w:rsidRPr="00191395">
              <w:t> </w:t>
            </w:r>
            <w:r w:rsidR="00DF76CF" w:rsidRPr="00191395">
              <w:t> </w:t>
            </w:r>
            <w:r w:rsidR="00DF76CF" w:rsidRPr="00191395">
              <w:t> </w:t>
            </w:r>
            <w:r w:rsidR="00DF76CF" w:rsidRPr="00191395">
              <w:t> </w:t>
            </w:r>
            <w:r w:rsidRPr="00191395">
              <w:fldChar w:fldCharType="end"/>
            </w:r>
          </w:p>
        </w:tc>
        <w:tc>
          <w:tcPr>
            <w:tcW w:w="2409" w:type="dxa"/>
          </w:tcPr>
          <w:p w14:paraId="4106BE37" w14:textId="77777777" w:rsidR="00DF76CF" w:rsidRPr="00191395" w:rsidRDefault="00DF76CF" w:rsidP="00EC65B4"/>
        </w:tc>
      </w:tr>
      <w:tr w:rsidR="00DF76CF" w:rsidRPr="00191395" w14:paraId="1512E339" w14:textId="77777777" w:rsidTr="00EC65B4">
        <w:trPr>
          <w:jc w:val="center"/>
        </w:trPr>
        <w:tc>
          <w:tcPr>
            <w:tcW w:w="570" w:type="dxa"/>
          </w:tcPr>
          <w:p w14:paraId="5B331118" w14:textId="77777777" w:rsidR="00DF76CF" w:rsidRPr="00191395" w:rsidRDefault="00DF76CF" w:rsidP="00EC65B4">
            <w:r w:rsidRPr="00191395">
              <w:t>2.</w:t>
            </w:r>
          </w:p>
        </w:tc>
        <w:tc>
          <w:tcPr>
            <w:tcW w:w="4753" w:type="dxa"/>
          </w:tcPr>
          <w:p w14:paraId="5123A03B" w14:textId="77777777" w:rsidR="00DF76CF" w:rsidRPr="00191395" w:rsidRDefault="00DF76CF" w:rsidP="00EC65B4">
            <w:pPr>
              <w:pStyle w:val="TEKSTwTABELItekstzwcitympierwwierszem"/>
            </w:pPr>
            <w:r w:rsidRPr="00191395">
              <w:t>Sprawdzian praktyczny</w:t>
            </w:r>
          </w:p>
        </w:tc>
        <w:tc>
          <w:tcPr>
            <w:tcW w:w="1150" w:type="dxa"/>
          </w:tcPr>
          <w:p w14:paraId="5EC6E175" w14:textId="77777777" w:rsidR="00DF76CF" w:rsidRPr="00191395" w:rsidRDefault="00016461" w:rsidP="00EC65B4">
            <w:r w:rsidRPr="00191395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DF76CF" w:rsidRPr="00191395">
              <w:instrText xml:space="preserve"> FORMTEXT </w:instrText>
            </w:r>
            <w:r w:rsidRPr="00191395">
              <w:fldChar w:fldCharType="separate"/>
            </w:r>
            <w:r w:rsidR="00DF76CF" w:rsidRPr="00191395">
              <w:t> </w:t>
            </w:r>
            <w:r w:rsidR="00DF76CF" w:rsidRPr="00191395">
              <w:t> </w:t>
            </w:r>
            <w:r w:rsidR="00DF76CF" w:rsidRPr="00191395">
              <w:t> </w:t>
            </w:r>
            <w:r w:rsidR="00DF76CF" w:rsidRPr="00191395">
              <w:t> </w:t>
            </w:r>
            <w:r w:rsidR="00DF76CF" w:rsidRPr="00191395">
              <w:t> </w:t>
            </w:r>
            <w:r w:rsidRPr="00191395">
              <w:fldChar w:fldCharType="end"/>
            </w:r>
          </w:p>
        </w:tc>
        <w:tc>
          <w:tcPr>
            <w:tcW w:w="2409" w:type="dxa"/>
          </w:tcPr>
          <w:p w14:paraId="0EC4202C" w14:textId="77777777" w:rsidR="00DF76CF" w:rsidRPr="00191395" w:rsidRDefault="00DF76CF" w:rsidP="00EC65B4"/>
        </w:tc>
      </w:tr>
      <w:tr w:rsidR="00DF76CF" w:rsidRPr="00191395" w14:paraId="52267998" w14:textId="77777777" w:rsidTr="00EC65B4">
        <w:trPr>
          <w:jc w:val="center"/>
        </w:trPr>
        <w:tc>
          <w:tcPr>
            <w:tcW w:w="53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A3ADC5" w14:textId="77777777" w:rsidR="00DF76CF" w:rsidRPr="00191395" w:rsidRDefault="00DF76CF" w:rsidP="00EC65B4">
            <w:r w:rsidRPr="00191395">
              <w:t>Razem liczba godzin egzaminu końcowego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4E0A8C" w14:textId="77777777" w:rsidR="00DF76CF" w:rsidRPr="00191395" w:rsidRDefault="00016461" w:rsidP="00EC65B4">
            <w:r w:rsidRPr="00191395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DF76CF" w:rsidRPr="00191395">
              <w:instrText xml:space="preserve"> FORMTEXT </w:instrText>
            </w:r>
            <w:r w:rsidRPr="00191395">
              <w:fldChar w:fldCharType="separate"/>
            </w:r>
            <w:r w:rsidR="00DF76CF" w:rsidRPr="00191395">
              <w:t> </w:t>
            </w:r>
            <w:r w:rsidR="00DF76CF" w:rsidRPr="00191395">
              <w:t> </w:t>
            </w:r>
            <w:r w:rsidR="00DF76CF" w:rsidRPr="00191395">
              <w:t> </w:t>
            </w:r>
            <w:r w:rsidR="00DF76CF" w:rsidRPr="00191395">
              <w:t> </w:t>
            </w:r>
            <w:r w:rsidR="00DF76CF" w:rsidRPr="00191395">
              <w:t> </w:t>
            </w:r>
            <w:r w:rsidRPr="00191395">
              <w:fldChar w:fldCharType="end"/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36F78E9A" w14:textId="77777777" w:rsidR="00DF76CF" w:rsidRPr="00191395" w:rsidRDefault="00DF76CF" w:rsidP="00EC65B4"/>
        </w:tc>
      </w:tr>
    </w:tbl>
    <w:p w14:paraId="29139948" w14:textId="77777777" w:rsidR="00DF76CF" w:rsidRPr="00191395" w:rsidRDefault="00DF76CF" w:rsidP="00DF76CF"/>
    <w:p w14:paraId="6FEC298F" w14:textId="77777777" w:rsidR="00DF76CF" w:rsidRPr="00191395" w:rsidRDefault="00DF76CF" w:rsidP="00DF76CF"/>
    <w:p w14:paraId="52033AF3" w14:textId="77777777" w:rsidR="00DD014E" w:rsidRPr="00DD014E" w:rsidRDefault="00DD014E" w:rsidP="00DD014E"/>
    <w:p w14:paraId="60F95A9C" w14:textId="77777777" w:rsidR="00DD014E" w:rsidRPr="00DD014E" w:rsidRDefault="00DD014E" w:rsidP="00DD014E"/>
    <w:p w14:paraId="591606CF" w14:textId="77777777" w:rsidR="00DD014E" w:rsidRPr="00DD014E" w:rsidRDefault="00DD014E" w:rsidP="00DD014E"/>
    <w:p w14:paraId="13B7192A" w14:textId="5209D188" w:rsidR="00DD014E" w:rsidRPr="00DD014E" w:rsidRDefault="00743888" w:rsidP="00DD014E">
      <w:r>
        <w:tab/>
      </w:r>
      <w:r>
        <w:tab/>
      </w:r>
    </w:p>
    <w:p w14:paraId="0126FA1D" w14:textId="77777777" w:rsidR="00743888" w:rsidRPr="00131236" w:rsidRDefault="00743888" w:rsidP="00743888">
      <w:r>
        <w:t xml:space="preserve">             </w:t>
      </w:r>
      <w:r w:rsidRPr="00131236">
        <w:t xml:space="preserve">Organizator </w:t>
      </w:r>
      <w:r>
        <w:t xml:space="preserve">                                                                  </w:t>
      </w:r>
      <w:r w:rsidRPr="00131236">
        <w:t>Kierownik naukowy kursu</w:t>
      </w:r>
    </w:p>
    <w:p w14:paraId="4F55CC7A" w14:textId="77777777" w:rsidR="00743888" w:rsidRPr="00131236" w:rsidRDefault="00743888" w:rsidP="00743888">
      <w:r w:rsidRPr="00131236">
        <w:t xml:space="preserve">          podpis i pieczęć</w:t>
      </w:r>
      <w:r>
        <w:t xml:space="preserve">                                                               </w:t>
      </w:r>
      <w:r w:rsidRPr="00131236">
        <w:t xml:space="preserve">        podpis i pieczęć</w:t>
      </w:r>
    </w:p>
    <w:p w14:paraId="29924907" w14:textId="77777777" w:rsidR="00743888" w:rsidRPr="00131236" w:rsidRDefault="00743888" w:rsidP="00743888"/>
    <w:p w14:paraId="6C085547" w14:textId="77777777" w:rsidR="00743888" w:rsidRDefault="00743888" w:rsidP="00743888">
      <w:r w:rsidRPr="00131236">
        <w:t>Data:</w:t>
      </w:r>
    </w:p>
    <w:p w14:paraId="338F2B2A" w14:textId="77777777" w:rsidR="00A676B1" w:rsidRDefault="00A676B1" w:rsidP="00743888"/>
    <w:p w14:paraId="1677AAEC" w14:textId="77777777" w:rsidR="00A676B1" w:rsidRDefault="00A676B1" w:rsidP="00743888"/>
    <w:p w14:paraId="07E4F036" w14:textId="77777777" w:rsidR="00A676B1" w:rsidRDefault="00A676B1" w:rsidP="00743888"/>
    <w:p w14:paraId="74DFFE3D" w14:textId="77777777" w:rsidR="00A676B1" w:rsidRDefault="00A676B1" w:rsidP="00743888"/>
    <w:p w14:paraId="502953F5" w14:textId="77777777" w:rsidR="00A676B1" w:rsidRDefault="00A676B1" w:rsidP="00743888"/>
    <w:p w14:paraId="5C86CA20" w14:textId="77777777" w:rsidR="00A676B1" w:rsidRDefault="00A676B1" w:rsidP="00743888"/>
    <w:p w14:paraId="61694579" w14:textId="77777777" w:rsidR="00AB3B88" w:rsidRDefault="00AB3B88" w:rsidP="00743888"/>
    <w:p w14:paraId="1E9B1544" w14:textId="77777777" w:rsidR="00AB3B88" w:rsidRDefault="00AB3B88" w:rsidP="00743888"/>
    <w:p w14:paraId="3E8B912B" w14:textId="77777777" w:rsidR="00AB3B88" w:rsidRDefault="00AB3B88" w:rsidP="00743888"/>
    <w:p w14:paraId="0B4CF2B2" w14:textId="77777777" w:rsidR="00AB3B88" w:rsidRDefault="00AB3B88" w:rsidP="00743888"/>
    <w:p w14:paraId="22074280" w14:textId="77777777" w:rsidR="00AB3B88" w:rsidRDefault="00AB3B88" w:rsidP="00743888"/>
    <w:p w14:paraId="0B8EE5F2" w14:textId="77777777" w:rsidR="00AB3B88" w:rsidRDefault="00AB3B88" w:rsidP="00743888"/>
    <w:p w14:paraId="0418264C" w14:textId="77777777" w:rsidR="00AB3B88" w:rsidRDefault="00AB3B88" w:rsidP="00743888"/>
    <w:p w14:paraId="2D81D99F" w14:textId="77777777" w:rsidR="00AB3B88" w:rsidRDefault="00AB3B88" w:rsidP="00743888"/>
    <w:p w14:paraId="69868273" w14:textId="77777777" w:rsidR="00AB3B88" w:rsidRDefault="00AB3B88" w:rsidP="00743888"/>
    <w:p w14:paraId="7E119C6F" w14:textId="52DF56C9" w:rsidR="00E101BC" w:rsidRDefault="00AB3B88" w:rsidP="00AB3B88">
      <w:pPr>
        <w:rPr>
          <w:rStyle w:val="Numerstrony"/>
        </w:rPr>
      </w:pPr>
      <w:r>
        <w:rPr>
          <w:rStyle w:val="Numerstrony"/>
        </w:rPr>
        <w:t xml:space="preserve">Strona </w:t>
      </w:r>
      <w:r w:rsidR="005E780F">
        <w:rPr>
          <w:rStyle w:val="Numerstrony"/>
        </w:rPr>
        <w:t>7</w:t>
      </w:r>
      <w:r w:rsidR="00E101BC">
        <w:rPr>
          <w:rStyle w:val="Numerstrony"/>
        </w:rPr>
        <w:br w:type="page"/>
      </w:r>
    </w:p>
    <w:p w14:paraId="24B80B21" w14:textId="03BDA345" w:rsidR="00A676B1" w:rsidRPr="00A676B1" w:rsidRDefault="0089267E" w:rsidP="00B007E8">
      <w:pPr>
        <w:pStyle w:val="CZKSIGAoznaczenieiprzedmiotczcilubksigi"/>
        <w:rPr>
          <w:rStyle w:val="Numerstrony"/>
        </w:rPr>
      </w:pPr>
      <w:r>
        <w:rPr>
          <w:rStyle w:val="Numerstrony"/>
        </w:rPr>
        <w:lastRenderedPageBreak/>
        <w:t>CZĘŚĆ IV</w:t>
      </w:r>
      <w:r w:rsidRPr="0089267E">
        <w:rPr>
          <w:rStyle w:val="Numerstrony"/>
        </w:rPr>
        <w:t xml:space="preserve">. </w:t>
      </w:r>
      <w:r>
        <w:rPr>
          <w:rStyle w:val="Numerstrony"/>
        </w:rPr>
        <w:t xml:space="preserve">Oświadczenia </w:t>
      </w:r>
    </w:p>
    <w:p w14:paraId="137EF383" w14:textId="77777777" w:rsidR="00DF76CF" w:rsidRDefault="00DF76CF" w:rsidP="00DF76CF"/>
    <w:p w14:paraId="63173C37" w14:textId="77777777" w:rsidR="00DF76CF" w:rsidRPr="00191395" w:rsidRDefault="00DF76CF" w:rsidP="00DF76CF"/>
    <w:p w14:paraId="0D6DE805" w14:textId="77777777" w:rsidR="00DF76CF" w:rsidRPr="00191395" w:rsidRDefault="00DF76CF" w:rsidP="00DF76CF"/>
    <w:p w14:paraId="3563A0A2" w14:textId="7BB7F121" w:rsidR="00DF76CF" w:rsidRPr="007D0D29" w:rsidRDefault="00DF76CF" w:rsidP="007D0D29">
      <w:pPr>
        <w:rPr>
          <w:rStyle w:val="Numerstrony"/>
        </w:rPr>
      </w:pPr>
      <w:r w:rsidRPr="00191395">
        <w:t>Oświadczam, że dane zawarte we wniosku o uzyskanie wpisu na listę podmiotów uprawnionych do prowadzenia kursu doskonalącego są kompletne i zgodne z prawdą</w:t>
      </w:r>
      <w:r w:rsidR="00C3255D">
        <w:t xml:space="preserve"> </w:t>
      </w:r>
      <w:r w:rsidR="00C36D1D">
        <w:rPr>
          <w:rStyle w:val="IGindeksgrny"/>
        </w:rPr>
        <w:t>5</w:t>
      </w:r>
      <w:r w:rsidR="00C3255D" w:rsidRPr="00C3255D">
        <w:rPr>
          <w:rStyle w:val="IGindeksgrny"/>
        </w:rPr>
        <w:t>)</w:t>
      </w:r>
      <w:r w:rsidR="007D0D29">
        <w:rPr>
          <w:rStyle w:val="Numerstrony"/>
        </w:rPr>
        <w:t>.</w:t>
      </w:r>
    </w:p>
    <w:p w14:paraId="4A164A0E" w14:textId="77777777" w:rsidR="00DF76CF" w:rsidRDefault="00DF76CF" w:rsidP="00DF76CF"/>
    <w:p w14:paraId="5423E7CE" w14:textId="77777777" w:rsidR="00DF76CF" w:rsidRDefault="00DF76CF" w:rsidP="00DF76CF">
      <w:r w:rsidRPr="00A46CAE">
        <w:t>………………</w:t>
      </w:r>
      <w:r>
        <w:t>………………………………………………………………………………</w:t>
      </w:r>
    </w:p>
    <w:p w14:paraId="0080B92F" w14:textId="5E0FFF77" w:rsidR="00DF76CF" w:rsidRDefault="00DF76CF" w:rsidP="00DF76CF">
      <w:r w:rsidRPr="00191395">
        <w:t xml:space="preserve">                                 data</w:t>
      </w:r>
      <w:r w:rsidRPr="00191395">
        <w:tab/>
        <w:t xml:space="preserve"> </w:t>
      </w:r>
      <w:r w:rsidRPr="00191395">
        <w:tab/>
        <w:t xml:space="preserve"> </w:t>
      </w:r>
      <w:r w:rsidRPr="00191395">
        <w:tab/>
        <w:t xml:space="preserve"> </w:t>
      </w:r>
      <w:r w:rsidR="00C3255D">
        <w:tab/>
        <w:t xml:space="preserve">                                            podpis</w:t>
      </w:r>
    </w:p>
    <w:p w14:paraId="2245066B" w14:textId="77777777" w:rsidR="007D0D29" w:rsidRDefault="007D0D29" w:rsidP="007D0D29"/>
    <w:p w14:paraId="41FA569F" w14:textId="77777777" w:rsidR="007D0D29" w:rsidRDefault="007D0D29" w:rsidP="007D0D29"/>
    <w:p w14:paraId="3BD9EADA" w14:textId="77777777" w:rsidR="007D0D29" w:rsidRDefault="007D0D29" w:rsidP="007D0D29"/>
    <w:p w14:paraId="654CF067" w14:textId="319ED371" w:rsidR="00DF76CF" w:rsidRPr="007D0D29" w:rsidRDefault="00DF76CF" w:rsidP="007D0D29">
      <w:pPr>
        <w:rPr>
          <w:rStyle w:val="Numerstrony"/>
        </w:rPr>
      </w:pPr>
      <w:r w:rsidRPr="00191395">
        <w:t>Oświadczam, że znane mi są i spełniam warunki wykonywania działalności w zakresie kursu doskonalącego, określone w ustawie z dnia 8 września 2006 r. o Państwowym Ratownictwie Medycznym (Dz. U. z 201</w:t>
      </w:r>
      <w:r w:rsidR="00900490">
        <w:t>6</w:t>
      </w:r>
      <w:r w:rsidRPr="00191395">
        <w:t xml:space="preserve"> r. poz. </w:t>
      </w:r>
      <w:r w:rsidR="00900490">
        <w:t>1868 i 2020 oraz z 2017 r. poz. 60</w:t>
      </w:r>
      <w:r w:rsidRPr="00191395">
        <w:t>)</w:t>
      </w:r>
      <w:r w:rsidR="00C36D1D">
        <w:rPr>
          <w:rStyle w:val="IGindeksgrny"/>
        </w:rPr>
        <w:t>5</w:t>
      </w:r>
      <w:r w:rsidR="00C3255D" w:rsidRPr="00C3255D">
        <w:rPr>
          <w:rStyle w:val="IGindeksgrny"/>
        </w:rPr>
        <w:t>)</w:t>
      </w:r>
      <w:r w:rsidR="007D0D29">
        <w:rPr>
          <w:rStyle w:val="Numerstrony"/>
        </w:rPr>
        <w:t>.</w:t>
      </w:r>
    </w:p>
    <w:p w14:paraId="53AF7F54" w14:textId="77777777" w:rsidR="00DF76CF" w:rsidRDefault="00DF76CF" w:rsidP="00DF76CF"/>
    <w:p w14:paraId="0EB48BA4" w14:textId="77777777" w:rsidR="00DF76CF" w:rsidRPr="00131236" w:rsidRDefault="00DF76CF" w:rsidP="00DF76CF">
      <w:r w:rsidRPr="00131236">
        <w:t>………………………………………………………………………………………………</w:t>
      </w:r>
    </w:p>
    <w:p w14:paraId="3F5DC90D" w14:textId="6B635DBD" w:rsidR="00DF76CF" w:rsidRDefault="00DF76CF" w:rsidP="00DF76CF">
      <w:r w:rsidRPr="00191395">
        <w:t xml:space="preserve">                                 data</w:t>
      </w:r>
      <w:r w:rsidRPr="00191395">
        <w:tab/>
        <w:t xml:space="preserve"> </w:t>
      </w:r>
      <w:r w:rsidRPr="00191395">
        <w:tab/>
        <w:t xml:space="preserve"> </w:t>
      </w:r>
      <w:r w:rsidRPr="00191395">
        <w:tab/>
        <w:t xml:space="preserve"> </w:t>
      </w:r>
      <w:r w:rsidRPr="00191395">
        <w:tab/>
        <w:t xml:space="preserve">       </w:t>
      </w:r>
      <w:r w:rsidR="00C3255D">
        <w:t xml:space="preserve">                     </w:t>
      </w:r>
      <w:r w:rsidRPr="00191395">
        <w:t xml:space="preserve">                 podpis </w:t>
      </w:r>
    </w:p>
    <w:p w14:paraId="53FD7EB0" w14:textId="77777777" w:rsidR="00C3255D" w:rsidRDefault="00C3255D" w:rsidP="00C3255D">
      <w:pPr>
        <w:pStyle w:val="ODNONIKtreodnonika"/>
        <w:rPr>
          <w:rStyle w:val="IGindeksgrny"/>
        </w:rPr>
      </w:pPr>
    </w:p>
    <w:p w14:paraId="3EF20373" w14:textId="77777777" w:rsidR="00C3255D" w:rsidRDefault="00C3255D" w:rsidP="00C3255D">
      <w:pPr>
        <w:pStyle w:val="ODNONIKtreodnonika"/>
        <w:rPr>
          <w:rStyle w:val="IGindeksgrny"/>
        </w:rPr>
      </w:pPr>
    </w:p>
    <w:p w14:paraId="657B20A0" w14:textId="77777777" w:rsidR="00C3255D" w:rsidRDefault="00C3255D" w:rsidP="00C3255D">
      <w:pPr>
        <w:pStyle w:val="ODNONIKtreodnonika"/>
        <w:rPr>
          <w:rStyle w:val="IGindeksgrny"/>
        </w:rPr>
      </w:pPr>
    </w:p>
    <w:p w14:paraId="3F9F8FC3" w14:textId="77777777" w:rsidR="00C3255D" w:rsidRDefault="00C3255D" w:rsidP="00C3255D">
      <w:pPr>
        <w:pStyle w:val="ODNONIKtreodnonika"/>
        <w:rPr>
          <w:rStyle w:val="IGindeksgrny"/>
        </w:rPr>
      </w:pPr>
    </w:p>
    <w:p w14:paraId="675B0C6C" w14:textId="77777777" w:rsidR="00C3255D" w:rsidRDefault="00C3255D" w:rsidP="00C3255D">
      <w:pPr>
        <w:pStyle w:val="ODNONIKtreodnonika"/>
        <w:rPr>
          <w:rStyle w:val="IGindeksgrny"/>
        </w:rPr>
      </w:pPr>
    </w:p>
    <w:p w14:paraId="2AF86A3F" w14:textId="77777777" w:rsidR="00C3255D" w:rsidRDefault="00C3255D" w:rsidP="00C3255D">
      <w:pPr>
        <w:pStyle w:val="ODNONIKtreodnonika"/>
        <w:rPr>
          <w:rStyle w:val="IGindeksgrny"/>
        </w:rPr>
      </w:pPr>
    </w:p>
    <w:p w14:paraId="1710B2A7" w14:textId="77777777" w:rsidR="00C3255D" w:rsidRDefault="00C3255D" w:rsidP="00C3255D">
      <w:pPr>
        <w:pStyle w:val="ODNONIKtreodnonika"/>
        <w:rPr>
          <w:rStyle w:val="IGindeksgrny"/>
        </w:rPr>
      </w:pPr>
    </w:p>
    <w:p w14:paraId="76A27A3F" w14:textId="77777777" w:rsidR="00C3255D" w:rsidRDefault="00C3255D" w:rsidP="00C3255D">
      <w:pPr>
        <w:pStyle w:val="ODNONIKtreodnonika"/>
        <w:rPr>
          <w:rStyle w:val="IGindeksgrny"/>
        </w:rPr>
      </w:pPr>
    </w:p>
    <w:p w14:paraId="5238AAF6" w14:textId="77777777" w:rsidR="00C3255D" w:rsidRDefault="00C3255D" w:rsidP="00C3255D">
      <w:pPr>
        <w:pStyle w:val="ODNONIKtreodnonika"/>
        <w:rPr>
          <w:rStyle w:val="IGindeksgrny"/>
        </w:rPr>
      </w:pPr>
    </w:p>
    <w:p w14:paraId="630384BE" w14:textId="77777777" w:rsidR="00C3255D" w:rsidRDefault="00C3255D" w:rsidP="00C3255D">
      <w:pPr>
        <w:pStyle w:val="ODNONIKtreodnonika"/>
        <w:rPr>
          <w:rStyle w:val="IGindeksgrny"/>
        </w:rPr>
      </w:pPr>
    </w:p>
    <w:p w14:paraId="19086403" w14:textId="77777777" w:rsidR="00C3255D" w:rsidRDefault="00C3255D" w:rsidP="00C3255D">
      <w:pPr>
        <w:pStyle w:val="ODNONIKtreodnonika"/>
        <w:rPr>
          <w:rStyle w:val="IGindeksgrny"/>
        </w:rPr>
      </w:pPr>
    </w:p>
    <w:p w14:paraId="453659FD" w14:textId="77777777" w:rsidR="00C3255D" w:rsidRDefault="00C3255D" w:rsidP="00C3255D">
      <w:pPr>
        <w:pStyle w:val="ODNONIKtreodnonika"/>
        <w:rPr>
          <w:rStyle w:val="IGindeksgrny"/>
        </w:rPr>
      </w:pPr>
    </w:p>
    <w:p w14:paraId="51272064" w14:textId="77777777" w:rsidR="00C3255D" w:rsidRDefault="00C3255D" w:rsidP="00C3255D">
      <w:pPr>
        <w:pStyle w:val="ODNONIKtreodnonika"/>
        <w:rPr>
          <w:rStyle w:val="IGindeksgrny"/>
        </w:rPr>
      </w:pPr>
    </w:p>
    <w:p w14:paraId="6512823B" w14:textId="77777777" w:rsidR="00C3255D" w:rsidRDefault="00C3255D" w:rsidP="00C3255D">
      <w:pPr>
        <w:pStyle w:val="ODNONIKtreodnonika"/>
        <w:rPr>
          <w:rStyle w:val="IGindeksgrny"/>
        </w:rPr>
      </w:pPr>
    </w:p>
    <w:p w14:paraId="121AEC79" w14:textId="77777777" w:rsidR="00C3255D" w:rsidRDefault="00C3255D" w:rsidP="00C3255D">
      <w:pPr>
        <w:pStyle w:val="ODNONIKtreodnonika"/>
        <w:rPr>
          <w:rStyle w:val="IGindeksgrny"/>
        </w:rPr>
      </w:pPr>
    </w:p>
    <w:p w14:paraId="2DEEAC09" w14:textId="77777777" w:rsidR="00C3255D" w:rsidRDefault="00C3255D" w:rsidP="00C3255D">
      <w:pPr>
        <w:pStyle w:val="ODNONIKtreodnonika"/>
        <w:rPr>
          <w:rStyle w:val="IGindeksgrny"/>
        </w:rPr>
      </w:pPr>
    </w:p>
    <w:p w14:paraId="384A9316" w14:textId="77777777" w:rsidR="00C3255D" w:rsidRDefault="00C3255D" w:rsidP="00C3255D">
      <w:pPr>
        <w:pStyle w:val="ODNONIKtreodnonika"/>
        <w:rPr>
          <w:rStyle w:val="IGindeksgrny"/>
        </w:rPr>
      </w:pPr>
    </w:p>
    <w:p w14:paraId="1FF98737" w14:textId="77777777" w:rsidR="00C3255D" w:rsidRDefault="00C3255D" w:rsidP="00C3255D">
      <w:pPr>
        <w:pStyle w:val="ODNONIKtreodnonika"/>
        <w:rPr>
          <w:rStyle w:val="IGindeksgrny"/>
        </w:rPr>
      </w:pPr>
    </w:p>
    <w:p w14:paraId="42C502C0" w14:textId="77777777" w:rsidR="00C3255D" w:rsidRDefault="00C3255D" w:rsidP="00C3255D">
      <w:pPr>
        <w:pStyle w:val="ODNONIKtreodnonika"/>
        <w:rPr>
          <w:rStyle w:val="IGindeksgrny"/>
        </w:rPr>
      </w:pPr>
    </w:p>
    <w:p w14:paraId="1B075B51" w14:textId="77777777" w:rsidR="00C3255D" w:rsidRDefault="00C3255D" w:rsidP="00C3255D">
      <w:pPr>
        <w:pStyle w:val="ODNONIKtreodnonika"/>
        <w:rPr>
          <w:rStyle w:val="IGindeksgrny"/>
        </w:rPr>
      </w:pPr>
    </w:p>
    <w:p w14:paraId="0446E48F" w14:textId="77777777" w:rsidR="00C3255D" w:rsidRDefault="00C3255D" w:rsidP="00C3255D">
      <w:pPr>
        <w:pStyle w:val="ODNONIKtreodnonika"/>
        <w:rPr>
          <w:rStyle w:val="IGindeksgrny"/>
        </w:rPr>
      </w:pPr>
    </w:p>
    <w:p w14:paraId="2EBAE2EB" w14:textId="77777777" w:rsidR="00C3255D" w:rsidRDefault="00C3255D" w:rsidP="00C3255D">
      <w:pPr>
        <w:pStyle w:val="ODNONIKtreodnonika"/>
        <w:rPr>
          <w:rStyle w:val="IGindeksgrny"/>
        </w:rPr>
      </w:pPr>
    </w:p>
    <w:p w14:paraId="52A02836" w14:textId="77777777" w:rsidR="00C3255D" w:rsidRDefault="00C3255D" w:rsidP="00C3255D">
      <w:pPr>
        <w:pStyle w:val="ODNONIKtreodnonika"/>
        <w:rPr>
          <w:rStyle w:val="IGindeksgrny"/>
        </w:rPr>
      </w:pPr>
    </w:p>
    <w:p w14:paraId="36A5BB8C" w14:textId="77777777" w:rsidR="00C3255D" w:rsidRDefault="00C3255D" w:rsidP="00C3255D">
      <w:pPr>
        <w:pStyle w:val="ODNONIKtreodnonika"/>
        <w:rPr>
          <w:rStyle w:val="IGindeksgrny"/>
        </w:rPr>
      </w:pPr>
    </w:p>
    <w:p w14:paraId="0F18A907" w14:textId="77777777" w:rsidR="00C3255D" w:rsidRDefault="00C3255D" w:rsidP="00C3255D">
      <w:pPr>
        <w:pStyle w:val="ODNONIKtreodnonika"/>
        <w:rPr>
          <w:rStyle w:val="IGindeksgrny"/>
        </w:rPr>
      </w:pPr>
    </w:p>
    <w:p w14:paraId="6B90D498" w14:textId="1E1E0780" w:rsidR="00C3255D" w:rsidRDefault="00C36D1D" w:rsidP="00C3255D">
      <w:pPr>
        <w:pStyle w:val="ODNONIKtreodnonika"/>
      </w:pPr>
      <w:r>
        <w:rPr>
          <w:rStyle w:val="IGindeksgrny"/>
        </w:rPr>
        <w:t>5</w:t>
      </w:r>
      <w:r w:rsidR="00C3255D" w:rsidRPr="00C3255D">
        <w:rPr>
          <w:rStyle w:val="IGindeksgrny"/>
        </w:rPr>
        <w:t>)</w:t>
      </w:r>
      <w:r>
        <w:tab/>
      </w:r>
      <w:r w:rsidR="00C3255D" w:rsidRPr="00191395">
        <w:t xml:space="preserve">Oświadczenia wypełnia </w:t>
      </w:r>
      <w:r w:rsidR="00C3255D">
        <w:t>podmiot ubiegający się o wpis na listę podmiotów uprawnionych do prowadzenia kursu doskonalącego</w:t>
      </w:r>
    </w:p>
    <w:p w14:paraId="0BF6D397" w14:textId="077521C0" w:rsidR="00AB0BAC" w:rsidRPr="00A676B1" w:rsidRDefault="005E780F">
      <w:pPr>
        <w:widowControl/>
        <w:autoSpaceDE/>
        <w:autoSpaceDN/>
        <w:adjustRightInd/>
        <w:rPr>
          <w:rStyle w:val="Numerstrony"/>
        </w:rPr>
      </w:pPr>
      <w:r>
        <w:rPr>
          <w:rStyle w:val="Numerstrony"/>
        </w:rPr>
        <w:t>Strona 8</w:t>
      </w:r>
    </w:p>
    <w:p w14:paraId="25413D71" w14:textId="77777777" w:rsidR="00A676B1" w:rsidRDefault="00A676B1" w:rsidP="00D53805">
      <w:pPr>
        <w:pStyle w:val="OZNZACZNIKAwskazanienrzacznika"/>
        <w:sectPr w:rsidR="00A676B1" w:rsidSect="00A676B1">
          <w:headerReference w:type="default" r:id="rId10"/>
          <w:footnotePr>
            <w:numRestart w:val="eachSect"/>
          </w:footnotePr>
          <w:pgSz w:w="11906" w:h="16838"/>
          <w:pgMar w:top="1418" w:right="1435" w:bottom="1418" w:left="1418" w:header="709" w:footer="709" w:gutter="0"/>
          <w:cols w:space="708"/>
          <w:titlePg/>
          <w:docGrid w:linePitch="254"/>
        </w:sectPr>
      </w:pPr>
    </w:p>
    <w:p w14:paraId="11F24C9B" w14:textId="413B9148" w:rsidR="00D53805" w:rsidRDefault="00D53805" w:rsidP="00D53805">
      <w:pPr>
        <w:pStyle w:val="OZNZACZNIKAwskazanienrzacznika"/>
      </w:pPr>
      <w:r>
        <w:lastRenderedPageBreak/>
        <w:t>Załącznik nr 2</w:t>
      </w:r>
    </w:p>
    <w:p w14:paraId="177198B3" w14:textId="77777777" w:rsidR="00D53805" w:rsidRPr="00191395" w:rsidRDefault="00D53805" w:rsidP="00D53805">
      <w:pPr>
        <w:pStyle w:val="OZNZACZNIKAwskazanienrzacznika"/>
      </w:pPr>
    </w:p>
    <w:p w14:paraId="0EFEC790" w14:textId="77777777" w:rsidR="005A0FB2" w:rsidRDefault="00D53805" w:rsidP="00D53805">
      <w:pPr>
        <w:pStyle w:val="CZKSIGAoznaczenieiprzedmiotczcilubksigi"/>
      </w:pPr>
      <w:r w:rsidRPr="00191395">
        <w:t xml:space="preserve">Wzór </w:t>
      </w:r>
    </w:p>
    <w:p w14:paraId="7BFBBBF4" w14:textId="74E36136" w:rsidR="00D53805" w:rsidRDefault="00D53805" w:rsidP="00D53805">
      <w:pPr>
        <w:pStyle w:val="CZKSIGAoznaczenieiprzedmiotczcilubksigi"/>
      </w:pPr>
      <w:r w:rsidRPr="00191395">
        <w:t>kart</w:t>
      </w:r>
      <w:r w:rsidR="005A0FB2">
        <w:t>A</w:t>
      </w:r>
      <w:r w:rsidRPr="00191395">
        <w:t xml:space="preserve"> doskonalenia zawodowego </w:t>
      </w:r>
      <w:r>
        <w:t>dyspozytorów</w:t>
      </w:r>
      <w:r w:rsidRPr="00191395">
        <w:t xml:space="preserve"> medycznych</w:t>
      </w:r>
    </w:p>
    <w:p w14:paraId="036670F0" w14:textId="77777777" w:rsidR="00D53805" w:rsidRDefault="00D53805" w:rsidP="00D53805">
      <w:pPr>
        <w:pStyle w:val="TYTTABELItytutabeli"/>
      </w:pPr>
    </w:p>
    <w:p w14:paraId="0C074CE1" w14:textId="77777777" w:rsidR="00D53805" w:rsidRDefault="00D53805" w:rsidP="00D53805">
      <w:r w:rsidRPr="00A46CAE">
        <w:t>………………</w:t>
      </w:r>
      <w:r>
        <w:t>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………………………………...</w:t>
      </w:r>
    </w:p>
    <w:p w14:paraId="0F1D153B" w14:textId="77777777" w:rsidR="00D53805" w:rsidRDefault="00D53805" w:rsidP="00D53805">
      <w:r>
        <w:t>nazwa i adres</w:t>
      </w:r>
      <w:r w:rsidRPr="00A46CAE">
        <w:t xml:space="preserve"> podmiotu wydającego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data, podpis i pieczątka osoby </w:t>
      </w:r>
    </w:p>
    <w:p w14:paraId="69C42277" w14:textId="77777777" w:rsidR="00D53805" w:rsidRDefault="00D53805" w:rsidP="00D53805">
      <w:r w:rsidRPr="00A46CAE">
        <w:t>kartę doskonalenia zawodowego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wydającej kartę doskonalenia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zawodowego</w:t>
      </w:r>
    </w:p>
    <w:p w14:paraId="246B2B9D" w14:textId="77777777" w:rsidR="00D53805" w:rsidRDefault="00D53805" w:rsidP="00D53805">
      <w:pPr>
        <w:pStyle w:val="TYTTABELItytutabeli"/>
      </w:pPr>
    </w:p>
    <w:p w14:paraId="3740C980" w14:textId="77777777" w:rsidR="00D53805" w:rsidRDefault="00D53805" w:rsidP="00D53805"/>
    <w:p w14:paraId="4B7F0E8A" w14:textId="24D18678" w:rsidR="00D53805" w:rsidRPr="00191395" w:rsidRDefault="00D53805" w:rsidP="00D53805">
      <w:r w:rsidRPr="00191395">
        <w:t xml:space="preserve">Imię i nazwisko </w:t>
      </w:r>
      <w:r>
        <w:t>.…………………………</w:t>
      </w:r>
      <w:r w:rsidR="00AB3B88">
        <w:t>…………..…</w:t>
      </w:r>
      <w:r>
        <w:t>…………………………………..</w:t>
      </w:r>
      <w:r w:rsidRPr="00191395">
        <w:t>………</w:t>
      </w:r>
    </w:p>
    <w:p w14:paraId="645D9235" w14:textId="0F7E1896" w:rsidR="00D53805" w:rsidRPr="00191395" w:rsidRDefault="00D53805" w:rsidP="00D53805">
      <w:r w:rsidRPr="00191395">
        <w:t>Data i miejsce urodzenia</w:t>
      </w:r>
      <w:r>
        <w:t xml:space="preserve"> </w:t>
      </w:r>
      <w:r w:rsidRPr="00191395">
        <w:t>…………</w:t>
      </w:r>
      <w:r>
        <w:t>.</w:t>
      </w:r>
      <w:r w:rsidRPr="00191395">
        <w:t>…</w:t>
      </w:r>
      <w:r>
        <w:t>…………</w:t>
      </w:r>
      <w:r w:rsidR="00AB3B88">
        <w:t>…...</w:t>
      </w:r>
      <w:r>
        <w:t>……………………………………………...</w:t>
      </w:r>
    </w:p>
    <w:p w14:paraId="74BEDF6E" w14:textId="1DCB1167" w:rsidR="00D53805" w:rsidRPr="00191395" w:rsidRDefault="00D53805" w:rsidP="00D53805">
      <w:r w:rsidRPr="00191395">
        <w:t>Numer PESEL</w:t>
      </w:r>
      <w:r>
        <w:t xml:space="preserve"> …………</w:t>
      </w:r>
      <w:r w:rsidRPr="00191395">
        <w:t>………………</w:t>
      </w:r>
      <w:r>
        <w:t>………</w:t>
      </w:r>
      <w:r w:rsidR="00AB3B88">
        <w:t>…….</w:t>
      </w:r>
      <w:r>
        <w:t>……………………………..</w:t>
      </w:r>
      <w:r w:rsidRPr="00191395">
        <w:t>………………</w:t>
      </w:r>
    </w:p>
    <w:p w14:paraId="598E798B" w14:textId="26915C26" w:rsidR="00D53805" w:rsidRPr="00191395" w:rsidRDefault="00D53805" w:rsidP="00D53805">
      <w:pPr>
        <w:pStyle w:val="ODNONIKtreodnonika"/>
      </w:pPr>
      <w:r>
        <w:t xml:space="preserve">(w przypadku braku numeru PESEL </w:t>
      </w:r>
      <w:r w:rsidR="005E780F">
        <w:t>numer paszportu lub nazwa</w:t>
      </w:r>
      <w:r>
        <w:t xml:space="preserve"> i numer dokumentu</w:t>
      </w:r>
      <w:r w:rsidR="005E780F">
        <w:t xml:space="preserve"> potwierdzającego tożsamość</w:t>
      </w:r>
      <w:r>
        <w:t xml:space="preserve"> oraz kraj wydania)</w:t>
      </w:r>
    </w:p>
    <w:p w14:paraId="49D9A9A1" w14:textId="77777777" w:rsidR="00D53805" w:rsidRDefault="00D53805" w:rsidP="00D53805">
      <w:r>
        <w:t>Nazwa i adres podmiotu, u którego dyspozytor medyczny wykonuje zawód</w:t>
      </w:r>
    </w:p>
    <w:p w14:paraId="3E4D610D" w14:textId="78B8F41D" w:rsidR="00D53805" w:rsidRDefault="00D53805" w:rsidP="00D53805">
      <w:r w:rsidRPr="00492B7C">
        <w:t>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B3B88">
        <w:t>……………..</w:t>
      </w:r>
      <w:r>
        <w:t>………………………………</w:t>
      </w:r>
    </w:p>
    <w:p w14:paraId="39910837" w14:textId="55F85A92" w:rsidR="00D53805" w:rsidRPr="00191395" w:rsidRDefault="00F677E3" w:rsidP="00D53805">
      <w:r>
        <w:t>Numer prawa wykonywania zawodu</w:t>
      </w:r>
      <w:r w:rsidR="00C3255D">
        <w:t>, jeżeli dotyczy..</w:t>
      </w:r>
      <w:r w:rsidR="00D53805" w:rsidRPr="00191395">
        <w:t>……………</w:t>
      </w:r>
      <w:r>
        <w:t>…</w:t>
      </w:r>
      <w:r w:rsidR="00AB3B88">
        <w:t>…...</w:t>
      </w:r>
      <w:r>
        <w:t>..</w:t>
      </w:r>
      <w:r w:rsidR="00D53805" w:rsidRPr="00191395">
        <w:t>………………………</w:t>
      </w:r>
      <w:r w:rsidR="00D53805">
        <w:t>.</w:t>
      </w:r>
    </w:p>
    <w:p w14:paraId="0BF4ED51" w14:textId="2177891A" w:rsidR="00D53805" w:rsidRDefault="00D53805" w:rsidP="00D53805">
      <w:r w:rsidRPr="00191395">
        <w:t>Data rozpoczęcia</w:t>
      </w:r>
      <w:r>
        <w:t xml:space="preserve"> </w:t>
      </w:r>
      <w:r w:rsidRPr="00191395">
        <w:t>okres</w:t>
      </w:r>
      <w:r>
        <w:t>u</w:t>
      </w:r>
      <w:r w:rsidRPr="00191395">
        <w:t xml:space="preserve"> edukacyjn</w:t>
      </w:r>
      <w:r>
        <w:t>ego</w:t>
      </w:r>
      <w:r w:rsidR="00D25DA4">
        <w:t xml:space="preserve"> ……..……..</w:t>
      </w:r>
      <w:r>
        <w:t>…</w:t>
      </w:r>
      <w:r w:rsidR="00C3255D">
        <w:t>...</w:t>
      </w:r>
      <w:r>
        <w:t>……</w:t>
      </w:r>
      <w:r w:rsidR="00AB3B88">
        <w:t>…...</w:t>
      </w:r>
      <w:r>
        <w:t>……………………….……….</w:t>
      </w:r>
    </w:p>
    <w:p w14:paraId="4E40ECE7" w14:textId="3F8BA886" w:rsidR="00D53805" w:rsidRDefault="00D53805" w:rsidP="00D53805">
      <w:r>
        <w:t>………………………………………………………………</w:t>
      </w:r>
      <w:r w:rsidR="00AB3B88">
        <w:t>…..</w:t>
      </w:r>
      <w:r>
        <w:t>………………………………….</w:t>
      </w:r>
    </w:p>
    <w:p w14:paraId="2BCD47C4" w14:textId="51232091" w:rsidR="00D53805" w:rsidRDefault="00D53805" w:rsidP="00D53805">
      <w:pPr>
        <w:pStyle w:val="ODNONIKtreodnonika"/>
      </w:pPr>
      <w:r>
        <w:t>(Należy</w:t>
      </w:r>
      <w:r w:rsidRPr="00B04442">
        <w:t xml:space="preserve"> </w:t>
      </w:r>
      <w:r w:rsidRPr="00191395">
        <w:t>określić którego okresu dotyczy np.:</w:t>
      </w:r>
      <w:r w:rsidR="00FD6591">
        <w:t xml:space="preserve"> I okres edukacyjny;</w:t>
      </w:r>
      <w:r w:rsidRPr="00191395">
        <w:t xml:space="preserve"> </w:t>
      </w:r>
      <w:r>
        <w:t>I</w:t>
      </w:r>
      <w:r w:rsidRPr="00191395">
        <w:t>I okres edukac</w:t>
      </w:r>
      <w:r>
        <w:t>yjny; itd.)</w:t>
      </w:r>
    </w:p>
    <w:p w14:paraId="7D46E89D" w14:textId="77777777" w:rsidR="00D53805" w:rsidRDefault="00D53805" w:rsidP="00D53805">
      <w:pPr>
        <w:rPr>
          <w:rStyle w:val="Numerstrony"/>
        </w:rPr>
      </w:pPr>
    </w:p>
    <w:p w14:paraId="2456DB01" w14:textId="77777777" w:rsidR="00D53805" w:rsidRDefault="00D53805" w:rsidP="00D53805">
      <w:pPr>
        <w:rPr>
          <w:rStyle w:val="Numerstrony"/>
        </w:rPr>
      </w:pPr>
    </w:p>
    <w:p w14:paraId="331C7487" w14:textId="77777777" w:rsidR="00D53805" w:rsidRDefault="00D53805" w:rsidP="00D53805">
      <w:pPr>
        <w:rPr>
          <w:rStyle w:val="Numerstrony"/>
        </w:rPr>
      </w:pPr>
    </w:p>
    <w:p w14:paraId="109B7BBA" w14:textId="77777777" w:rsidR="00F677E3" w:rsidRDefault="00F677E3" w:rsidP="00D53805">
      <w:pPr>
        <w:rPr>
          <w:rStyle w:val="Numerstrony"/>
        </w:rPr>
      </w:pPr>
    </w:p>
    <w:p w14:paraId="52DEDA10" w14:textId="77777777" w:rsidR="00A676B1" w:rsidRDefault="00A676B1" w:rsidP="00D53805">
      <w:pPr>
        <w:rPr>
          <w:rStyle w:val="Numerstrony"/>
        </w:rPr>
      </w:pPr>
    </w:p>
    <w:p w14:paraId="4A6072A0" w14:textId="77777777" w:rsidR="00A676B1" w:rsidRDefault="00A676B1" w:rsidP="00D53805">
      <w:pPr>
        <w:rPr>
          <w:rStyle w:val="Numerstrony"/>
        </w:rPr>
      </w:pPr>
    </w:p>
    <w:p w14:paraId="711A43A8" w14:textId="77777777" w:rsidR="00A676B1" w:rsidRDefault="00A676B1" w:rsidP="00D53805">
      <w:pPr>
        <w:rPr>
          <w:rStyle w:val="Numerstrony"/>
        </w:rPr>
      </w:pPr>
    </w:p>
    <w:p w14:paraId="17A27494" w14:textId="77777777" w:rsidR="00A676B1" w:rsidRDefault="00A676B1" w:rsidP="00D53805">
      <w:pPr>
        <w:rPr>
          <w:rStyle w:val="Numerstrony"/>
        </w:rPr>
      </w:pPr>
    </w:p>
    <w:p w14:paraId="4E5EFEA6" w14:textId="77777777" w:rsidR="00A676B1" w:rsidRDefault="00A676B1" w:rsidP="00D53805">
      <w:pPr>
        <w:rPr>
          <w:rStyle w:val="Numerstrony"/>
        </w:rPr>
      </w:pPr>
    </w:p>
    <w:p w14:paraId="2D5BF894" w14:textId="77777777" w:rsidR="00A676B1" w:rsidRDefault="00A676B1" w:rsidP="00D53805">
      <w:pPr>
        <w:rPr>
          <w:rStyle w:val="Numerstrony"/>
        </w:rPr>
      </w:pPr>
    </w:p>
    <w:p w14:paraId="37E6590D" w14:textId="77777777" w:rsidR="00F677E3" w:rsidRDefault="00F677E3" w:rsidP="00D53805">
      <w:pPr>
        <w:rPr>
          <w:rStyle w:val="Numerstrony"/>
        </w:rPr>
      </w:pPr>
    </w:p>
    <w:p w14:paraId="1046E7D1" w14:textId="45AE1415" w:rsidR="00AB0BAC" w:rsidRDefault="00D53805" w:rsidP="00F677E3">
      <w:pPr>
        <w:rPr>
          <w:rStyle w:val="Numerstrony"/>
        </w:rPr>
      </w:pPr>
      <w:r>
        <w:rPr>
          <w:rStyle w:val="Numerstrony"/>
        </w:rPr>
        <w:t>Strona 1</w:t>
      </w:r>
      <w:r w:rsidR="00AB0BAC">
        <w:rPr>
          <w:rStyle w:val="Numerstrony"/>
        </w:rPr>
        <w:br w:type="page"/>
      </w:r>
    </w:p>
    <w:p w14:paraId="0EDB1FA1" w14:textId="77777777" w:rsidR="00D53805" w:rsidRPr="00191395" w:rsidRDefault="00D53805" w:rsidP="00D53805">
      <w:pPr>
        <w:pStyle w:val="CZKSIGAoznaczenieiprzedmiotczcilubksigi"/>
      </w:pPr>
      <w:r>
        <w:lastRenderedPageBreak/>
        <w:t xml:space="preserve">I. </w:t>
      </w:r>
      <w:r w:rsidRPr="00191395">
        <w:t>Kurs doskonalący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0"/>
        <w:gridCol w:w="5528"/>
      </w:tblGrid>
      <w:tr w:rsidR="009B314C" w:rsidRPr="006649A2" w14:paraId="0319AD75" w14:textId="77777777" w:rsidTr="000A0BCB">
        <w:tc>
          <w:tcPr>
            <w:tcW w:w="97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591F6F" w14:textId="1E89E0E9" w:rsidR="009B314C" w:rsidRPr="00D53805" w:rsidRDefault="009B314C" w:rsidP="009B314C">
            <w:pPr>
              <w:pStyle w:val="TEKSTwTABELIWYRODKOWANYtekstwyrodkowanywpoziomie"/>
            </w:pPr>
            <w:r w:rsidRPr="00191395">
              <w:t xml:space="preserve">Nazwa i adres podmiotu </w:t>
            </w:r>
            <w:r>
              <w:t>uprawnionego do prowadzenia kursu doskonalącego</w:t>
            </w:r>
          </w:p>
        </w:tc>
      </w:tr>
      <w:tr w:rsidR="009B314C" w:rsidRPr="00191395" w14:paraId="61724941" w14:textId="77777777" w:rsidTr="000A0BCB">
        <w:tc>
          <w:tcPr>
            <w:tcW w:w="97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200D57" w14:textId="77777777" w:rsidR="009B314C" w:rsidRPr="00D53805" w:rsidRDefault="009B314C" w:rsidP="00D53805">
            <w:pPr>
              <w:pStyle w:val="TEKSTwTABELIWYRODKOWANYtekstwyrodkowanywpoziomie"/>
            </w:pPr>
            <w:r w:rsidRPr="00191395">
              <w:t xml:space="preserve"> </w:t>
            </w:r>
          </w:p>
        </w:tc>
      </w:tr>
      <w:tr w:rsidR="009B314C" w:rsidRPr="00191395" w14:paraId="25E0BEAD" w14:textId="77777777" w:rsidTr="000A0BCB">
        <w:tc>
          <w:tcPr>
            <w:tcW w:w="97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7129B6" w14:textId="77777777" w:rsidR="009B314C" w:rsidRPr="00D53805" w:rsidRDefault="009B314C" w:rsidP="00D53805">
            <w:pPr>
              <w:pStyle w:val="TEKSTwTABELIWYRODKOWANYtekstwyrodkowanywpoziomie"/>
            </w:pPr>
            <w:r w:rsidRPr="00191395">
              <w:t xml:space="preserve"> </w:t>
            </w:r>
          </w:p>
        </w:tc>
      </w:tr>
      <w:tr w:rsidR="009B314C" w:rsidRPr="00191395" w14:paraId="4BD10F0A" w14:textId="77777777" w:rsidTr="000A0BCB">
        <w:tc>
          <w:tcPr>
            <w:tcW w:w="97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FFBDA0" w14:textId="77777777" w:rsidR="009B314C" w:rsidRPr="00D53805" w:rsidRDefault="009B314C" w:rsidP="00D53805">
            <w:pPr>
              <w:pStyle w:val="TEKSTwTABELIWYRODKOWANYtekstwyrodkowanywpoziomie"/>
            </w:pPr>
            <w:r w:rsidRPr="00191395">
              <w:t xml:space="preserve"> </w:t>
            </w:r>
          </w:p>
        </w:tc>
      </w:tr>
      <w:tr w:rsidR="009B314C" w:rsidRPr="00191395" w14:paraId="60D32BBF" w14:textId="77777777" w:rsidTr="000A0BCB">
        <w:tc>
          <w:tcPr>
            <w:tcW w:w="970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AC248" w14:textId="77777777" w:rsidR="009B314C" w:rsidRPr="00D53805" w:rsidRDefault="009B314C" w:rsidP="00D53805">
            <w:pPr>
              <w:pStyle w:val="TEKSTwTABELIWYRODKOWANYtekstwyrodkowanywpoziomie"/>
            </w:pPr>
            <w:r w:rsidRPr="00191395">
              <w:t xml:space="preserve"> </w:t>
            </w:r>
          </w:p>
        </w:tc>
      </w:tr>
      <w:tr w:rsidR="00D53805" w:rsidRPr="00F5339E" w14:paraId="69426004" w14:textId="77777777" w:rsidTr="00D53805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C7824D" w14:textId="316BA15D" w:rsidR="00D53805" w:rsidRPr="00D53805" w:rsidRDefault="00D53805" w:rsidP="00080293">
            <w:pPr>
              <w:pStyle w:val="TEKSTwTABELIWYRODKOWANYtekstwyrodkowanywpoziomie"/>
            </w:pPr>
            <w:r>
              <w:t>Termin kursu Data od</w:t>
            </w:r>
            <w:r w:rsidR="00080293">
              <w:t xml:space="preserve"> - </w:t>
            </w:r>
            <w:r>
              <w:t>do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DE91C0" w14:textId="77777777" w:rsidR="00D53805" w:rsidRPr="00D53805" w:rsidRDefault="00D53805" w:rsidP="00D53805">
            <w:pPr>
              <w:pStyle w:val="TEKSTwTABELIWYRODKOWANYtekstwyrodkowanywpoziomie"/>
            </w:pPr>
            <w:r>
              <w:t>Czas trwania kursu (liczba godzin)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8A3B0E" w14:textId="29E0FE25" w:rsidR="00D53805" w:rsidRPr="00D53805" w:rsidRDefault="00D53805" w:rsidP="00D53805">
            <w:pPr>
              <w:pStyle w:val="TEKSTwTABELIWYRODKOWANYtekstwyrodkowanywpoziomie"/>
            </w:pPr>
            <w:r>
              <w:t xml:space="preserve">Potwierdzenie zaliczenia kursu </w:t>
            </w:r>
            <w:r w:rsidR="005A0FB2">
              <w:t xml:space="preserve">doskonalącego </w:t>
            </w:r>
          </w:p>
          <w:p w14:paraId="07086CCB" w14:textId="31392754" w:rsidR="00D53805" w:rsidRPr="00D53805" w:rsidRDefault="00D53805" w:rsidP="00D53805">
            <w:pPr>
              <w:pStyle w:val="TEKSTwTABELIWYRODKOWANYtekstwyrodkowanywpoziomie"/>
            </w:pPr>
            <w:r>
              <w:t xml:space="preserve">Podpis i pieczątka </w:t>
            </w:r>
            <w:r w:rsidR="009B314C" w:rsidRPr="009B314C">
              <w:t>podmiotu uprawnionego do prowadzenia kursu doskonalącego</w:t>
            </w:r>
          </w:p>
        </w:tc>
      </w:tr>
      <w:tr w:rsidR="00D53805" w:rsidRPr="00F5339E" w14:paraId="460A8ED9" w14:textId="77777777" w:rsidTr="00D53805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26A631A" w14:textId="77777777" w:rsidR="00D53805" w:rsidRPr="00D53805" w:rsidRDefault="00D53805" w:rsidP="00D53805">
            <w:r w:rsidRPr="00191395"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68BAA2" w14:textId="77777777" w:rsidR="00D53805" w:rsidRPr="00D53805" w:rsidRDefault="00D53805" w:rsidP="00D53805">
            <w:r w:rsidRPr="00191395">
              <w:t xml:space="preserve">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CC98B0" w14:textId="77777777" w:rsidR="00D53805" w:rsidRPr="00191395" w:rsidRDefault="00D53805" w:rsidP="00D53805"/>
        </w:tc>
      </w:tr>
      <w:tr w:rsidR="00D53805" w:rsidRPr="00F5339E" w14:paraId="5614FE9C" w14:textId="77777777" w:rsidTr="00D53805">
        <w:tc>
          <w:tcPr>
            <w:tcW w:w="17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16FEDD" w14:textId="77777777" w:rsidR="00D53805" w:rsidRPr="00D53805" w:rsidRDefault="00D53805" w:rsidP="00D53805">
            <w:r w:rsidRPr="00191395"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3C2A91" w14:textId="77777777" w:rsidR="00D53805" w:rsidRPr="00D53805" w:rsidRDefault="00D53805" w:rsidP="00D53805">
            <w:r w:rsidRPr="00191395">
              <w:t xml:space="preserve"> </w:t>
            </w: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39E50D" w14:textId="77777777" w:rsidR="00D53805" w:rsidRPr="00191395" w:rsidRDefault="00D53805" w:rsidP="00D53805"/>
        </w:tc>
      </w:tr>
      <w:tr w:rsidR="00D53805" w:rsidRPr="00F5339E" w14:paraId="304AE860" w14:textId="77777777" w:rsidTr="00D53805">
        <w:tc>
          <w:tcPr>
            <w:tcW w:w="17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788D2C" w14:textId="77777777" w:rsidR="00D53805" w:rsidRPr="00D53805" w:rsidRDefault="00D53805" w:rsidP="00D53805">
            <w:r w:rsidRPr="00191395"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CCBD67" w14:textId="77777777" w:rsidR="00D53805" w:rsidRPr="00D53805" w:rsidRDefault="00D53805" w:rsidP="00D53805">
            <w:r w:rsidRPr="00191395">
              <w:t xml:space="preserve"> </w:t>
            </w: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8B1253" w14:textId="77777777" w:rsidR="00D53805" w:rsidRPr="00191395" w:rsidRDefault="00D53805" w:rsidP="00D53805"/>
        </w:tc>
      </w:tr>
      <w:tr w:rsidR="00D53805" w:rsidRPr="00F5339E" w14:paraId="025B6770" w14:textId="77777777" w:rsidTr="00D53805">
        <w:tc>
          <w:tcPr>
            <w:tcW w:w="17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165C5" w14:textId="77777777" w:rsidR="00D53805" w:rsidRPr="00D53805" w:rsidRDefault="00D53805" w:rsidP="00D53805">
            <w:r w:rsidRPr="00191395"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A0790" w14:textId="77777777" w:rsidR="00D53805" w:rsidRPr="00D53805" w:rsidRDefault="00D53805" w:rsidP="00D53805">
            <w:r w:rsidRPr="00191395">
              <w:t xml:space="preserve"> </w:t>
            </w: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106B6" w14:textId="77777777" w:rsidR="00D53805" w:rsidRPr="00191395" w:rsidRDefault="00D53805" w:rsidP="00D53805"/>
        </w:tc>
      </w:tr>
    </w:tbl>
    <w:p w14:paraId="079BD5B5" w14:textId="77777777" w:rsidR="00D53805" w:rsidRDefault="00D53805" w:rsidP="00D53805"/>
    <w:p w14:paraId="00624612" w14:textId="77777777" w:rsidR="00D53805" w:rsidRPr="00C63DDD" w:rsidRDefault="00D53805" w:rsidP="00D53805">
      <w:pPr>
        <w:pStyle w:val="CZKSIGAoznaczenieiprzedmiotczcilubksigi"/>
      </w:pPr>
      <w:r w:rsidRPr="00C63DDD">
        <w:t>II. Samokształcenie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0"/>
        <w:gridCol w:w="5528"/>
      </w:tblGrid>
      <w:tr w:rsidR="00D53805" w:rsidRPr="00191395" w14:paraId="2322269B" w14:textId="77777777" w:rsidTr="00D53805"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26C552" w14:textId="77777777" w:rsidR="00D53805" w:rsidRPr="00D53805" w:rsidRDefault="00D53805" w:rsidP="00BE71EF">
            <w:pPr>
              <w:pStyle w:val="TEKSTwTABELIWYRODKOWANYtekstwyrodkowanywpoziomie"/>
            </w:pPr>
            <w:r w:rsidRPr="009C096D">
              <w:t xml:space="preserve">Nazwa i adres podmiotu przeprowadzającego </w:t>
            </w:r>
            <w:r w:rsidR="00BE71EF">
              <w:t>seminarium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6CAC7D" w14:textId="77777777" w:rsidR="00D53805" w:rsidRPr="00D53805" w:rsidRDefault="00D53805" w:rsidP="00BE71EF">
            <w:pPr>
              <w:pStyle w:val="TEKSTwTABELIWYRODKOWANYtekstwyrodkowanywpoziomie"/>
            </w:pPr>
            <w:r>
              <w:t>Temat s</w:t>
            </w:r>
            <w:r w:rsidR="00BE71EF">
              <w:t>eminarium</w:t>
            </w:r>
          </w:p>
        </w:tc>
      </w:tr>
      <w:tr w:rsidR="00D53805" w:rsidRPr="00191395" w14:paraId="0706DBCB" w14:textId="77777777" w:rsidTr="00D53805"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02FD110" w14:textId="77777777" w:rsidR="00D53805" w:rsidRPr="00D53805" w:rsidRDefault="00D53805" w:rsidP="00D53805">
            <w:r w:rsidRPr="00191395">
              <w:t xml:space="preserve">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743AF6" w14:textId="77777777" w:rsidR="00D53805" w:rsidRPr="00191395" w:rsidRDefault="00D53805" w:rsidP="00D53805"/>
        </w:tc>
      </w:tr>
      <w:tr w:rsidR="00D53805" w:rsidRPr="00191395" w14:paraId="3963ADD0" w14:textId="77777777" w:rsidTr="00D53805">
        <w:tc>
          <w:tcPr>
            <w:tcW w:w="41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2AA7EE" w14:textId="77777777" w:rsidR="00D53805" w:rsidRPr="00D53805" w:rsidRDefault="00D53805" w:rsidP="00D53805">
            <w:r w:rsidRPr="00191395">
              <w:t xml:space="preserve"> </w:t>
            </w: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791D3E" w14:textId="77777777" w:rsidR="00D53805" w:rsidRPr="00191395" w:rsidRDefault="00D53805" w:rsidP="00D53805"/>
        </w:tc>
      </w:tr>
      <w:tr w:rsidR="00D53805" w:rsidRPr="00191395" w14:paraId="280127A3" w14:textId="77777777" w:rsidTr="00D53805">
        <w:tc>
          <w:tcPr>
            <w:tcW w:w="41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0FD9AE" w14:textId="77777777" w:rsidR="00D53805" w:rsidRPr="00191395" w:rsidRDefault="00D53805" w:rsidP="00D53805"/>
        </w:tc>
        <w:tc>
          <w:tcPr>
            <w:tcW w:w="5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1ECF3D" w14:textId="77777777" w:rsidR="00D53805" w:rsidRPr="00191395" w:rsidRDefault="00D53805" w:rsidP="00D53805"/>
        </w:tc>
      </w:tr>
      <w:tr w:rsidR="00D53805" w:rsidRPr="00191395" w14:paraId="53380741" w14:textId="77777777" w:rsidTr="00D53805">
        <w:tc>
          <w:tcPr>
            <w:tcW w:w="418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5A4ED6" w14:textId="77777777" w:rsidR="00D53805" w:rsidRPr="00191395" w:rsidRDefault="00D53805" w:rsidP="00D53805"/>
        </w:tc>
        <w:tc>
          <w:tcPr>
            <w:tcW w:w="552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8F518A" w14:textId="77777777" w:rsidR="00D53805" w:rsidRPr="00191395" w:rsidRDefault="00D53805" w:rsidP="00D53805"/>
        </w:tc>
      </w:tr>
      <w:tr w:rsidR="00D53805" w14:paraId="5A90EE11" w14:textId="77777777" w:rsidTr="00D53805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A83A6B3" w14:textId="131D4DA5" w:rsidR="00D53805" w:rsidRPr="00D53805" w:rsidRDefault="00D53805" w:rsidP="00BE71EF">
            <w:pPr>
              <w:pStyle w:val="TEKSTwTABELIWYRODKOWANYtekstwyrodkowanywpoziomie"/>
            </w:pPr>
            <w:r>
              <w:t xml:space="preserve">Termin </w:t>
            </w:r>
            <w:r w:rsidR="00BE71EF">
              <w:t>seminarium</w:t>
            </w:r>
            <w:r>
              <w:t xml:space="preserve"> </w:t>
            </w:r>
            <w:r w:rsidR="00080293" w:rsidRPr="00080293">
              <w:t>Data od - do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9EFDF0" w14:textId="77777777" w:rsidR="00D53805" w:rsidRPr="00D53805" w:rsidRDefault="00D53805" w:rsidP="00D53805">
            <w:pPr>
              <w:pStyle w:val="TEKSTwTABELIWYRODKOWANYtekstwyrodkowanywpoziomie"/>
            </w:pPr>
            <w:r>
              <w:t xml:space="preserve">Czas trwania </w:t>
            </w:r>
            <w:r w:rsidR="00BE71EF">
              <w:t>seminarium</w:t>
            </w:r>
          </w:p>
          <w:p w14:paraId="5980C304" w14:textId="77777777" w:rsidR="00D53805" w:rsidRPr="00D53805" w:rsidRDefault="00D53805" w:rsidP="00D53805">
            <w:pPr>
              <w:pStyle w:val="TEKSTwTABELIWYRODKOWANYtekstwyrodkowanywpoziomie"/>
            </w:pPr>
            <w:r>
              <w:t>(liczba godzin)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C660B2" w14:textId="77777777" w:rsidR="00D53805" w:rsidRPr="00D53805" w:rsidRDefault="00D53805" w:rsidP="00D53805">
            <w:pPr>
              <w:pStyle w:val="TEKSTwTABELIWYRODKOWANYtekstwyrodkowanywpoziomie"/>
            </w:pPr>
            <w:r>
              <w:t xml:space="preserve">Potwierdzenie zaliczenia </w:t>
            </w:r>
            <w:r w:rsidR="00BE71EF">
              <w:t>seminarium</w:t>
            </w:r>
          </w:p>
          <w:p w14:paraId="44786A40" w14:textId="77777777" w:rsidR="00D53805" w:rsidRPr="00D53805" w:rsidRDefault="00D53805" w:rsidP="00D53805">
            <w:pPr>
              <w:pStyle w:val="TEKSTwTABELIWYRODKOWANYtekstwyrodkowanywpoziomie"/>
            </w:pPr>
            <w:r>
              <w:t>Podpis i pieczątka organizatora kształcenia</w:t>
            </w:r>
          </w:p>
        </w:tc>
      </w:tr>
      <w:tr w:rsidR="00D53805" w:rsidRPr="00191395" w14:paraId="3CC0A7C1" w14:textId="77777777" w:rsidTr="00D53805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09F3B2" w14:textId="77777777" w:rsidR="00D53805" w:rsidRPr="00D53805" w:rsidRDefault="00D53805" w:rsidP="00D53805">
            <w:r w:rsidRPr="00191395"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D6AE41" w14:textId="77777777" w:rsidR="00D53805" w:rsidRPr="00D53805" w:rsidRDefault="00D53805" w:rsidP="00D53805">
            <w:r w:rsidRPr="00191395">
              <w:t xml:space="preserve">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E7F576" w14:textId="77777777" w:rsidR="00D53805" w:rsidRPr="00191395" w:rsidRDefault="00D53805" w:rsidP="00D53805"/>
        </w:tc>
      </w:tr>
      <w:tr w:rsidR="00D53805" w:rsidRPr="00191395" w14:paraId="1BFDE970" w14:textId="77777777" w:rsidTr="00D53805">
        <w:tc>
          <w:tcPr>
            <w:tcW w:w="17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F06291" w14:textId="77777777" w:rsidR="00D53805" w:rsidRPr="00D53805" w:rsidRDefault="00D53805" w:rsidP="00D53805">
            <w:r w:rsidRPr="00191395"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022B25" w14:textId="77777777" w:rsidR="00D53805" w:rsidRPr="00D53805" w:rsidRDefault="00D53805" w:rsidP="00D53805">
            <w:r w:rsidRPr="00191395">
              <w:t xml:space="preserve"> </w:t>
            </w: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3DF573" w14:textId="77777777" w:rsidR="00D53805" w:rsidRPr="00191395" w:rsidRDefault="00D53805" w:rsidP="00D53805"/>
        </w:tc>
      </w:tr>
      <w:tr w:rsidR="00D53805" w:rsidRPr="00191395" w14:paraId="0BC8CBEE" w14:textId="77777777" w:rsidTr="00D53805">
        <w:tc>
          <w:tcPr>
            <w:tcW w:w="17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F12B0D" w14:textId="77777777" w:rsidR="00D53805" w:rsidRPr="00D53805" w:rsidRDefault="00D53805" w:rsidP="00D53805">
            <w:r w:rsidRPr="00191395"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0D88DC" w14:textId="77777777" w:rsidR="00D53805" w:rsidRPr="00D53805" w:rsidRDefault="00D53805" w:rsidP="00D53805">
            <w:r w:rsidRPr="00191395">
              <w:t xml:space="preserve"> </w:t>
            </w: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483292" w14:textId="77777777" w:rsidR="00D53805" w:rsidRPr="00191395" w:rsidRDefault="00D53805" w:rsidP="00D53805"/>
        </w:tc>
      </w:tr>
      <w:tr w:rsidR="00D53805" w:rsidRPr="00191395" w14:paraId="18D58B84" w14:textId="77777777" w:rsidTr="00D53805">
        <w:tc>
          <w:tcPr>
            <w:tcW w:w="17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4287A" w14:textId="77777777" w:rsidR="00D53805" w:rsidRPr="00D53805" w:rsidRDefault="00D53805" w:rsidP="00D53805">
            <w:r w:rsidRPr="00191395"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1A0F2" w14:textId="77777777" w:rsidR="00D53805" w:rsidRPr="00D53805" w:rsidRDefault="00D53805" w:rsidP="00D53805">
            <w:r w:rsidRPr="00191395">
              <w:t xml:space="preserve"> </w:t>
            </w: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2879" w14:textId="77777777" w:rsidR="00D53805" w:rsidRPr="00191395" w:rsidRDefault="00D53805" w:rsidP="00D53805"/>
        </w:tc>
      </w:tr>
    </w:tbl>
    <w:p w14:paraId="53560D9C" w14:textId="77777777" w:rsidR="009E74D2" w:rsidRDefault="009E74D2" w:rsidP="00D53805">
      <w:pPr>
        <w:rPr>
          <w:rStyle w:val="Numerstrony"/>
        </w:rPr>
      </w:pPr>
    </w:p>
    <w:p w14:paraId="2A860B29" w14:textId="77777777" w:rsidR="00F677E3" w:rsidRDefault="00F677E3" w:rsidP="00D53805">
      <w:pPr>
        <w:rPr>
          <w:rStyle w:val="Numerstrony"/>
        </w:rPr>
      </w:pPr>
    </w:p>
    <w:p w14:paraId="003C6A1E" w14:textId="77777777" w:rsidR="00A676B1" w:rsidRDefault="00A676B1" w:rsidP="00D53805">
      <w:pPr>
        <w:rPr>
          <w:rStyle w:val="Numerstrony"/>
        </w:rPr>
      </w:pPr>
    </w:p>
    <w:p w14:paraId="28BFB2BA" w14:textId="77777777" w:rsidR="00A676B1" w:rsidRDefault="00A676B1" w:rsidP="00D53805">
      <w:pPr>
        <w:rPr>
          <w:rStyle w:val="Numerstrony"/>
        </w:rPr>
      </w:pPr>
    </w:p>
    <w:p w14:paraId="5D385B64" w14:textId="77777777" w:rsidR="00A676B1" w:rsidRDefault="00A676B1" w:rsidP="00D53805">
      <w:pPr>
        <w:rPr>
          <w:rStyle w:val="Numerstrony"/>
        </w:rPr>
      </w:pPr>
    </w:p>
    <w:p w14:paraId="5617010A" w14:textId="77777777" w:rsidR="00A676B1" w:rsidRDefault="00A676B1" w:rsidP="00D53805">
      <w:pPr>
        <w:rPr>
          <w:rStyle w:val="Numerstrony"/>
        </w:rPr>
      </w:pPr>
    </w:p>
    <w:p w14:paraId="7366E66E" w14:textId="77777777" w:rsidR="00F677E3" w:rsidRDefault="00F677E3" w:rsidP="00D53805">
      <w:pPr>
        <w:rPr>
          <w:rStyle w:val="Numerstrony"/>
        </w:rPr>
      </w:pPr>
    </w:p>
    <w:p w14:paraId="59F64C42" w14:textId="58D86235" w:rsidR="00A676B1" w:rsidRDefault="00D53805" w:rsidP="00A676B1">
      <w:pPr>
        <w:rPr>
          <w:rStyle w:val="Numerstrony"/>
        </w:rPr>
      </w:pPr>
      <w:r>
        <w:rPr>
          <w:rStyle w:val="Numerstrony"/>
        </w:rPr>
        <w:t>Strona 2</w:t>
      </w:r>
      <w:r w:rsidR="00A676B1">
        <w:rPr>
          <w:rStyle w:val="Numerstrony"/>
        </w:rPr>
        <w:br w:type="page"/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0"/>
        <w:gridCol w:w="5528"/>
      </w:tblGrid>
      <w:tr w:rsidR="00BE71EF" w:rsidRPr="00191395" w14:paraId="36DF62F8" w14:textId="77777777" w:rsidTr="00C47C33"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B54741" w14:textId="77777777" w:rsidR="00BE71EF" w:rsidRPr="00BE71EF" w:rsidRDefault="00BE71EF" w:rsidP="00BE71EF">
            <w:pPr>
              <w:pStyle w:val="TEKSTwTABELIWYRODKOWANYtekstwyrodkowanywpoziomie"/>
            </w:pPr>
            <w:r w:rsidRPr="009C096D">
              <w:lastRenderedPageBreak/>
              <w:t xml:space="preserve">Nazwa i adres podmiotu przeprowadzającego </w:t>
            </w:r>
            <w:r w:rsidRPr="00BE71EF">
              <w:t>samokształcenie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7B43A7" w14:textId="77777777" w:rsidR="00BE71EF" w:rsidRPr="00BE71EF" w:rsidRDefault="009E74D2" w:rsidP="009E74D2">
            <w:pPr>
              <w:pStyle w:val="TEKSTwTABELIWYRODKOWANYtekstwyrodkowanywpoziomie"/>
            </w:pPr>
            <w:r>
              <w:t>Forma i t</w:t>
            </w:r>
            <w:r w:rsidR="00BE71EF">
              <w:t>emat samokształcenia</w:t>
            </w:r>
          </w:p>
        </w:tc>
      </w:tr>
      <w:tr w:rsidR="00BE71EF" w:rsidRPr="00191395" w14:paraId="5B63932D" w14:textId="77777777" w:rsidTr="00C47C33"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2E493E5" w14:textId="77777777" w:rsidR="00BE71EF" w:rsidRPr="00BE71EF" w:rsidRDefault="00BE71EF" w:rsidP="00BE71EF">
            <w:r w:rsidRPr="00191395">
              <w:t xml:space="preserve">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0A7CD4" w14:textId="77777777" w:rsidR="00BE71EF" w:rsidRPr="00191395" w:rsidRDefault="00BE71EF" w:rsidP="00BE71EF"/>
        </w:tc>
      </w:tr>
      <w:tr w:rsidR="00BE71EF" w:rsidRPr="00191395" w14:paraId="6D8A825C" w14:textId="77777777" w:rsidTr="00C47C33">
        <w:tc>
          <w:tcPr>
            <w:tcW w:w="41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C70FE3" w14:textId="77777777" w:rsidR="00BE71EF" w:rsidRPr="00191395" w:rsidRDefault="00BE71EF" w:rsidP="00BE71EF"/>
        </w:tc>
        <w:tc>
          <w:tcPr>
            <w:tcW w:w="5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B95F52" w14:textId="77777777" w:rsidR="00BE71EF" w:rsidRPr="00191395" w:rsidRDefault="00BE71EF" w:rsidP="00BE71EF"/>
        </w:tc>
      </w:tr>
      <w:tr w:rsidR="00BE71EF" w:rsidRPr="00191395" w14:paraId="7281626B" w14:textId="77777777" w:rsidTr="00C47C33">
        <w:tc>
          <w:tcPr>
            <w:tcW w:w="418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B7FEC0" w14:textId="77777777" w:rsidR="00BE71EF" w:rsidRPr="00191395" w:rsidRDefault="00BE71EF" w:rsidP="00BE71EF"/>
        </w:tc>
        <w:tc>
          <w:tcPr>
            <w:tcW w:w="552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B50B5B" w14:textId="77777777" w:rsidR="00BE71EF" w:rsidRPr="00191395" w:rsidRDefault="00BE71EF" w:rsidP="00BE71EF"/>
        </w:tc>
      </w:tr>
      <w:tr w:rsidR="00BE71EF" w14:paraId="5CC62D4E" w14:textId="77777777" w:rsidTr="00C47C33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0CFFC9" w14:textId="5A8C6365" w:rsidR="00BE71EF" w:rsidRPr="00BE71EF" w:rsidRDefault="00BE71EF" w:rsidP="00BE71EF">
            <w:pPr>
              <w:pStyle w:val="TEKSTwTABELIWYRODKOWANYtekstwyrodkowanywpoziomie"/>
            </w:pPr>
            <w:r>
              <w:t xml:space="preserve">Termin samokształcenia </w:t>
            </w:r>
            <w:r w:rsidR="00080293" w:rsidRPr="00080293">
              <w:t>Data od - do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BD91E5" w14:textId="77777777" w:rsidR="00BE71EF" w:rsidRPr="00BE71EF" w:rsidRDefault="00BE71EF" w:rsidP="00BE71EF">
            <w:pPr>
              <w:pStyle w:val="TEKSTwTABELIWYRODKOWANYtekstwyrodkowanywpoziomie"/>
            </w:pPr>
            <w:r>
              <w:t>Czas trwania samokształcenia</w:t>
            </w:r>
          </w:p>
          <w:p w14:paraId="4392C9CB" w14:textId="77777777" w:rsidR="00BE71EF" w:rsidRPr="00BE71EF" w:rsidRDefault="00BE71EF" w:rsidP="00BE71EF">
            <w:pPr>
              <w:pStyle w:val="TEKSTwTABELIWYRODKOWANYtekstwyrodkowanywpoziomie"/>
            </w:pPr>
            <w:r>
              <w:t>(liczba godzin)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545526" w14:textId="77777777" w:rsidR="00BE71EF" w:rsidRPr="00BE71EF" w:rsidRDefault="00BE71EF" w:rsidP="00BE71EF">
            <w:pPr>
              <w:pStyle w:val="TEKSTwTABELIWYRODKOWANYtekstwyrodkowanywpoziomie"/>
            </w:pPr>
            <w:r>
              <w:t>Potwierdzenie zaliczenia samokształcenia</w:t>
            </w:r>
          </w:p>
          <w:p w14:paraId="4B537BEE" w14:textId="77777777" w:rsidR="00BE71EF" w:rsidRPr="00BE71EF" w:rsidRDefault="00BE71EF" w:rsidP="00BE71EF">
            <w:pPr>
              <w:pStyle w:val="TEKSTwTABELIWYRODKOWANYtekstwyrodkowanywpoziomie"/>
            </w:pPr>
            <w:r>
              <w:t xml:space="preserve">Podpis i </w:t>
            </w:r>
            <w:r w:rsidRPr="00BE71EF">
              <w:t>pieczątka organizatora kształcenia</w:t>
            </w:r>
          </w:p>
        </w:tc>
      </w:tr>
      <w:tr w:rsidR="00BE71EF" w:rsidRPr="00191395" w14:paraId="52A4DE0A" w14:textId="77777777" w:rsidTr="00C47C33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C4ECFE" w14:textId="77777777" w:rsidR="00BE71EF" w:rsidRPr="00BE71EF" w:rsidRDefault="00BE71EF" w:rsidP="00BE71EF">
            <w:r w:rsidRPr="00191395"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C49614" w14:textId="77777777" w:rsidR="00BE71EF" w:rsidRPr="00BE71EF" w:rsidRDefault="00BE71EF" w:rsidP="00BE71EF">
            <w:r w:rsidRPr="00191395">
              <w:t xml:space="preserve">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BE53E2" w14:textId="77777777" w:rsidR="00BE71EF" w:rsidRPr="00191395" w:rsidRDefault="00BE71EF" w:rsidP="00BE71EF"/>
        </w:tc>
      </w:tr>
      <w:tr w:rsidR="00BE71EF" w:rsidRPr="00191395" w14:paraId="0DB73007" w14:textId="77777777" w:rsidTr="00C47C33">
        <w:tc>
          <w:tcPr>
            <w:tcW w:w="17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E716C7" w14:textId="77777777" w:rsidR="00BE71EF" w:rsidRPr="00BE71EF" w:rsidRDefault="00BE71EF" w:rsidP="00BE71EF">
            <w:r w:rsidRPr="00191395"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618E68" w14:textId="77777777" w:rsidR="00BE71EF" w:rsidRPr="00BE71EF" w:rsidRDefault="00BE71EF" w:rsidP="00BE71EF">
            <w:r w:rsidRPr="00191395">
              <w:t xml:space="preserve"> </w:t>
            </w: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A11BE0" w14:textId="77777777" w:rsidR="00BE71EF" w:rsidRPr="00191395" w:rsidRDefault="00BE71EF" w:rsidP="00BE71EF"/>
        </w:tc>
      </w:tr>
      <w:tr w:rsidR="00BE71EF" w:rsidRPr="00191395" w14:paraId="1C29B483" w14:textId="77777777" w:rsidTr="00C47C33">
        <w:tc>
          <w:tcPr>
            <w:tcW w:w="17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BB2A6" w14:textId="77777777" w:rsidR="00BE71EF" w:rsidRPr="00BE71EF" w:rsidRDefault="00BE71EF" w:rsidP="00BE71EF">
            <w:r w:rsidRPr="00191395"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1529D" w14:textId="77777777" w:rsidR="00BE71EF" w:rsidRPr="00BE71EF" w:rsidRDefault="00BE71EF" w:rsidP="00BE71EF">
            <w:r w:rsidRPr="00191395">
              <w:t xml:space="preserve"> </w:t>
            </w: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B0F61" w14:textId="77777777" w:rsidR="00BE71EF" w:rsidRPr="00191395" w:rsidRDefault="00BE71EF" w:rsidP="00BE71EF"/>
        </w:tc>
      </w:tr>
    </w:tbl>
    <w:p w14:paraId="06FEC8E1" w14:textId="77777777" w:rsidR="00BE71EF" w:rsidRDefault="00BE71EF" w:rsidP="00D53805"/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0"/>
        <w:gridCol w:w="5528"/>
      </w:tblGrid>
      <w:tr w:rsidR="00BE71EF" w:rsidRPr="00191395" w14:paraId="0BF0BF70" w14:textId="77777777" w:rsidTr="00C47C33"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2DAF27" w14:textId="77777777" w:rsidR="00BE71EF" w:rsidRPr="00BE71EF" w:rsidRDefault="00BE71EF" w:rsidP="00BE71EF">
            <w:pPr>
              <w:pStyle w:val="TEKSTwTABELIWYRODKOWANYtekstwyrodkowanywpoziomie"/>
            </w:pPr>
            <w:r w:rsidRPr="009C096D">
              <w:t xml:space="preserve">Nazwa i adres podmiotu przeprowadzającego </w:t>
            </w:r>
            <w:r w:rsidRPr="00BE71EF">
              <w:t>samokształcenie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A53BB8" w14:textId="77777777" w:rsidR="00BE71EF" w:rsidRPr="00BE71EF" w:rsidRDefault="009E74D2" w:rsidP="00BE71EF">
            <w:pPr>
              <w:pStyle w:val="TEKSTwTABELIWYRODKOWANYtekstwyrodkowanywpoziomie"/>
            </w:pPr>
            <w:r>
              <w:t xml:space="preserve">Forma i </w:t>
            </w:r>
            <w:r w:rsidRPr="009E74D2">
              <w:t>temat samokształcenia</w:t>
            </w:r>
          </w:p>
        </w:tc>
      </w:tr>
      <w:tr w:rsidR="00BE71EF" w:rsidRPr="00191395" w14:paraId="275D2194" w14:textId="77777777" w:rsidTr="00C47C33"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ECEB01" w14:textId="77777777" w:rsidR="00BE71EF" w:rsidRPr="00BE71EF" w:rsidRDefault="00BE71EF" w:rsidP="00BE71EF">
            <w:r w:rsidRPr="00191395">
              <w:t xml:space="preserve">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004B7E" w14:textId="77777777" w:rsidR="00BE71EF" w:rsidRPr="00191395" w:rsidRDefault="00BE71EF" w:rsidP="00BE71EF"/>
        </w:tc>
      </w:tr>
      <w:tr w:rsidR="00BE71EF" w:rsidRPr="00191395" w14:paraId="17EB0EB2" w14:textId="77777777" w:rsidTr="00C47C33">
        <w:tc>
          <w:tcPr>
            <w:tcW w:w="41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33DC09" w14:textId="77777777" w:rsidR="00BE71EF" w:rsidRPr="00191395" w:rsidRDefault="00BE71EF" w:rsidP="00BE71EF"/>
        </w:tc>
        <w:tc>
          <w:tcPr>
            <w:tcW w:w="5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8CE2F1" w14:textId="77777777" w:rsidR="00BE71EF" w:rsidRPr="00191395" w:rsidRDefault="00BE71EF" w:rsidP="00BE71EF"/>
        </w:tc>
      </w:tr>
      <w:tr w:rsidR="00BE71EF" w:rsidRPr="00191395" w14:paraId="36DAD643" w14:textId="77777777" w:rsidTr="00C47C33">
        <w:tc>
          <w:tcPr>
            <w:tcW w:w="418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9F8E0B" w14:textId="77777777" w:rsidR="00BE71EF" w:rsidRPr="00191395" w:rsidRDefault="00BE71EF" w:rsidP="00BE71EF"/>
        </w:tc>
        <w:tc>
          <w:tcPr>
            <w:tcW w:w="552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190B7F" w14:textId="77777777" w:rsidR="00BE71EF" w:rsidRPr="00191395" w:rsidRDefault="00BE71EF" w:rsidP="00BE71EF"/>
        </w:tc>
      </w:tr>
      <w:tr w:rsidR="00BE71EF" w14:paraId="7E902FE8" w14:textId="77777777" w:rsidTr="00C47C33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F89CCD" w14:textId="41DD1C1D" w:rsidR="00BE71EF" w:rsidRPr="00BE71EF" w:rsidRDefault="00BE71EF" w:rsidP="00BE71EF">
            <w:pPr>
              <w:pStyle w:val="TEKSTwTABELIWYRODKOWANYtekstwyrodkowanywpoziomie"/>
            </w:pPr>
            <w:r>
              <w:t xml:space="preserve">Termin samokształcenia </w:t>
            </w:r>
            <w:r w:rsidR="00080293" w:rsidRPr="00080293">
              <w:t>Data od - do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A4237D" w14:textId="77777777" w:rsidR="00BE71EF" w:rsidRPr="00BE71EF" w:rsidRDefault="00BE71EF" w:rsidP="00BE71EF">
            <w:pPr>
              <w:pStyle w:val="TEKSTwTABELIWYRODKOWANYtekstwyrodkowanywpoziomie"/>
            </w:pPr>
            <w:r>
              <w:t>Czas trwania samokształcenia</w:t>
            </w:r>
          </w:p>
          <w:p w14:paraId="51F24308" w14:textId="77777777" w:rsidR="00BE71EF" w:rsidRPr="00BE71EF" w:rsidRDefault="00BE71EF" w:rsidP="00BE71EF">
            <w:pPr>
              <w:pStyle w:val="TEKSTwTABELIWYRODKOWANYtekstwyrodkowanywpoziomie"/>
            </w:pPr>
            <w:r>
              <w:t>(liczba godzin)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0274D4" w14:textId="77777777" w:rsidR="00BE71EF" w:rsidRPr="00BE71EF" w:rsidRDefault="00BE71EF" w:rsidP="00BE71EF">
            <w:pPr>
              <w:pStyle w:val="TEKSTwTABELIWYRODKOWANYtekstwyrodkowanywpoziomie"/>
            </w:pPr>
            <w:r>
              <w:t>Potwierdzenie zaliczenia samokształcenia</w:t>
            </w:r>
          </w:p>
          <w:p w14:paraId="3748CA93" w14:textId="77777777" w:rsidR="00BE71EF" w:rsidRPr="00BE71EF" w:rsidRDefault="00BE71EF" w:rsidP="00BE71EF">
            <w:pPr>
              <w:pStyle w:val="TEKSTwTABELIWYRODKOWANYtekstwyrodkowanywpoziomie"/>
            </w:pPr>
            <w:r>
              <w:t xml:space="preserve">Podpis i </w:t>
            </w:r>
            <w:r w:rsidRPr="00BE71EF">
              <w:t>pieczątka organizatora kształcenia</w:t>
            </w:r>
          </w:p>
        </w:tc>
      </w:tr>
      <w:tr w:rsidR="00BE71EF" w:rsidRPr="00191395" w14:paraId="27D2F910" w14:textId="77777777" w:rsidTr="00C47C33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8AD48F" w14:textId="74942330" w:rsidR="00BE71EF" w:rsidRPr="00BE71EF" w:rsidRDefault="00BE71EF" w:rsidP="00BE71EF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0966C2" w14:textId="77777777" w:rsidR="00BE71EF" w:rsidRPr="00BE71EF" w:rsidRDefault="00BE71EF" w:rsidP="00BE71EF">
            <w:r w:rsidRPr="00191395">
              <w:t xml:space="preserve">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B82794" w14:textId="77777777" w:rsidR="00BE71EF" w:rsidRPr="00191395" w:rsidRDefault="00BE71EF" w:rsidP="00BE71EF"/>
        </w:tc>
      </w:tr>
      <w:tr w:rsidR="00BE71EF" w:rsidRPr="00191395" w14:paraId="72C1FB2B" w14:textId="77777777" w:rsidTr="00C47C33">
        <w:tc>
          <w:tcPr>
            <w:tcW w:w="17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9CEA5A" w14:textId="77777777" w:rsidR="00BE71EF" w:rsidRPr="00191395" w:rsidRDefault="00BE71EF" w:rsidP="00BE71EF"/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D772C3" w14:textId="77777777" w:rsidR="00BE71EF" w:rsidRPr="00191395" w:rsidRDefault="00BE71EF" w:rsidP="00BE71EF"/>
        </w:tc>
        <w:tc>
          <w:tcPr>
            <w:tcW w:w="5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5A642E" w14:textId="77777777" w:rsidR="00BE71EF" w:rsidRPr="00191395" w:rsidRDefault="00BE71EF" w:rsidP="00BE71EF"/>
        </w:tc>
      </w:tr>
      <w:tr w:rsidR="00BE71EF" w:rsidRPr="00191395" w14:paraId="7EE28776" w14:textId="77777777" w:rsidTr="00C47C33">
        <w:tc>
          <w:tcPr>
            <w:tcW w:w="17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DA53F" w14:textId="77777777" w:rsidR="00BE71EF" w:rsidRPr="00BE71EF" w:rsidRDefault="00BE71EF" w:rsidP="00BE71EF"/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28D7" w14:textId="77777777" w:rsidR="00BE71EF" w:rsidRPr="00BE71EF" w:rsidRDefault="00BE71EF" w:rsidP="00BE71EF">
            <w:r w:rsidRPr="00191395">
              <w:t xml:space="preserve"> </w:t>
            </w: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0C0D6" w14:textId="77777777" w:rsidR="00BE71EF" w:rsidRPr="00191395" w:rsidRDefault="00BE71EF" w:rsidP="00BE71EF"/>
        </w:tc>
      </w:tr>
    </w:tbl>
    <w:p w14:paraId="5373C323" w14:textId="77777777" w:rsidR="00BE71EF" w:rsidRDefault="00BE71EF" w:rsidP="00D53805"/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0"/>
        <w:gridCol w:w="5528"/>
      </w:tblGrid>
      <w:tr w:rsidR="00302906" w:rsidRPr="00191395" w14:paraId="3E35210A" w14:textId="77777777" w:rsidTr="00325780"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1D1704" w14:textId="77777777" w:rsidR="00302906" w:rsidRPr="00BE71EF" w:rsidRDefault="00302906" w:rsidP="00325780">
            <w:pPr>
              <w:pStyle w:val="TEKSTwTABELIWYRODKOWANYtekstwyrodkowanywpoziomie"/>
            </w:pPr>
            <w:r w:rsidRPr="009C096D">
              <w:t xml:space="preserve">Nazwa i adres podmiotu przeprowadzającego </w:t>
            </w:r>
            <w:r w:rsidRPr="00BE71EF">
              <w:t>samokształcenie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08D08B" w14:textId="77777777" w:rsidR="00302906" w:rsidRPr="00BE71EF" w:rsidRDefault="00302906" w:rsidP="00325780">
            <w:pPr>
              <w:pStyle w:val="TEKSTwTABELIWYRODKOWANYtekstwyrodkowanywpoziomie"/>
            </w:pPr>
            <w:r>
              <w:t xml:space="preserve">Forma i </w:t>
            </w:r>
            <w:r w:rsidRPr="009E74D2">
              <w:t>temat samokształcenia</w:t>
            </w:r>
          </w:p>
        </w:tc>
      </w:tr>
      <w:tr w:rsidR="00302906" w:rsidRPr="00191395" w14:paraId="053E2401" w14:textId="77777777" w:rsidTr="00325780"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414D7C" w14:textId="77777777" w:rsidR="00302906" w:rsidRPr="00BE71EF" w:rsidRDefault="00302906" w:rsidP="00325780">
            <w:r w:rsidRPr="00191395">
              <w:t xml:space="preserve">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464126" w14:textId="77777777" w:rsidR="00302906" w:rsidRPr="00191395" w:rsidRDefault="00302906" w:rsidP="00325780"/>
        </w:tc>
      </w:tr>
      <w:tr w:rsidR="00302906" w:rsidRPr="00191395" w14:paraId="6FA88240" w14:textId="77777777" w:rsidTr="00325780">
        <w:tc>
          <w:tcPr>
            <w:tcW w:w="418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F7DBA2" w14:textId="77777777" w:rsidR="00302906" w:rsidRPr="00191395" w:rsidRDefault="00302906" w:rsidP="00325780"/>
        </w:tc>
        <w:tc>
          <w:tcPr>
            <w:tcW w:w="5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B1A234" w14:textId="77777777" w:rsidR="00302906" w:rsidRPr="00191395" w:rsidRDefault="00302906" w:rsidP="00325780"/>
        </w:tc>
      </w:tr>
      <w:tr w:rsidR="00302906" w:rsidRPr="00191395" w14:paraId="7AA066A6" w14:textId="77777777" w:rsidTr="00325780">
        <w:tc>
          <w:tcPr>
            <w:tcW w:w="418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99B787" w14:textId="77777777" w:rsidR="00302906" w:rsidRPr="00191395" w:rsidRDefault="00302906" w:rsidP="00325780"/>
        </w:tc>
        <w:tc>
          <w:tcPr>
            <w:tcW w:w="552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228DA2" w14:textId="77777777" w:rsidR="00302906" w:rsidRPr="00191395" w:rsidRDefault="00302906" w:rsidP="00325780"/>
        </w:tc>
      </w:tr>
      <w:tr w:rsidR="00302906" w14:paraId="4A495C91" w14:textId="77777777" w:rsidTr="00325780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8EF699" w14:textId="77777777" w:rsidR="00302906" w:rsidRPr="00BE71EF" w:rsidRDefault="00302906" w:rsidP="00325780">
            <w:pPr>
              <w:pStyle w:val="TEKSTwTABELIWYRODKOWANYtekstwyrodkowanywpoziomie"/>
            </w:pPr>
            <w:r>
              <w:t xml:space="preserve">Termin samokształcenia </w:t>
            </w:r>
            <w:r w:rsidRPr="00080293">
              <w:t>Data od - do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973501" w14:textId="77777777" w:rsidR="00302906" w:rsidRPr="00BE71EF" w:rsidRDefault="00302906" w:rsidP="00325780">
            <w:pPr>
              <w:pStyle w:val="TEKSTwTABELIWYRODKOWANYtekstwyrodkowanywpoziomie"/>
            </w:pPr>
            <w:r>
              <w:t>Czas trwania samokształcenia</w:t>
            </w:r>
          </w:p>
          <w:p w14:paraId="74D95714" w14:textId="77777777" w:rsidR="00302906" w:rsidRPr="00BE71EF" w:rsidRDefault="00302906" w:rsidP="00325780">
            <w:pPr>
              <w:pStyle w:val="TEKSTwTABELIWYRODKOWANYtekstwyrodkowanywpoziomie"/>
            </w:pPr>
            <w:r>
              <w:t>(liczba godzin)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EE93CC" w14:textId="77777777" w:rsidR="00302906" w:rsidRPr="00BE71EF" w:rsidRDefault="00302906" w:rsidP="00325780">
            <w:pPr>
              <w:pStyle w:val="TEKSTwTABELIWYRODKOWANYtekstwyrodkowanywpoziomie"/>
            </w:pPr>
            <w:r>
              <w:t>Potwierdzenie zaliczenia samokształcenia</w:t>
            </w:r>
          </w:p>
          <w:p w14:paraId="6BA8EAEC" w14:textId="77777777" w:rsidR="00302906" w:rsidRPr="00BE71EF" w:rsidRDefault="00302906" w:rsidP="00325780">
            <w:pPr>
              <w:pStyle w:val="TEKSTwTABELIWYRODKOWANYtekstwyrodkowanywpoziomie"/>
            </w:pPr>
            <w:r>
              <w:t xml:space="preserve">Podpis i </w:t>
            </w:r>
            <w:r w:rsidRPr="00BE71EF">
              <w:t>pieczątka organizatora kształcenia</w:t>
            </w:r>
          </w:p>
        </w:tc>
      </w:tr>
      <w:tr w:rsidR="00302906" w:rsidRPr="00191395" w14:paraId="1E2DB62E" w14:textId="77777777" w:rsidTr="00325780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70F1D3" w14:textId="77777777" w:rsidR="00302906" w:rsidRPr="00BE71EF" w:rsidRDefault="00302906" w:rsidP="00325780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FA32F9" w14:textId="77777777" w:rsidR="00302906" w:rsidRPr="00BE71EF" w:rsidRDefault="00302906" w:rsidP="00325780">
            <w:r w:rsidRPr="00191395">
              <w:t xml:space="preserve">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825618" w14:textId="77777777" w:rsidR="00302906" w:rsidRPr="00191395" w:rsidRDefault="00302906" w:rsidP="00325780"/>
        </w:tc>
      </w:tr>
      <w:tr w:rsidR="00302906" w:rsidRPr="00191395" w14:paraId="582A151E" w14:textId="77777777" w:rsidTr="00325780">
        <w:tc>
          <w:tcPr>
            <w:tcW w:w="17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B2C5EC" w14:textId="77777777" w:rsidR="00302906" w:rsidRPr="00191395" w:rsidRDefault="00302906" w:rsidP="00325780"/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5FC5F4" w14:textId="77777777" w:rsidR="00302906" w:rsidRPr="00191395" w:rsidRDefault="00302906" w:rsidP="00325780"/>
        </w:tc>
        <w:tc>
          <w:tcPr>
            <w:tcW w:w="5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39E59A" w14:textId="77777777" w:rsidR="00302906" w:rsidRPr="00191395" w:rsidRDefault="00302906" w:rsidP="00325780"/>
        </w:tc>
      </w:tr>
      <w:tr w:rsidR="00302906" w:rsidRPr="00191395" w14:paraId="4BADC945" w14:textId="77777777" w:rsidTr="00325780">
        <w:tc>
          <w:tcPr>
            <w:tcW w:w="17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9075F" w14:textId="77777777" w:rsidR="00302906" w:rsidRPr="00BE71EF" w:rsidRDefault="00302906" w:rsidP="00325780"/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CC1CB" w14:textId="77777777" w:rsidR="00302906" w:rsidRPr="00BE71EF" w:rsidRDefault="00302906" w:rsidP="00325780">
            <w:r w:rsidRPr="00191395">
              <w:t xml:space="preserve"> </w:t>
            </w: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3735F" w14:textId="77777777" w:rsidR="00302906" w:rsidRPr="00191395" w:rsidRDefault="00302906" w:rsidP="00325780"/>
        </w:tc>
      </w:tr>
    </w:tbl>
    <w:p w14:paraId="18C6FBC8" w14:textId="45F1A945" w:rsidR="00D53805" w:rsidRPr="00D53805" w:rsidRDefault="00BE71EF" w:rsidP="00D53805">
      <w:r>
        <w:t>Strona 3</w:t>
      </w:r>
      <w:r w:rsidR="00D53805" w:rsidRPr="00D53805">
        <w:br w:type="page"/>
      </w:r>
    </w:p>
    <w:p w14:paraId="4BDC17E7" w14:textId="77777777" w:rsidR="00641AF5" w:rsidRPr="00641AF5" w:rsidRDefault="00641AF5" w:rsidP="00641AF5">
      <w:pPr>
        <w:pStyle w:val="TYTUAKTUprzedmiotregulacjiustawylubrozporzdzenia"/>
      </w:pPr>
      <w:r w:rsidRPr="00641AF5">
        <w:lastRenderedPageBreak/>
        <w:t>UZASADNIENIE</w:t>
      </w:r>
    </w:p>
    <w:p w14:paraId="558DDF6B" w14:textId="73BC1280" w:rsidR="00641AF5" w:rsidRPr="00641AF5" w:rsidRDefault="00641AF5" w:rsidP="00641AF5">
      <w:pPr>
        <w:pStyle w:val="NIEARTTEKSTtekstnieartykuowanynppodstprawnarozplubpreambua"/>
      </w:pPr>
      <w:r w:rsidRPr="00641AF5">
        <w:t xml:space="preserve">Celem niniejszego rozporządzenia jest wypełnienie delegacji ustawowej zawartej </w:t>
      </w:r>
      <w:r w:rsidR="008F7607">
        <w:br/>
      </w:r>
      <w:r w:rsidRPr="00641AF5">
        <w:t xml:space="preserve">art. 26 ust. </w:t>
      </w:r>
      <w:r w:rsidR="006C7A75">
        <w:t>5</w:t>
      </w:r>
      <w:r w:rsidRPr="00641AF5">
        <w:t xml:space="preserve"> ustawy z dnia 8 września 2006</w:t>
      </w:r>
      <w:r w:rsidR="009A6668">
        <w:t xml:space="preserve"> r.</w:t>
      </w:r>
      <w:r w:rsidRPr="00641AF5">
        <w:t xml:space="preserve"> o Państwowym Ratownictwie Medycznym </w:t>
      </w:r>
      <w:r>
        <w:br/>
      </w:r>
      <w:r w:rsidRPr="00641AF5">
        <w:t>(Dz. U. z 201</w:t>
      </w:r>
      <w:r w:rsidR="009A6668">
        <w:t>6</w:t>
      </w:r>
      <w:r w:rsidRPr="00641AF5">
        <w:t xml:space="preserve"> r. poz. </w:t>
      </w:r>
      <w:r w:rsidR="009A6668">
        <w:t>1868</w:t>
      </w:r>
      <w:r w:rsidR="008140E1">
        <w:t>,</w:t>
      </w:r>
      <w:r w:rsidRPr="00641AF5">
        <w:t xml:space="preserve"> z </w:t>
      </w:r>
      <w:proofErr w:type="spellStart"/>
      <w:r w:rsidRPr="00641AF5">
        <w:t>późn</w:t>
      </w:r>
      <w:proofErr w:type="spellEnd"/>
      <w:r w:rsidRPr="00641AF5">
        <w:t>. z</w:t>
      </w:r>
      <w:smartTag w:uri="urn:schemas-microsoft-com:office:smarttags" w:element="PersonName">
        <w:r w:rsidRPr="00641AF5">
          <w:t>m.</w:t>
        </w:r>
      </w:smartTag>
      <w:r w:rsidRPr="00641AF5">
        <w:t>)</w:t>
      </w:r>
      <w:r w:rsidR="00C662BB">
        <w:t xml:space="preserve">, w brzmieniu nadanym </w:t>
      </w:r>
      <w:r w:rsidR="008F7607" w:rsidRPr="008F7607">
        <w:t>ustawą z dnia 9 października 2015 r. o zmianie ustawy o systemie informacji w ochronie zdrowia oraz niektóry</w:t>
      </w:r>
      <w:r w:rsidR="008F7607">
        <w:t xml:space="preserve">ch innych ustaw (Dz. U. poz. </w:t>
      </w:r>
      <w:r w:rsidR="004A067D">
        <w:t>1991)</w:t>
      </w:r>
      <w:r w:rsidR="00C3255D">
        <w:t>,</w:t>
      </w:r>
      <w:r w:rsidR="004A067D">
        <w:t xml:space="preserve"> </w:t>
      </w:r>
      <w:r w:rsidR="00C662BB">
        <w:t>oraz</w:t>
      </w:r>
      <w:r w:rsidRPr="00641AF5">
        <w:t xml:space="preserve"> wprowadzenie rozwiązań systemowych dotyczących sposobu dopełniania przez dyspozytora medycznego obowiązku doskonalenia zawodowego. </w:t>
      </w:r>
    </w:p>
    <w:p w14:paraId="687D703C" w14:textId="615611EF" w:rsidR="00C3255D" w:rsidRDefault="00641AF5" w:rsidP="00C3255D">
      <w:pPr>
        <w:pStyle w:val="NIEARTTEKSTtekstnieartykuowanynppodstprawnarozplubpreambua"/>
      </w:pPr>
      <w:r w:rsidRPr="00641AF5">
        <w:t>Dotychczas dyspozytorzy medyczni uczestniczyli w formach doskonalenia zawodowego określonych w rozporządzeniu Ministra Zdrowia z dnia 16 kwietnia 2007 r. w sprawie doskonalenia zawodowego dyspozytorów medycznych (Dz. U. poz.</w:t>
      </w:r>
      <w:r>
        <w:t xml:space="preserve"> </w:t>
      </w:r>
      <w:r w:rsidR="006C7A75">
        <w:t>525).</w:t>
      </w:r>
      <w:r w:rsidR="00C3255D">
        <w:t xml:space="preserve"> Powyższe rozporządzenie, </w:t>
      </w:r>
      <w:r w:rsidR="00C3255D" w:rsidRPr="00C3255D">
        <w:t>wydane na podstawie art. 26 ust. 4 ustawy z dnia 8 września 2006</w:t>
      </w:r>
      <w:r w:rsidR="009A6668">
        <w:t xml:space="preserve"> r.</w:t>
      </w:r>
      <w:r w:rsidR="00C3255D" w:rsidRPr="00C3255D">
        <w:t xml:space="preserve"> </w:t>
      </w:r>
      <w:r w:rsidR="008140E1">
        <w:br/>
      </w:r>
      <w:r w:rsidR="00C3255D" w:rsidRPr="00C3255D">
        <w:t>o Państwowym Ratownictwie Medycznym, zachowuje moc do dnia wejścia w życie przepisów wykonawczych wydanych na podstawie art. 26 ust. 5 ustawy z dnia 8 września 2006</w:t>
      </w:r>
      <w:r w:rsidR="009A6668">
        <w:t xml:space="preserve"> r.</w:t>
      </w:r>
      <w:r w:rsidR="00C3255D" w:rsidRPr="00C3255D">
        <w:t xml:space="preserve"> </w:t>
      </w:r>
      <w:r w:rsidR="008140E1">
        <w:br/>
      </w:r>
      <w:r w:rsidR="00C3255D" w:rsidRPr="00C3255D">
        <w:t>o Państwowym Ratownictwie Medycznym</w:t>
      </w:r>
      <w:r w:rsidR="007D0D29">
        <w:t>,</w:t>
      </w:r>
      <w:r w:rsidR="00C3255D" w:rsidRPr="00C3255D">
        <w:t xml:space="preserve"> w brzmieniu nadanym ustawą z dnia 9 października 2015 r. o zmianie ustawy o systemie informacji w ochronie zdrow</w:t>
      </w:r>
      <w:r w:rsidR="007D0D29">
        <w:t>ia oraz niektórych innych ustaw, nie dłużej jednak niż do dnia 1 stycznia 201</w:t>
      </w:r>
      <w:r w:rsidR="009A6668">
        <w:t>8</w:t>
      </w:r>
      <w:r w:rsidR="007D0D29">
        <w:t xml:space="preserve"> r.</w:t>
      </w:r>
    </w:p>
    <w:p w14:paraId="0C0228B8" w14:textId="5DA8A861" w:rsidR="00EA68C9" w:rsidRDefault="00EA68C9" w:rsidP="00EA68C9">
      <w:pPr>
        <w:pStyle w:val="ARTartustawynprozporzdzenia"/>
      </w:pPr>
      <w:r>
        <w:t>Projekt rozporządzenia</w:t>
      </w:r>
      <w:r w:rsidRPr="00EA68C9">
        <w:t xml:space="preserve"> określa formy samokształcenia, sposób i tryb odbywania doskonalenia zawodowego przez dyspozytorów medycznych, zakres doskonalenia zawodowego dyspozytorów medycznych, wzór wniosku o wpis na listę podmiotów uprawnionych </w:t>
      </w:r>
      <w:r w:rsidR="008140E1">
        <w:br/>
      </w:r>
      <w:r w:rsidRPr="00EA68C9">
        <w:t xml:space="preserve">do prowadzenia kursu doskonalącego, sposób potwierdzania dokumentowania i zatwierdzania poszczególnych form doskonalenia zawodowego </w:t>
      </w:r>
      <w:r w:rsidR="00C662BB">
        <w:t xml:space="preserve">dyspozytorów medycznych </w:t>
      </w:r>
      <w:r w:rsidRPr="00EA68C9">
        <w:t>oraz wzór karty doskonalenia zawodowego</w:t>
      </w:r>
      <w:r w:rsidR="00C662BB">
        <w:t xml:space="preserve"> dyspozytorów medycznych</w:t>
      </w:r>
      <w:r w:rsidRPr="00EA68C9">
        <w:t>.</w:t>
      </w:r>
      <w:r>
        <w:t xml:space="preserve"> </w:t>
      </w:r>
    </w:p>
    <w:p w14:paraId="49E0DBA8" w14:textId="274F5BE0" w:rsidR="009F0E89" w:rsidRDefault="009E74D2" w:rsidP="009E74D2">
      <w:pPr>
        <w:pStyle w:val="ARTartustawynprozporzdzenia"/>
      </w:pPr>
      <w:r w:rsidRPr="009E74D2">
        <w:t xml:space="preserve">Samokształcenie będzie realizowane w następujących formach: seminarium, udziału </w:t>
      </w:r>
      <w:r>
        <w:br/>
      </w:r>
      <w:r w:rsidRPr="009E74D2">
        <w:t xml:space="preserve">w posiedzeniach szkoleniowych, </w:t>
      </w:r>
      <w:r w:rsidR="00C662BB">
        <w:t xml:space="preserve">kongresach, </w:t>
      </w:r>
      <w:r w:rsidRPr="009E74D2">
        <w:t xml:space="preserve">zjazdach, konferencjach lub sympozjach naukowych, udziału w warsztatach szkoleniowych i innych formach szkoleń organizowanych przez pracodawców. Wszystkie powyższe formy samokształcenia powinny być realizowane </w:t>
      </w:r>
      <w:r>
        <w:br/>
      </w:r>
      <w:r w:rsidRPr="009E74D2">
        <w:t xml:space="preserve">z zakresu wiedzy i umiejętności, określonych w </w:t>
      </w:r>
      <w:r w:rsidR="00C662BB" w:rsidRPr="0027517E">
        <w:t>§</w:t>
      </w:r>
      <w:r w:rsidR="00C662BB">
        <w:t xml:space="preserve"> 4 </w:t>
      </w:r>
      <w:r w:rsidRPr="009E74D2">
        <w:t>projekt</w:t>
      </w:r>
      <w:r w:rsidR="00C662BB">
        <w:t>u</w:t>
      </w:r>
      <w:r w:rsidRPr="009E74D2">
        <w:t xml:space="preserve"> rozporządzeni</w:t>
      </w:r>
      <w:r w:rsidR="00C662BB">
        <w:t>a</w:t>
      </w:r>
      <w:r w:rsidRPr="009E74D2">
        <w:t xml:space="preserve">. Dodatkowo seminarium powinno trwać nie krócej niż 5 godzin zajęć edukacyjnych i być realizowane zgodnie z programem nauczania, opracowanym przez organizatora kształcenia </w:t>
      </w:r>
      <w:r>
        <w:br/>
      </w:r>
      <w:r w:rsidRPr="009E74D2">
        <w:t>i zatwierdzonym przez konsultanta wojewódzkiego w dziedzinie medycyny ratunkowej</w:t>
      </w:r>
      <w:r w:rsidR="00C662BB">
        <w:t>,</w:t>
      </w:r>
      <w:r w:rsidRPr="009E74D2">
        <w:t xml:space="preserve"> właściwego ze względu na miejsce w którym będzie odbywać się kształcenie.</w:t>
      </w:r>
    </w:p>
    <w:p w14:paraId="52579A71" w14:textId="77777777" w:rsidR="00493D28" w:rsidRDefault="00EA68C9" w:rsidP="00EA68C9">
      <w:pPr>
        <w:pStyle w:val="ARTartustawynprozporzdzenia"/>
      </w:pPr>
      <w:r w:rsidRPr="00EA68C9">
        <w:t xml:space="preserve">Doskonalenie zawodowe realizowane będzie w trzyletnich okresach rozliczeniowych zwanych okresami edukacyjnymi. Pierwszy okres edukacyjny rozpoczyna się z dniem </w:t>
      </w:r>
      <w:r w:rsidR="0099389F">
        <w:br/>
      </w:r>
      <w:r w:rsidRPr="00EA68C9">
        <w:lastRenderedPageBreak/>
        <w:t xml:space="preserve">1 stycznia roku następującego po roku, w którym dysponent jednostki zatrudnił dyspozytora medycznego albo zawarł z nim umowę cywilnoprawną. </w:t>
      </w:r>
    </w:p>
    <w:p w14:paraId="05CCB5CC" w14:textId="77777777" w:rsidR="00493D28" w:rsidRDefault="00493D28" w:rsidP="00EA68C9">
      <w:pPr>
        <w:pStyle w:val="ARTartustawynprozporzdzenia"/>
      </w:pPr>
      <w:r>
        <w:t>Projekt rozporządzenia określa również zakres doskonalenia zawodowego dyspozytorów medycznych.</w:t>
      </w:r>
    </w:p>
    <w:p w14:paraId="1967174C" w14:textId="2A506DDA" w:rsidR="00493D28" w:rsidRDefault="00493D28" w:rsidP="00EA68C9">
      <w:pPr>
        <w:pStyle w:val="ARTartustawynprozporzdzenia"/>
      </w:pPr>
      <w:r>
        <w:t>W ramach doskonalenia zawodowego dyspozytorów medycznych realizowany będzie kurs doskonalący, o którym mowa w art. 12 ust. 2 pkt 1</w:t>
      </w:r>
      <w:r w:rsidR="00C662BB">
        <w:t>,</w:t>
      </w:r>
      <w:r>
        <w:t xml:space="preserve"> </w:t>
      </w:r>
      <w:r w:rsidR="00C662BB">
        <w:t xml:space="preserve">w brzmieniu nadanym ustawą z dnia </w:t>
      </w:r>
      <w:r w:rsidR="008140E1">
        <w:br/>
      </w:r>
      <w:r w:rsidR="00C662BB">
        <w:t>9 październ</w:t>
      </w:r>
      <w:r w:rsidR="00743888">
        <w:t>ika 2015 r. o zmianie ustawy o</w:t>
      </w:r>
      <w:r w:rsidR="00C662BB">
        <w:t xml:space="preserve"> systemie informacji w ochronie zdrowia oraz niektórych innych ustaw</w:t>
      </w:r>
      <w:r>
        <w:t xml:space="preserve">. Kurs ten będzie mógł być realizowany przez podmioty wpisane na listę </w:t>
      </w:r>
      <w:r w:rsidR="00E1328F">
        <w:t>podmiotów uprawnionych do prowadzenia kursu doskonalącego. Projekt rozporządzenia określa w załączniku nr 1 wzór wniosku o wpis na listę podmiotów uprawnionych do prowadzenia kursu doskonalącego.</w:t>
      </w:r>
    </w:p>
    <w:p w14:paraId="22F57D54" w14:textId="6E58F9A8" w:rsidR="006B224D" w:rsidRDefault="00EA68C9" w:rsidP="006B224D">
      <w:pPr>
        <w:pStyle w:val="ARTartustawynprozporzdzenia"/>
      </w:pPr>
      <w:r w:rsidRPr="00EA68C9">
        <w:t xml:space="preserve">Dopełnienie przez dyspozytora medycznego obowiązku doskonalenia zawodowego polegać będzie na odbyciu w okresie edukacyjnym </w:t>
      </w:r>
      <w:r w:rsidR="006B224D" w:rsidRPr="006B224D">
        <w:t xml:space="preserve">co najmniej jednego kursu doskonalącego, </w:t>
      </w:r>
      <w:r w:rsidR="008140E1">
        <w:br/>
      </w:r>
      <w:r w:rsidR="006B224D" w:rsidRPr="006B224D">
        <w:t>co najmniej jednego seminarium oraz co najmniej jednej z form samokształcen</w:t>
      </w:r>
      <w:r w:rsidR="008140E1">
        <w:t xml:space="preserve">ia, o których mowa w § 2 pkt 2 </w:t>
      </w:r>
      <w:r w:rsidR="008140E1" w:rsidRPr="008140E1">
        <w:t>–</w:t>
      </w:r>
      <w:r w:rsidR="006B224D" w:rsidRPr="006B224D">
        <w:t xml:space="preserve"> 4</w:t>
      </w:r>
      <w:r w:rsidR="00C662BB">
        <w:t>,</w:t>
      </w:r>
      <w:r w:rsidR="006B224D">
        <w:t xml:space="preserve"> tj. </w:t>
      </w:r>
      <w:r w:rsidR="006B224D" w:rsidRPr="006B224D">
        <w:t>udział w posiedzeniach szkoleniowych,</w:t>
      </w:r>
      <w:r w:rsidR="006B224D">
        <w:t xml:space="preserve"> </w:t>
      </w:r>
      <w:r w:rsidR="006B224D" w:rsidRPr="006B224D">
        <w:t>udział w kongresach, zjazdach, konferencja</w:t>
      </w:r>
      <w:r w:rsidR="006B224D">
        <w:t xml:space="preserve">ch lub sympozjach naukowych lub </w:t>
      </w:r>
      <w:r w:rsidR="006B224D" w:rsidRPr="006B224D">
        <w:t>udział w warsztatach szkoleniowych i innych formach szkoleń o</w:t>
      </w:r>
      <w:r w:rsidR="006B224D">
        <w:t>rganizowanych przez pracodawców.</w:t>
      </w:r>
    </w:p>
    <w:p w14:paraId="3ED5B444" w14:textId="52746091" w:rsidR="00EA68C9" w:rsidRPr="00EA68C9" w:rsidRDefault="00EA68C9" w:rsidP="00EA68C9">
      <w:pPr>
        <w:pStyle w:val="ARTartustawynprozporzdzenia"/>
      </w:pPr>
      <w:r w:rsidRPr="00EA68C9">
        <w:t xml:space="preserve">Przebieg doskonalenia zawodowego będzie dokumentowany w karcie doskonalenia zawodowego, której wzór określa </w:t>
      </w:r>
      <w:r w:rsidR="00C662BB">
        <w:t xml:space="preserve">załącznik nr 2 do </w:t>
      </w:r>
      <w:r w:rsidRPr="00EA68C9">
        <w:t>przedmiotowe</w:t>
      </w:r>
      <w:r w:rsidR="00C662BB">
        <w:t>go</w:t>
      </w:r>
      <w:r w:rsidRPr="00EA68C9">
        <w:t xml:space="preserve"> </w:t>
      </w:r>
      <w:r w:rsidR="009F0E89">
        <w:t>rozporządzeni</w:t>
      </w:r>
      <w:r w:rsidR="00C662BB">
        <w:t>a</w:t>
      </w:r>
      <w:r w:rsidRPr="00EA68C9">
        <w:t xml:space="preserve">. </w:t>
      </w:r>
    </w:p>
    <w:p w14:paraId="277169C0" w14:textId="77777777" w:rsidR="00641AF5" w:rsidRPr="00641AF5" w:rsidRDefault="00641AF5" w:rsidP="00641AF5">
      <w:pPr>
        <w:pStyle w:val="NIEARTTEKSTtekstnieartykuowanynppodstprawnarozplubpreambua"/>
      </w:pPr>
      <w:r w:rsidRPr="00641AF5">
        <w:t xml:space="preserve">Projekt stanowi, iż </w:t>
      </w:r>
      <w:r w:rsidR="00EA68C9">
        <w:t>r</w:t>
      </w:r>
      <w:r w:rsidR="00EA68C9" w:rsidRPr="00EA68C9">
        <w:t xml:space="preserve">ozporządzenie wchodzi w życie </w:t>
      </w:r>
      <w:r w:rsidR="00196CA5">
        <w:t>po upływie 14 dni od dnia</w:t>
      </w:r>
      <w:r w:rsidR="00EA68C9" w:rsidRPr="00EA68C9">
        <w:t xml:space="preserve"> ogłoszenia</w:t>
      </w:r>
      <w:r w:rsidRPr="00641AF5">
        <w:t>.</w:t>
      </w:r>
    </w:p>
    <w:p w14:paraId="61607860" w14:textId="77777777" w:rsidR="00502E5F" w:rsidRPr="00502E5F" w:rsidRDefault="00502E5F" w:rsidP="00502E5F">
      <w:pPr>
        <w:pStyle w:val="NIEARTTEKSTtekstnieartykuowanynppodstprawnarozplubpreambua"/>
      </w:pPr>
      <w:r w:rsidRPr="00502E5F">
        <w:t>Projekt rozporządzenia nie jest sprzeczny z prawem Unii Europejskiej.</w:t>
      </w:r>
    </w:p>
    <w:p w14:paraId="4CF6F528" w14:textId="77777777" w:rsidR="00502E5F" w:rsidRPr="00502E5F" w:rsidRDefault="00502E5F" w:rsidP="00502E5F">
      <w:pPr>
        <w:pStyle w:val="NIEARTTEKSTtekstnieartykuowanynppodstprawnarozplubpreambua"/>
      </w:pPr>
      <w:r w:rsidRPr="00502E5F">
        <w:t>Projekt rozporządzenia nie podlega obowiązkowi przedstawienia właściwym organom i instytucjom Unii Europejskiej, w tym Europejskiemu Bankowi Centralnemu.</w:t>
      </w:r>
    </w:p>
    <w:p w14:paraId="2B9B7E02" w14:textId="3927EA28" w:rsidR="00641AF5" w:rsidRPr="00DD014E" w:rsidRDefault="00502E5F" w:rsidP="00502E5F">
      <w:pPr>
        <w:pStyle w:val="NIEARTTEKSTtekstnieartykuowanynppodstprawnarozplubpreambua"/>
      </w:pPr>
      <w:r w:rsidRPr="00502E5F">
        <w:t>Projektowane rozporządzenie nie zawiera przepisów technicznych w rozumieniu przepisów rozporządzenia Rady Ministrów z dnia 23 grudnia 2002 r. w sprawie sposobu funkcjonowania krajowego systemu notyfikacji norm i aktów prawnych (Dz. U. poz. 2039 oraz z 2004 r. poz. 597) i w związku z tym nie podlega notyfikacji.</w:t>
      </w:r>
    </w:p>
    <w:sectPr w:rsidR="00641AF5" w:rsidRPr="00DD014E" w:rsidSect="00A676B1">
      <w:footnotePr>
        <w:numRestart w:val="eachSect"/>
      </w:footnotePr>
      <w:pgSz w:w="11906" w:h="16838"/>
      <w:pgMar w:top="567" w:right="1247" w:bottom="567" w:left="1304" w:header="709" w:footer="709" w:gutter="0"/>
      <w:cols w:space="708"/>
      <w:titlePg/>
      <w:docGrid w:linePitch="254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A97599" w15:done="0"/>
  <w15:commentEx w15:paraId="6D4036A6" w15:done="0"/>
  <w15:commentEx w15:paraId="6AABD815" w15:done="0"/>
  <w15:commentEx w15:paraId="522F9D69" w15:done="0"/>
  <w15:commentEx w15:paraId="32A579BC" w15:paraIdParent="522F9D69" w15:done="0"/>
  <w15:commentEx w15:paraId="0FAF2649" w15:done="0"/>
  <w15:commentEx w15:paraId="125AAF4A" w15:done="0"/>
  <w15:commentEx w15:paraId="76CDDC02" w15:done="0"/>
  <w15:commentEx w15:paraId="5742AE14" w15:done="0"/>
  <w15:commentEx w15:paraId="60006685" w15:done="0"/>
  <w15:commentEx w15:paraId="020A0740" w15:done="0"/>
  <w15:commentEx w15:paraId="4EA3CAC1" w15:done="0"/>
  <w15:commentEx w15:paraId="2A5644F3" w15:done="0"/>
  <w15:commentEx w15:paraId="54C23D69" w15:done="0"/>
  <w15:commentEx w15:paraId="55344EF1" w15:done="0"/>
  <w15:commentEx w15:paraId="21699041" w15:done="0"/>
  <w15:commentEx w15:paraId="698BA352" w15:done="0"/>
  <w15:commentEx w15:paraId="48A6EF4B" w15:done="0"/>
  <w15:commentEx w15:paraId="622809F3" w15:done="0"/>
  <w15:commentEx w15:paraId="45E39877" w15:done="0"/>
  <w15:commentEx w15:paraId="7B13977C" w15:done="0"/>
  <w15:commentEx w15:paraId="5C3BC3F1" w15:done="0"/>
  <w15:commentEx w15:paraId="4D6FAE6D" w15:done="0"/>
  <w15:commentEx w15:paraId="07C909B5" w15:done="0"/>
  <w15:commentEx w15:paraId="17D32A8C" w15:done="0"/>
  <w15:commentEx w15:paraId="04DE70A7" w15:done="0"/>
  <w15:commentEx w15:paraId="516DB1AB" w15:done="0"/>
  <w15:commentEx w15:paraId="46BF444A" w15:done="0"/>
  <w15:commentEx w15:paraId="630B3A78" w15:done="0"/>
  <w15:commentEx w15:paraId="5E8AF3A2" w15:done="0"/>
  <w15:commentEx w15:paraId="537B038B" w15:done="0"/>
  <w15:commentEx w15:paraId="559DB8FC" w15:done="0"/>
  <w15:commentEx w15:paraId="197D8A91" w15:done="0"/>
  <w15:commentEx w15:paraId="6DC3A8A5" w15:done="0"/>
  <w15:commentEx w15:paraId="15591C2E" w15:done="0"/>
  <w15:commentEx w15:paraId="3BCD282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2707C" w14:textId="77777777" w:rsidR="00C60E12" w:rsidRDefault="00C60E12">
      <w:r>
        <w:separator/>
      </w:r>
    </w:p>
  </w:endnote>
  <w:endnote w:type="continuationSeparator" w:id="0">
    <w:p w14:paraId="266FCA91" w14:textId="77777777" w:rsidR="00C60E12" w:rsidRDefault="00C60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DFEF1" w14:textId="77777777" w:rsidR="00C60E12" w:rsidRDefault="00C60E12">
      <w:r>
        <w:separator/>
      </w:r>
    </w:p>
  </w:footnote>
  <w:footnote w:type="continuationSeparator" w:id="0">
    <w:p w14:paraId="08F7AA85" w14:textId="77777777" w:rsidR="00C60E12" w:rsidRDefault="00C60E12">
      <w:r>
        <w:continuationSeparator/>
      </w:r>
    </w:p>
  </w:footnote>
  <w:footnote w:id="1">
    <w:p w14:paraId="6495D9E3" w14:textId="637870CD" w:rsidR="006A5155" w:rsidRPr="00C308DC" w:rsidRDefault="006A5155" w:rsidP="00C308DC">
      <w:pPr>
        <w:pStyle w:val="ODNONIKtreodnonika"/>
        <w:rPr>
          <w:rStyle w:val="IGindeksgrny"/>
          <w:vertAlign w:val="baseline"/>
        </w:rPr>
      </w:pPr>
      <w:r w:rsidRPr="00C308DC">
        <w:rPr>
          <w:vertAlign w:val="superscript"/>
        </w:rPr>
        <w:t>1)</w:t>
      </w:r>
      <w:r>
        <w:tab/>
      </w:r>
      <w:r w:rsidRPr="000413D1">
        <w:t xml:space="preserve">Minister Zdrowia kieruje działem administracji rządowej - zdrowie, na podstawie § 1 ust. 2 rozporządzenia Prezesa Rady Ministrów z dnia </w:t>
      </w:r>
      <w:r w:rsidRPr="00223564">
        <w:t>17 listopada 2015 r. w sprawie szczegółowego zakresu działania Ministra Zdrowia (Dz. U. poz. 1908)</w:t>
      </w:r>
      <w:r>
        <w:t>.</w:t>
      </w:r>
      <w:r w:rsidRPr="000413D1">
        <w:t xml:space="preserve"> </w:t>
      </w:r>
    </w:p>
  </w:footnote>
  <w:footnote w:id="2">
    <w:p w14:paraId="75FA523D" w14:textId="40399262" w:rsidR="006A5155" w:rsidRPr="00CE17AF" w:rsidRDefault="006A5155" w:rsidP="00456CBA">
      <w:pPr>
        <w:pStyle w:val="ODNONIKtreodnonika"/>
      </w:pPr>
      <w:r>
        <w:rPr>
          <w:rStyle w:val="Odwoanieprzypisudolnego"/>
        </w:rPr>
        <w:footnoteRef/>
      </w:r>
      <w:r w:rsidRPr="00CE17AF">
        <w:rPr>
          <w:rStyle w:val="IGindeksgrny"/>
        </w:rPr>
        <w:t>)</w:t>
      </w:r>
      <w:r>
        <w:tab/>
      </w:r>
      <w:r w:rsidRPr="00CE17AF">
        <w:rPr>
          <w:rStyle w:val="IGindeksgrny"/>
          <w:vertAlign w:val="baseline"/>
        </w:rPr>
        <w:t>Niniejsze rozporządzenie było poprzedzone rozporządzeniem z dnia 16 kwietnia 2007 r. w sprawie doskonalenia zawodowego dyspozytorów medycznych (Dz. U. poz. 525), które traci moc z dniem wejścia w życie niniejszego rozporządzenia, na podstawie art. 48 ust. 1 pkt 13 ustawy z dnia 9 października 2015 r. o zmianie ustawy o systemie informacji w ochronie Zdrowia oraz niektórych innych ustaw (Dz. U. poz. 1991)</w:t>
      </w:r>
      <w:r w:rsidRPr="00456CBA">
        <w:rPr>
          <w:rStyle w:val="IGindeksgrny"/>
          <w:vertAlign w:val="baseline"/>
        </w:rPr>
        <w:t>.</w:t>
      </w:r>
      <w:r>
        <w:rPr>
          <w:rStyle w:val="IGindeksgrny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88C35" w14:textId="77777777" w:rsidR="006A5155" w:rsidRDefault="006A515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413D0"/>
    <w:multiLevelType w:val="hybridMultilevel"/>
    <w:tmpl w:val="CA629E96"/>
    <w:lvl w:ilvl="0" w:tplc="820EE258">
      <w:start w:val="6"/>
      <w:numFmt w:val="lowerLetter"/>
      <w:lvlText w:val="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A1D656F"/>
    <w:multiLevelType w:val="hybridMultilevel"/>
    <w:tmpl w:val="65EA1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86340"/>
    <w:multiLevelType w:val="hybridMultilevel"/>
    <w:tmpl w:val="B93CD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02582"/>
    <w:multiLevelType w:val="hybridMultilevel"/>
    <w:tmpl w:val="E0A6D724"/>
    <w:lvl w:ilvl="0" w:tplc="201E8946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udziszewska-Makulska  Alina">
    <w15:presenceInfo w15:providerId="AD" w15:userId="S-1-5-21-1385659239-949102547-469644761-1943"/>
  </w15:person>
  <w15:person w15:author="Jakubik Anna">
    <w15:presenceInfo w15:providerId="AD" w15:userId="S-1-5-21-1385659239-949102547-469644761-155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95"/>
    <w:rsid w:val="00000744"/>
    <w:rsid w:val="000012DA"/>
    <w:rsid w:val="0000246E"/>
    <w:rsid w:val="00003862"/>
    <w:rsid w:val="00012A35"/>
    <w:rsid w:val="00016099"/>
    <w:rsid w:val="00016461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13D1"/>
    <w:rsid w:val="000420DB"/>
    <w:rsid w:val="00043495"/>
    <w:rsid w:val="00046A75"/>
    <w:rsid w:val="00047312"/>
    <w:rsid w:val="000508BD"/>
    <w:rsid w:val="000512F4"/>
    <w:rsid w:val="000517AB"/>
    <w:rsid w:val="0005339C"/>
    <w:rsid w:val="0005571B"/>
    <w:rsid w:val="00057AB3"/>
    <w:rsid w:val="00060076"/>
    <w:rsid w:val="00060432"/>
    <w:rsid w:val="00060D87"/>
    <w:rsid w:val="000615A5"/>
    <w:rsid w:val="0006193F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77933"/>
    <w:rsid w:val="00080293"/>
    <w:rsid w:val="000814A7"/>
    <w:rsid w:val="00083775"/>
    <w:rsid w:val="0008557B"/>
    <w:rsid w:val="00085CE7"/>
    <w:rsid w:val="000906EE"/>
    <w:rsid w:val="00091824"/>
    <w:rsid w:val="00091BA2"/>
    <w:rsid w:val="000944EF"/>
    <w:rsid w:val="0009732D"/>
    <w:rsid w:val="000973F0"/>
    <w:rsid w:val="000A0BCB"/>
    <w:rsid w:val="000A1296"/>
    <w:rsid w:val="000A1C27"/>
    <w:rsid w:val="000A1DAD"/>
    <w:rsid w:val="000A2616"/>
    <w:rsid w:val="000A2649"/>
    <w:rsid w:val="000A323B"/>
    <w:rsid w:val="000B298D"/>
    <w:rsid w:val="000B5B2D"/>
    <w:rsid w:val="000B5DCE"/>
    <w:rsid w:val="000C05BA"/>
    <w:rsid w:val="000C0E8F"/>
    <w:rsid w:val="000C2E9B"/>
    <w:rsid w:val="000C4BC4"/>
    <w:rsid w:val="000C7A57"/>
    <w:rsid w:val="000D0110"/>
    <w:rsid w:val="000D2468"/>
    <w:rsid w:val="000D318A"/>
    <w:rsid w:val="000D6173"/>
    <w:rsid w:val="000D6F83"/>
    <w:rsid w:val="000E133C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5E"/>
    <w:rsid w:val="00120A9E"/>
    <w:rsid w:val="00123BC8"/>
    <w:rsid w:val="00125A9C"/>
    <w:rsid w:val="001270A2"/>
    <w:rsid w:val="00131236"/>
    <w:rsid w:val="00131237"/>
    <w:rsid w:val="0013285A"/>
    <w:rsid w:val="001329AC"/>
    <w:rsid w:val="00134CA0"/>
    <w:rsid w:val="0014026F"/>
    <w:rsid w:val="00147A47"/>
    <w:rsid w:val="00147AA1"/>
    <w:rsid w:val="00150770"/>
    <w:rsid w:val="001520CF"/>
    <w:rsid w:val="0015667C"/>
    <w:rsid w:val="00157110"/>
    <w:rsid w:val="0015742A"/>
    <w:rsid w:val="00157DA1"/>
    <w:rsid w:val="00160291"/>
    <w:rsid w:val="00163147"/>
    <w:rsid w:val="00164C57"/>
    <w:rsid w:val="00164C9D"/>
    <w:rsid w:val="00172F7A"/>
    <w:rsid w:val="00173150"/>
    <w:rsid w:val="00173390"/>
    <w:rsid w:val="001736F0"/>
    <w:rsid w:val="00173817"/>
    <w:rsid w:val="00173BB3"/>
    <w:rsid w:val="001740D0"/>
    <w:rsid w:val="00174F2C"/>
    <w:rsid w:val="00180F2A"/>
    <w:rsid w:val="0018198D"/>
    <w:rsid w:val="00184B91"/>
    <w:rsid w:val="00184D4A"/>
    <w:rsid w:val="00186EC1"/>
    <w:rsid w:val="00191395"/>
    <w:rsid w:val="00191E1F"/>
    <w:rsid w:val="0019473B"/>
    <w:rsid w:val="001952B1"/>
    <w:rsid w:val="00196031"/>
    <w:rsid w:val="00196CA5"/>
    <w:rsid w:val="00196E39"/>
    <w:rsid w:val="00197649"/>
    <w:rsid w:val="00197EBA"/>
    <w:rsid w:val="001A01FB"/>
    <w:rsid w:val="001A0C21"/>
    <w:rsid w:val="001A10E9"/>
    <w:rsid w:val="001A183D"/>
    <w:rsid w:val="001A2B65"/>
    <w:rsid w:val="001A3CD3"/>
    <w:rsid w:val="001A48A5"/>
    <w:rsid w:val="001A5BEF"/>
    <w:rsid w:val="001A75C2"/>
    <w:rsid w:val="001A7707"/>
    <w:rsid w:val="001A7F15"/>
    <w:rsid w:val="001B1B33"/>
    <w:rsid w:val="001B342E"/>
    <w:rsid w:val="001B7BF0"/>
    <w:rsid w:val="001C1832"/>
    <w:rsid w:val="001C188C"/>
    <w:rsid w:val="001C4A89"/>
    <w:rsid w:val="001D1783"/>
    <w:rsid w:val="001D53CD"/>
    <w:rsid w:val="001D55A3"/>
    <w:rsid w:val="001D5AF5"/>
    <w:rsid w:val="001D6200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564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57E84"/>
    <w:rsid w:val="0026112A"/>
    <w:rsid w:val="00261A16"/>
    <w:rsid w:val="00263522"/>
    <w:rsid w:val="00264EC6"/>
    <w:rsid w:val="00266776"/>
    <w:rsid w:val="00271013"/>
    <w:rsid w:val="00273FE4"/>
    <w:rsid w:val="0027517E"/>
    <w:rsid w:val="002765B4"/>
    <w:rsid w:val="00276A94"/>
    <w:rsid w:val="00276C14"/>
    <w:rsid w:val="002906B9"/>
    <w:rsid w:val="0029287F"/>
    <w:rsid w:val="0029405D"/>
    <w:rsid w:val="00294FA6"/>
    <w:rsid w:val="00295A6F"/>
    <w:rsid w:val="002A20C4"/>
    <w:rsid w:val="002A570F"/>
    <w:rsid w:val="002A6BEA"/>
    <w:rsid w:val="002A7292"/>
    <w:rsid w:val="002A7358"/>
    <w:rsid w:val="002A7902"/>
    <w:rsid w:val="002B0F6B"/>
    <w:rsid w:val="002B1AE6"/>
    <w:rsid w:val="002B23B8"/>
    <w:rsid w:val="002B4429"/>
    <w:rsid w:val="002B68A6"/>
    <w:rsid w:val="002B6B58"/>
    <w:rsid w:val="002B7FAF"/>
    <w:rsid w:val="002C1F92"/>
    <w:rsid w:val="002C3907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48DD"/>
    <w:rsid w:val="002F669F"/>
    <w:rsid w:val="002F66E1"/>
    <w:rsid w:val="00301C97"/>
    <w:rsid w:val="00302906"/>
    <w:rsid w:val="00306532"/>
    <w:rsid w:val="0031004C"/>
    <w:rsid w:val="003105F6"/>
    <w:rsid w:val="00311297"/>
    <w:rsid w:val="003113BE"/>
    <w:rsid w:val="003122CA"/>
    <w:rsid w:val="0031364A"/>
    <w:rsid w:val="003148FD"/>
    <w:rsid w:val="00321080"/>
    <w:rsid w:val="00322D45"/>
    <w:rsid w:val="0032569A"/>
    <w:rsid w:val="00325780"/>
    <w:rsid w:val="00325A1F"/>
    <w:rsid w:val="003268F9"/>
    <w:rsid w:val="00330BAF"/>
    <w:rsid w:val="00334E3A"/>
    <w:rsid w:val="003361DD"/>
    <w:rsid w:val="00341A6A"/>
    <w:rsid w:val="00345B9C"/>
    <w:rsid w:val="00352DAE"/>
    <w:rsid w:val="00353526"/>
    <w:rsid w:val="00354EB9"/>
    <w:rsid w:val="003602AE"/>
    <w:rsid w:val="00360929"/>
    <w:rsid w:val="003647D5"/>
    <w:rsid w:val="003674B0"/>
    <w:rsid w:val="00374E73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A7B77"/>
    <w:rsid w:val="003B000C"/>
    <w:rsid w:val="003B0F1D"/>
    <w:rsid w:val="003B2F7A"/>
    <w:rsid w:val="003B4A57"/>
    <w:rsid w:val="003C0AD9"/>
    <w:rsid w:val="003C0ED0"/>
    <w:rsid w:val="003C1D49"/>
    <w:rsid w:val="003C35C4"/>
    <w:rsid w:val="003C4530"/>
    <w:rsid w:val="003D12C2"/>
    <w:rsid w:val="003D31B9"/>
    <w:rsid w:val="003D3867"/>
    <w:rsid w:val="003E0D1A"/>
    <w:rsid w:val="003E2DA3"/>
    <w:rsid w:val="003E4FCE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3BFA"/>
    <w:rsid w:val="00407332"/>
    <w:rsid w:val="00407828"/>
    <w:rsid w:val="00413D8E"/>
    <w:rsid w:val="004140F2"/>
    <w:rsid w:val="0041530C"/>
    <w:rsid w:val="00415A4C"/>
    <w:rsid w:val="00417B22"/>
    <w:rsid w:val="00421085"/>
    <w:rsid w:val="004229D6"/>
    <w:rsid w:val="0042465E"/>
    <w:rsid w:val="00424DF7"/>
    <w:rsid w:val="00427600"/>
    <w:rsid w:val="00432B76"/>
    <w:rsid w:val="00434D01"/>
    <w:rsid w:val="00435D26"/>
    <w:rsid w:val="00440C99"/>
    <w:rsid w:val="0044175C"/>
    <w:rsid w:val="00445EFC"/>
    <w:rsid w:val="00445F4D"/>
    <w:rsid w:val="0044774D"/>
    <w:rsid w:val="004504C0"/>
    <w:rsid w:val="004550FB"/>
    <w:rsid w:val="00456CBA"/>
    <w:rsid w:val="0046111A"/>
    <w:rsid w:val="00462946"/>
    <w:rsid w:val="00463F43"/>
    <w:rsid w:val="00464B94"/>
    <w:rsid w:val="004653A8"/>
    <w:rsid w:val="00465A0B"/>
    <w:rsid w:val="00467EFE"/>
    <w:rsid w:val="0047077C"/>
    <w:rsid w:val="00470B05"/>
    <w:rsid w:val="0047207C"/>
    <w:rsid w:val="00472CD6"/>
    <w:rsid w:val="00474E3C"/>
    <w:rsid w:val="00480A58"/>
    <w:rsid w:val="00482151"/>
    <w:rsid w:val="0048472A"/>
    <w:rsid w:val="00485FAD"/>
    <w:rsid w:val="00487AED"/>
    <w:rsid w:val="00491EDF"/>
    <w:rsid w:val="00492A3F"/>
    <w:rsid w:val="00493D28"/>
    <w:rsid w:val="00494F62"/>
    <w:rsid w:val="004A067D"/>
    <w:rsid w:val="004A2001"/>
    <w:rsid w:val="004A3590"/>
    <w:rsid w:val="004B00A7"/>
    <w:rsid w:val="004B1010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65B1"/>
    <w:rsid w:val="004C7EE7"/>
    <w:rsid w:val="004D2DEE"/>
    <w:rsid w:val="004D2E1F"/>
    <w:rsid w:val="004D4D2D"/>
    <w:rsid w:val="004D62A0"/>
    <w:rsid w:val="004D7FD9"/>
    <w:rsid w:val="004E1324"/>
    <w:rsid w:val="004E19A5"/>
    <w:rsid w:val="004E37E5"/>
    <w:rsid w:val="004E3FDB"/>
    <w:rsid w:val="004E464F"/>
    <w:rsid w:val="004E7280"/>
    <w:rsid w:val="004F1F4A"/>
    <w:rsid w:val="004F296D"/>
    <w:rsid w:val="004F508B"/>
    <w:rsid w:val="004F695F"/>
    <w:rsid w:val="004F6CA4"/>
    <w:rsid w:val="00500752"/>
    <w:rsid w:val="00501A50"/>
    <w:rsid w:val="0050222D"/>
    <w:rsid w:val="00502E5F"/>
    <w:rsid w:val="00503AF3"/>
    <w:rsid w:val="0050696D"/>
    <w:rsid w:val="0051094B"/>
    <w:rsid w:val="005110D7"/>
    <w:rsid w:val="00511D99"/>
    <w:rsid w:val="00512389"/>
    <w:rsid w:val="005128D3"/>
    <w:rsid w:val="005135CB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5632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4A33"/>
    <w:rsid w:val="00585F33"/>
    <w:rsid w:val="00591124"/>
    <w:rsid w:val="00597024"/>
    <w:rsid w:val="005A0274"/>
    <w:rsid w:val="005A095C"/>
    <w:rsid w:val="005A0FB2"/>
    <w:rsid w:val="005A669D"/>
    <w:rsid w:val="005A75D8"/>
    <w:rsid w:val="005B713E"/>
    <w:rsid w:val="005C03B6"/>
    <w:rsid w:val="005C348E"/>
    <w:rsid w:val="005C68E1"/>
    <w:rsid w:val="005C7E9E"/>
    <w:rsid w:val="005D3763"/>
    <w:rsid w:val="005D55E1"/>
    <w:rsid w:val="005E19F7"/>
    <w:rsid w:val="005E4F04"/>
    <w:rsid w:val="005E62C2"/>
    <w:rsid w:val="005E6C71"/>
    <w:rsid w:val="005E780F"/>
    <w:rsid w:val="005F0719"/>
    <w:rsid w:val="005F0963"/>
    <w:rsid w:val="005F2824"/>
    <w:rsid w:val="005F2EBA"/>
    <w:rsid w:val="005F35ED"/>
    <w:rsid w:val="005F7812"/>
    <w:rsid w:val="005F7A88"/>
    <w:rsid w:val="00600208"/>
    <w:rsid w:val="00603A1A"/>
    <w:rsid w:val="006046D5"/>
    <w:rsid w:val="00606F67"/>
    <w:rsid w:val="006075C8"/>
    <w:rsid w:val="00607A93"/>
    <w:rsid w:val="00610C08"/>
    <w:rsid w:val="00611F74"/>
    <w:rsid w:val="00615772"/>
    <w:rsid w:val="006203BE"/>
    <w:rsid w:val="00621256"/>
    <w:rsid w:val="00621FCC"/>
    <w:rsid w:val="00622E4B"/>
    <w:rsid w:val="0062671E"/>
    <w:rsid w:val="006333DA"/>
    <w:rsid w:val="00635134"/>
    <w:rsid w:val="006356E2"/>
    <w:rsid w:val="00641AF5"/>
    <w:rsid w:val="00642A65"/>
    <w:rsid w:val="00645DCE"/>
    <w:rsid w:val="006465AC"/>
    <w:rsid w:val="006465BF"/>
    <w:rsid w:val="0064695A"/>
    <w:rsid w:val="00651008"/>
    <w:rsid w:val="00653B22"/>
    <w:rsid w:val="00657BF4"/>
    <w:rsid w:val="006603FB"/>
    <w:rsid w:val="006608DF"/>
    <w:rsid w:val="006623AC"/>
    <w:rsid w:val="006649A2"/>
    <w:rsid w:val="006675AF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974C4"/>
    <w:rsid w:val="006A14E1"/>
    <w:rsid w:val="006A35D5"/>
    <w:rsid w:val="006A5155"/>
    <w:rsid w:val="006A72C7"/>
    <w:rsid w:val="006A748A"/>
    <w:rsid w:val="006B224D"/>
    <w:rsid w:val="006B7D05"/>
    <w:rsid w:val="006C0911"/>
    <w:rsid w:val="006C419E"/>
    <w:rsid w:val="006C4A31"/>
    <w:rsid w:val="006C5AC2"/>
    <w:rsid w:val="006C6AFB"/>
    <w:rsid w:val="006C7A75"/>
    <w:rsid w:val="006D25E2"/>
    <w:rsid w:val="006D2605"/>
    <w:rsid w:val="006D2735"/>
    <w:rsid w:val="006D3B28"/>
    <w:rsid w:val="006D45B2"/>
    <w:rsid w:val="006E0FCC"/>
    <w:rsid w:val="006E1E96"/>
    <w:rsid w:val="006E5E21"/>
    <w:rsid w:val="006E6CCA"/>
    <w:rsid w:val="006F2648"/>
    <w:rsid w:val="006F2F10"/>
    <w:rsid w:val="006F2F72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1910"/>
    <w:rsid w:val="0072457F"/>
    <w:rsid w:val="00725406"/>
    <w:rsid w:val="0072621B"/>
    <w:rsid w:val="00727979"/>
    <w:rsid w:val="00730555"/>
    <w:rsid w:val="007312CC"/>
    <w:rsid w:val="00736A64"/>
    <w:rsid w:val="00737F6A"/>
    <w:rsid w:val="007410B6"/>
    <w:rsid w:val="00742D40"/>
    <w:rsid w:val="00743888"/>
    <w:rsid w:val="00744C6F"/>
    <w:rsid w:val="007457A4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0605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53FE"/>
    <w:rsid w:val="007B75BC"/>
    <w:rsid w:val="007C0BD6"/>
    <w:rsid w:val="007C3806"/>
    <w:rsid w:val="007C5BB7"/>
    <w:rsid w:val="007D07D5"/>
    <w:rsid w:val="007D0D29"/>
    <w:rsid w:val="007D1264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040AB"/>
    <w:rsid w:val="00812BE5"/>
    <w:rsid w:val="008140E1"/>
    <w:rsid w:val="00817429"/>
    <w:rsid w:val="00821514"/>
    <w:rsid w:val="00821820"/>
    <w:rsid w:val="00821D04"/>
    <w:rsid w:val="00821E35"/>
    <w:rsid w:val="00822988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2C3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533"/>
    <w:rsid w:val="00887889"/>
    <w:rsid w:val="008920FF"/>
    <w:rsid w:val="0089267E"/>
    <w:rsid w:val="008926E8"/>
    <w:rsid w:val="00894F19"/>
    <w:rsid w:val="00894F6C"/>
    <w:rsid w:val="00896A10"/>
    <w:rsid w:val="008971B5"/>
    <w:rsid w:val="00897E9B"/>
    <w:rsid w:val="008A316E"/>
    <w:rsid w:val="008A5D26"/>
    <w:rsid w:val="008A6B13"/>
    <w:rsid w:val="008A6ECB"/>
    <w:rsid w:val="008B0BF9"/>
    <w:rsid w:val="008B2866"/>
    <w:rsid w:val="008B3859"/>
    <w:rsid w:val="008B436D"/>
    <w:rsid w:val="008B4E49"/>
    <w:rsid w:val="008B60B5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8F7607"/>
    <w:rsid w:val="00900490"/>
    <w:rsid w:val="00901A4B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439C"/>
    <w:rsid w:val="00946BEC"/>
    <w:rsid w:val="00946DD0"/>
    <w:rsid w:val="009509E6"/>
    <w:rsid w:val="00952018"/>
    <w:rsid w:val="00952800"/>
    <w:rsid w:val="0095300D"/>
    <w:rsid w:val="00955CBF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9389F"/>
    <w:rsid w:val="009A0D12"/>
    <w:rsid w:val="009A1987"/>
    <w:rsid w:val="009A2BEE"/>
    <w:rsid w:val="009A3F8C"/>
    <w:rsid w:val="009A5289"/>
    <w:rsid w:val="009A6668"/>
    <w:rsid w:val="009A7A53"/>
    <w:rsid w:val="009B0402"/>
    <w:rsid w:val="009B0B75"/>
    <w:rsid w:val="009B16DF"/>
    <w:rsid w:val="009B314C"/>
    <w:rsid w:val="009B4CB2"/>
    <w:rsid w:val="009B6701"/>
    <w:rsid w:val="009B6EF7"/>
    <w:rsid w:val="009B7000"/>
    <w:rsid w:val="009B739C"/>
    <w:rsid w:val="009C04EC"/>
    <w:rsid w:val="009C096D"/>
    <w:rsid w:val="009C328C"/>
    <w:rsid w:val="009C4444"/>
    <w:rsid w:val="009C79AD"/>
    <w:rsid w:val="009C7CA6"/>
    <w:rsid w:val="009D02E5"/>
    <w:rsid w:val="009D3316"/>
    <w:rsid w:val="009D55AA"/>
    <w:rsid w:val="009D7FBB"/>
    <w:rsid w:val="009E3E77"/>
    <w:rsid w:val="009E3FAB"/>
    <w:rsid w:val="009E5B3F"/>
    <w:rsid w:val="009E74D2"/>
    <w:rsid w:val="009E7D90"/>
    <w:rsid w:val="009F0E89"/>
    <w:rsid w:val="009F1AB0"/>
    <w:rsid w:val="009F501D"/>
    <w:rsid w:val="00A039D5"/>
    <w:rsid w:val="00A046AD"/>
    <w:rsid w:val="00A06484"/>
    <w:rsid w:val="00A07084"/>
    <w:rsid w:val="00A079C1"/>
    <w:rsid w:val="00A12520"/>
    <w:rsid w:val="00A130FD"/>
    <w:rsid w:val="00A13D6D"/>
    <w:rsid w:val="00A14769"/>
    <w:rsid w:val="00A15EB4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3AE5"/>
    <w:rsid w:val="00A345FF"/>
    <w:rsid w:val="00A361B9"/>
    <w:rsid w:val="00A37E70"/>
    <w:rsid w:val="00A437E1"/>
    <w:rsid w:val="00A4685E"/>
    <w:rsid w:val="00A46CA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676B1"/>
    <w:rsid w:val="00A71FE0"/>
    <w:rsid w:val="00A7436E"/>
    <w:rsid w:val="00A74E96"/>
    <w:rsid w:val="00A75A8E"/>
    <w:rsid w:val="00A81E72"/>
    <w:rsid w:val="00A824DD"/>
    <w:rsid w:val="00A83676"/>
    <w:rsid w:val="00A83B7B"/>
    <w:rsid w:val="00A84274"/>
    <w:rsid w:val="00A850F3"/>
    <w:rsid w:val="00A8626E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AC"/>
    <w:rsid w:val="00AB0BB7"/>
    <w:rsid w:val="00AB22C6"/>
    <w:rsid w:val="00AB2AD0"/>
    <w:rsid w:val="00AB3B88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4ECC"/>
    <w:rsid w:val="00AD5422"/>
    <w:rsid w:val="00AD6AF6"/>
    <w:rsid w:val="00AE4179"/>
    <w:rsid w:val="00AE4425"/>
    <w:rsid w:val="00AE4FBE"/>
    <w:rsid w:val="00AE52C3"/>
    <w:rsid w:val="00AE650F"/>
    <w:rsid w:val="00AE6555"/>
    <w:rsid w:val="00AE7D16"/>
    <w:rsid w:val="00AF432A"/>
    <w:rsid w:val="00AF4CAA"/>
    <w:rsid w:val="00AF571A"/>
    <w:rsid w:val="00AF60A0"/>
    <w:rsid w:val="00AF67FC"/>
    <w:rsid w:val="00AF7D32"/>
    <w:rsid w:val="00AF7DF5"/>
    <w:rsid w:val="00B006E5"/>
    <w:rsid w:val="00B007E8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219"/>
    <w:rsid w:val="00B55544"/>
    <w:rsid w:val="00B642FC"/>
    <w:rsid w:val="00B64D26"/>
    <w:rsid w:val="00B64FBB"/>
    <w:rsid w:val="00B651C8"/>
    <w:rsid w:val="00B704AC"/>
    <w:rsid w:val="00B70E22"/>
    <w:rsid w:val="00B746A4"/>
    <w:rsid w:val="00B774CB"/>
    <w:rsid w:val="00B80402"/>
    <w:rsid w:val="00B80B9A"/>
    <w:rsid w:val="00B830B7"/>
    <w:rsid w:val="00B848EA"/>
    <w:rsid w:val="00B84B2B"/>
    <w:rsid w:val="00B86F19"/>
    <w:rsid w:val="00B90500"/>
    <w:rsid w:val="00B9176C"/>
    <w:rsid w:val="00B92168"/>
    <w:rsid w:val="00B935A4"/>
    <w:rsid w:val="00BA2B60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E62CB"/>
    <w:rsid w:val="00BE71EF"/>
    <w:rsid w:val="00BF01F5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3F85"/>
    <w:rsid w:val="00C248B7"/>
    <w:rsid w:val="00C257C3"/>
    <w:rsid w:val="00C260B1"/>
    <w:rsid w:val="00C26E56"/>
    <w:rsid w:val="00C27FFE"/>
    <w:rsid w:val="00C308DC"/>
    <w:rsid w:val="00C31406"/>
    <w:rsid w:val="00C3255D"/>
    <w:rsid w:val="00C351E7"/>
    <w:rsid w:val="00C36D1D"/>
    <w:rsid w:val="00C37194"/>
    <w:rsid w:val="00C3797D"/>
    <w:rsid w:val="00C40637"/>
    <w:rsid w:val="00C40F6C"/>
    <w:rsid w:val="00C44426"/>
    <w:rsid w:val="00C445F3"/>
    <w:rsid w:val="00C451F4"/>
    <w:rsid w:val="00C45D7C"/>
    <w:rsid w:val="00C45EB1"/>
    <w:rsid w:val="00C47C33"/>
    <w:rsid w:val="00C54A3A"/>
    <w:rsid w:val="00C55566"/>
    <w:rsid w:val="00C56448"/>
    <w:rsid w:val="00C60E12"/>
    <w:rsid w:val="00C60EFE"/>
    <w:rsid w:val="00C638CB"/>
    <w:rsid w:val="00C63DDD"/>
    <w:rsid w:val="00C65D7D"/>
    <w:rsid w:val="00C662BB"/>
    <w:rsid w:val="00C667BE"/>
    <w:rsid w:val="00C6766B"/>
    <w:rsid w:val="00C72223"/>
    <w:rsid w:val="00C76417"/>
    <w:rsid w:val="00C7726F"/>
    <w:rsid w:val="00C81C96"/>
    <w:rsid w:val="00C823DA"/>
    <w:rsid w:val="00C8259F"/>
    <w:rsid w:val="00C82746"/>
    <w:rsid w:val="00C8312F"/>
    <w:rsid w:val="00C84C47"/>
    <w:rsid w:val="00C852FE"/>
    <w:rsid w:val="00C858A4"/>
    <w:rsid w:val="00C86AFA"/>
    <w:rsid w:val="00C935ED"/>
    <w:rsid w:val="00CB0E92"/>
    <w:rsid w:val="00CB18D0"/>
    <w:rsid w:val="00CB1C8A"/>
    <w:rsid w:val="00CB24F5"/>
    <w:rsid w:val="00CB2663"/>
    <w:rsid w:val="00CB3BBE"/>
    <w:rsid w:val="00CB59E9"/>
    <w:rsid w:val="00CB7C3E"/>
    <w:rsid w:val="00CC0D6A"/>
    <w:rsid w:val="00CC3831"/>
    <w:rsid w:val="00CC3E3D"/>
    <w:rsid w:val="00CC519B"/>
    <w:rsid w:val="00CD12C1"/>
    <w:rsid w:val="00CD214E"/>
    <w:rsid w:val="00CD46FA"/>
    <w:rsid w:val="00CD5973"/>
    <w:rsid w:val="00CE17AF"/>
    <w:rsid w:val="00CE31A6"/>
    <w:rsid w:val="00CF09AA"/>
    <w:rsid w:val="00CF189D"/>
    <w:rsid w:val="00CF4813"/>
    <w:rsid w:val="00CF4ECD"/>
    <w:rsid w:val="00CF5233"/>
    <w:rsid w:val="00D029B8"/>
    <w:rsid w:val="00D02F60"/>
    <w:rsid w:val="00D0464E"/>
    <w:rsid w:val="00D04A96"/>
    <w:rsid w:val="00D07A7B"/>
    <w:rsid w:val="00D10E06"/>
    <w:rsid w:val="00D15197"/>
    <w:rsid w:val="00D1618B"/>
    <w:rsid w:val="00D16820"/>
    <w:rsid w:val="00D169C8"/>
    <w:rsid w:val="00D176EA"/>
    <w:rsid w:val="00D1793F"/>
    <w:rsid w:val="00D22AF5"/>
    <w:rsid w:val="00D23504"/>
    <w:rsid w:val="00D235EA"/>
    <w:rsid w:val="00D247A9"/>
    <w:rsid w:val="00D25DA4"/>
    <w:rsid w:val="00D30F22"/>
    <w:rsid w:val="00D32721"/>
    <w:rsid w:val="00D328DC"/>
    <w:rsid w:val="00D33387"/>
    <w:rsid w:val="00D402FB"/>
    <w:rsid w:val="00D42982"/>
    <w:rsid w:val="00D42E00"/>
    <w:rsid w:val="00D47D7A"/>
    <w:rsid w:val="00D50ABD"/>
    <w:rsid w:val="00D5125A"/>
    <w:rsid w:val="00D52D56"/>
    <w:rsid w:val="00D53805"/>
    <w:rsid w:val="00D55290"/>
    <w:rsid w:val="00D57791"/>
    <w:rsid w:val="00D6046A"/>
    <w:rsid w:val="00D60D93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77531"/>
    <w:rsid w:val="00D80E7D"/>
    <w:rsid w:val="00D81397"/>
    <w:rsid w:val="00D848B9"/>
    <w:rsid w:val="00D90E48"/>
    <w:rsid w:val="00D90E69"/>
    <w:rsid w:val="00D91368"/>
    <w:rsid w:val="00D93106"/>
    <w:rsid w:val="00D933E9"/>
    <w:rsid w:val="00D946EF"/>
    <w:rsid w:val="00D9505D"/>
    <w:rsid w:val="00D953D0"/>
    <w:rsid w:val="00D956FA"/>
    <w:rsid w:val="00D959F5"/>
    <w:rsid w:val="00D96884"/>
    <w:rsid w:val="00DA1C7A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14E"/>
    <w:rsid w:val="00DD0CF2"/>
    <w:rsid w:val="00DD4FD3"/>
    <w:rsid w:val="00DE11CE"/>
    <w:rsid w:val="00DE1554"/>
    <w:rsid w:val="00DE2901"/>
    <w:rsid w:val="00DE590F"/>
    <w:rsid w:val="00DE7DC1"/>
    <w:rsid w:val="00DF3F7E"/>
    <w:rsid w:val="00DF7648"/>
    <w:rsid w:val="00DF76CF"/>
    <w:rsid w:val="00E00E29"/>
    <w:rsid w:val="00E013A1"/>
    <w:rsid w:val="00E02BAB"/>
    <w:rsid w:val="00E04CEB"/>
    <w:rsid w:val="00E060BC"/>
    <w:rsid w:val="00E101BC"/>
    <w:rsid w:val="00E11420"/>
    <w:rsid w:val="00E1328F"/>
    <w:rsid w:val="00E132FB"/>
    <w:rsid w:val="00E170B7"/>
    <w:rsid w:val="00E177DD"/>
    <w:rsid w:val="00E1787E"/>
    <w:rsid w:val="00E20900"/>
    <w:rsid w:val="00E20C7F"/>
    <w:rsid w:val="00E21B21"/>
    <w:rsid w:val="00E22A78"/>
    <w:rsid w:val="00E22E04"/>
    <w:rsid w:val="00E2396E"/>
    <w:rsid w:val="00E24728"/>
    <w:rsid w:val="00E276AC"/>
    <w:rsid w:val="00E34A35"/>
    <w:rsid w:val="00E37C2F"/>
    <w:rsid w:val="00E41067"/>
    <w:rsid w:val="00E41C28"/>
    <w:rsid w:val="00E46308"/>
    <w:rsid w:val="00E4644D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3F80"/>
    <w:rsid w:val="00E66C50"/>
    <w:rsid w:val="00E679D3"/>
    <w:rsid w:val="00E71208"/>
    <w:rsid w:val="00E71444"/>
    <w:rsid w:val="00E71C91"/>
    <w:rsid w:val="00E720A1"/>
    <w:rsid w:val="00E73D1E"/>
    <w:rsid w:val="00E75DDA"/>
    <w:rsid w:val="00E773E8"/>
    <w:rsid w:val="00E82165"/>
    <w:rsid w:val="00E83ADD"/>
    <w:rsid w:val="00E84F38"/>
    <w:rsid w:val="00E850D7"/>
    <w:rsid w:val="00E85623"/>
    <w:rsid w:val="00E87441"/>
    <w:rsid w:val="00E91950"/>
    <w:rsid w:val="00E91FAE"/>
    <w:rsid w:val="00E950A2"/>
    <w:rsid w:val="00E96E3F"/>
    <w:rsid w:val="00EA270C"/>
    <w:rsid w:val="00EA4974"/>
    <w:rsid w:val="00EA532E"/>
    <w:rsid w:val="00EA68C9"/>
    <w:rsid w:val="00EB06D9"/>
    <w:rsid w:val="00EB0BB3"/>
    <w:rsid w:val="00EB192B"/>
    <w:rsid w:val="00EB19ED"/>
    <w:rsid w:val="00EB1CAB"/>
    <w:rsid w:val="00EC0F5A"/>
    <w:rsid w:val="00EC4265"/>
    <w:rsid w:val="00EC4CEB"/>
    <w:rsid w:val="00EC659E"/>
    <w:rsid w:val="00EC65B4"/>
    <w:rsid w:val="00ED179B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EF76AA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0C0C"/>
    <w:rsid w:val="00F43390"/>
    <w:rsid w:val="00F443B2"/>
    <w:rsid w:val="00F45295"/>
    <w:rsid w:val="00F458D8"/>
    <w:rsid w:val="00F50237"/>
    <w:rsid w:val="00F5339E"/>
    <w:rsid w:val="00F53596"/>
    <w:rsid w:val="00F543BD"/>
    <w:rsid w:val="00F55BA8"/>
    <w:rsid w:val="00F55DB1"/>
    <w:rsid w:val="00F55F4B"/>
    <w:rsid w:val="00F56ACA"/>
    <w:rsid w:val="00F600FE"/>
    <w:rsid w:val="00F623AD"/>
    <w:rsid w:val="00F62E4D"/>
    <w:rsid w:val="00F635B4"/>
    <w:rsid w:val="00F66B34"/>
    <w:rsid w:val="00F675B9"/>
    <w:rsid w:val="00F677E3"/>
    <w:rsid w:val="00F711C9"/>
    <w:rsid w:val="00F74C59"/>
    <w:rsid w:val="00F75C3A"/>
    <w:rsid w:val="00F82E30"/>
    <w:rsid w:val="00F831CB"/>
    <w:rsid w:val="00F848A3"/>
    <w:rsid w:val="00F84ACF"/>
    <w:rsid w:val="00F85742"/>
    <w:rsid w:val="00F85A20"/>
    <w:rsid w:val="00F85BF8"/>
    <w:rsid w:val="00F871CE"/>
    <w:rsid w:val="00F87802"/>
    <w:rsid w:val="00F91CDB"/>
    <w:rsid w:val="00F92C0A"/>
    <w:rsid w:val="00F9415B"/>
    <w:rsid w:val="00F97C6F"/>
    <w:rsid w:val="00FA13C2"/>
    <w:rsid w:val="00FA2C60"/>
    <w:rsid w:val="00FA7F91"/>
    <w:rsid w:val="00FB121C"/>
    <w:rsid w:val="00FB1CDD"/>
    <w:rsid w:val="00FB2C2F"/>
    <w:rsid w:val="00FB305C"/>
    <w:rsid w:val="00FC2E3D"/>
    <w:rsid w:val="00FC3BDE"/>
    <w:rsid w:val="00FC7572"/>
    <w:rsid w:val="00FD1DBE"/>
    <w:rsid w:val="00FD25A7"/>
    <w:rsid w:val="00FD27B6"/>
    <w:rsid w:val="00FD30CF"/>
    <w:rsid w:val="00FD3689"/>
    <w:rsid w:val="00FD42A3"/>
    <w:rsid w:val="00FD6591"/>
    <w:rsid w:val="00FD7468"/>
    <w:rsid w:val="00FD7CE0"/>
    <w:rsid w:val="00FE0B3B"/>
    <w:rsid w:val="00FE1BE2"/>
    <w:rsid w:val="00FE2E16"/>
    <w:rsid w:val="00FE6AB8"/>
    <w:rsid w:val="00FE730A"/>
    <w:rsid w:val="00FE7600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EEA0D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 w:uiPriority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 w:uiPriority="0"/>
    <w:lsdException w:name="FollowedHyperlink" w:locked="0" w:uiPriority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 w:uiPriority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 w:uiPriority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BE71E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19139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umerstrony">
    <w:name w:val="page number"/>
    <w:basedOn w:val="Domylnaczcionkaakapitu"/>
    <w:rsid w:val="00191395"/>
  </w:style>
  <w:style w:type="character" w:styleId="Hipercze">
    <w:name w:val="Hyperlink"/>
    <w:rsid w:val="00DD014E"/>
    <w:rPr>
      <w:color w:val="0000FF"/>
      <w:u w:val="single"/>
    </w:rPr>
  </w:style>
  <w:style w:type="character" w:styleId="UyteHipercze">
    <w:name w:val="FollowedHyperlink"/>
    <w:rsid w:val="00DD014E"/>
    <w:rPr>
      <w:color w:val="800080"/>
      <w:u w:val="single"/>
    </w:rPr>
  </w:style>
  <w:style w:type="paragraph" w:styleId="NormalnyWeb">
    <w:name w:val="Normal (Web)"/>
    <w:basedOn w:val="Normalny"/>
    <w:rsid w:val="00DD014E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Poprawka">
    <w:name w:val="Revision"/>
    <w:hidden/>
    <w:uiPriority w:val="99"/>
    <w:semiHidden/>
    <w:rsid w:val="00E63F80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Wyrnienieintensywne">
    <w:name w:val="Intense Emphasis"/>
    <w:basedOn w:val="Domylnaczcionkaakapitu"/>
    <w:uiPriority w:val="99"/>
    <w:rsid w:val="00A676B1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99"/>
    <w:rsid w:val="00A676B1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99"/>
    <w:rsid w:val="00A676B1"/>
    <w:rPr>
      <w:i/>
      <w:iCs/>
    </w:rPr>
  </w:style>
  <w:style w:type="character" w:styleId="Tytuksiki">
    <w:name w:val="Book Title"/>
    <w:basedOn w:val="Domylnaczcionkaakapitu"/>
    <w:uiPriority w:val="99"/>
    <w:rsid w:val="00A676B1"/>
    <w:rPr>
      <w:b/>
      <w:bCs/>
      <w:smallCaps/>
      <w:spacing w:val="5"/>
    </w:rPr>
  </w:style>
  <w:style w:type="paragraph" w:styleId="Tytu">
    <w:name w:val="Title"/>
    <w:basedOn w:val="Normalny"/>
    <w:next w:val="Normalny"/>
    <w:link w:val="TytuZnak"/>
    <w:uiPriority w:val="99"/>
    <w:rsid w:val="00A676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A676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99"/>
    <w:qFormat/>
    <w:rsid w:val="00A676B1"/>
    <w:rPr>
      <w:b/>
      <w:bCs/>
    </w:rPr>
  </w:style>
  <w:style w:type="character" w:styleId="Odwoanieintensywne">
    <w:name w:val="Intense Reference"/>
    <w:basedOn w:val="Domylnaczcionkaakapitu"/>
    <w:uiPriority w:val="99"/>
    <w:rsid w:val="00A676B1"/>
    <w:rPr>
      <w:b/>
      <w:bCs/>
      <w:smallCaps/>
      <w:color w:val="C0504D" w:themeColor="accent2"/>
      <w:spacing w:val="5"/>
      <w:u w:val="single"/>
    </w:rPr>
  </w:style>
  <w:style w:type="character" w:styleId="Odwoaniedelikatne">
    <w:name w:val="Subtle Reference"/>
    <w:basedOn w:val="Domylnaczcionkaakapitu"/>
    <w:uiPriority w:val="99"/>
    <w:rsid w:val="00A676B1"/>
    <w:rPr>
      <w:smallCaps/>
      <w:color w:val="C0504D" w:themeColor="accent2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99"/>
    <w:rsid w:val="00A676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A676B1"/>
    <w:rPr>
      <w:rFonts w:ascii="Times New Roman" w:eastAsiaTheme="minorEastAsia" w:hAnsi="Times New Roman" w:cs="Arial"/>
      <w:b/>
      <w:bCs/>
      <w:i/>
      <w:iCs/>
      <w:color w:val="4F81BD" w:themeColor="accent1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A676B1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99"/>
    <w:rsid w:val="00A676B1"/>
    <w:rPr>
      <w:rFonts w:ascii="Times New Roman" w:eastAsiaTheme="minorEastAsia" w:hAnsi="Times New Roman" w:cs="Arial"/>
      <w:i/>
      <w:iCs/>
      <w:color w:val="000000" w:themeColor="text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 w:uiPriority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 w:uiPriority="0"/>
    <w:lsdException w:name="FollowedHyperlink" w:locked="0" w:uiPriority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 w:uiPriority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 w:uiPriority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BE71E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19139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umerstrony">
    <w:name w:val="page number"/>
    <w:basedOn w:val="Domylnaczcionkaakapitu"/>
    <w:rsid w:val="00191395"/>
  </w:style>
  <w:style w:type="character" w:styleId="Hipercze">
    <w:name w:val="Hyperlink"/>
    <w:rsid w:val="00DD014E"/>
    <w:rPr>
      <w:color w:val="0000FF"/>
      <w:u w:val="single"/>
    </w:rPr>
  </w:style>
  <w:style w:type="character" w:styleId="UyteHipercze">
    <w:name w:val="FollowedHyperlink"/>
    <w:rsid w:val="00DD014E"/>
    <w:rPr>
      <w:color w:val="800080"/>
      <w:u w:val="single"/>
    </w:rPr>
  </w:style>
  <w:style w:type="paragraph" w:styleId="NormalnyWeb">
    <w:name w:val="Normal (Web)"/>
    <w:basedOn w:val="Normalny"/>
    <w:rsid w:val="00DD014E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Poprawka">
    <w:name w:val="Revision"/>
    <w:hidden/>
    <w:uiPriority w:val="99"/>
    <w:semiHidden/>
    <w:rsid w:val="00E63F80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Wyrnienieintensywne">
    <w:name w:val="Intense Emphasis"/>
    <w:basedOn w:val="Domylnaczcionkaakapitu"/>
    <w:uiPriority w:val="99"/>
    <w:rsid w:val="00A676B1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99"/>
    <w:rsid w:val="00A676B1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99"/>
    <w:rsid w:val="00A676B1"/>
    <w:rPr>
      <w:i/>
      <w:iCs/>
    </w:rPr>
  </w:style>
  <w:style w:type="character" w:styleId="Tytuksiki">
    <w:name w:val="Book Title"/>
    <w:basedOn w:val="Domylnaczcionkaakapitu"/>
    <w:uiPriority w:val="99"/>
    <w:rsid w:val="00A676B1"/>
    <w:rPr>
      <w:b/>
      <w:bCs/>
      <w:smallCaps/>
      <w:spacing w:val="5"/>
    </w:rPr>
  </w:style>
  <w:style w:type="paragraph" w:styleId="Tytu">
    <w:name w:val="Title"/>
    <w:basedOn w:val="Normalny"/>
    <w:next w:val="Normalny"/>
    <w:link w:val="TytuZnak"/>
    <w:uiPriority w:val="99"/>
    <w:rsid w:val="00A676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A676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99"/>
    <w:qFormat/>
    <w:rsid w:val="00A676B1"/>
    <w:rPr>
      <w:b/>
      <w:bCs/>
    </w:rPr>
  </w:style>
  <w:style w:type="character" w:styleId="Odwoanieintensywne">
    <w:name w:val="Intense Reference"/>
    <w:basedOn w:val="Domylnaczcionkaakapitu"/>
    <w:uiPriority w:val="99"/>
    <w:rsid w:val="00A676B1"/>
    <w:rPr>
      <w:b/>
      <w:bCs/>
      <w:smallCaps/>
      <w:color w:val="C0504D" w:themeColor="accent2"/>
      <w:spacing w:val="5"/>
      <w:u w:val="single"/>
    </w:rPr>
  </w:style>
  <w:style w:type="character" w:styleId="Odwoaniedelikatne">
    <w:name w:val="Subtle Reference"/>
    <w:basedOn w:val="Domylnaczcionkaakapitu"/>
    <w:uiPriority w:val="99"/>
    <w:rsid w:val="00A676B1"/>
    <w:rPr>
      <w:smallCaps/>
      <w:color w:val="C0504D" w:themeColor="accent2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99"/>
    <w:rsid w:val="00A676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A676B1"/>
    <w:rPr>
      <w:rFonts w:ascii="Times New Roman" w:eastAsiaTheme="minorEastAsia" w:hAnsi="Times New Roman" w:cs="Arial"/>
      <w:b/>
      <w:bCs/>
      <w:i/>
      <w:iCs/>
      <w:color w:val="4F81BD" w:themeColor="accent1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A676B1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99"/>
    <w:rsid w:val="00A676B1"/>
    <w:rPr>
      <w:rFonts w:ascii="Times New Roman" w:eastAsiaTheme="minorEastAsia" w:hAnsi="Times New Roman" w:cs="Arial"/>
      <w:i/>
      <w:iCs/>
      <w:color w:val="000000" w:themeColor="text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.dmowska\Download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C9DC8D-8894-4785-93F5-E1251767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17</Pages>
  <Words>2982</Words>
  <Characters>17892</Characters>
  <Application>Microsoft Office Word</Application>
  <DocSecurity>0</DocSecurity>
  <Lines>149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20833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Dmowska Beata</dc:creator>
  <cp:lastModifiedBy>Magdalena Cyran</cp:lastModifiedBy>
  <cp:revision>2</cp:revision>
  <cp:lastPrinted>2017-02-13T09:40:00Z</cp:lastPrinted>
  <dcterms:created xsi:type="dcterms:W3CDTF">2017-03-15T14:51:00Z</dcterms:created>
  <dcterms:modified xsi:type="dcterms:W3CDTF">2017-03-15T14:51:00Z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